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701"/>
        <w:gridCol w:w="3685"/>
        <w:gridCol w:w="40"/>
      </w:tblGrid>
      <w:tr w:rsidR="00907CE7" w:rsidRPr="007C2DEF" w:rsidTr="001B7A42">
        <w:tc>
          <w:tcPr>
            <w:tcW w:w="4253" w:type="dxa"/>
          </w:tcPr>
          <w:p w:rsidR="00907CE7" w:rsidRDefault="00BE6986" w:rsidP="001B7A4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8752;mso-wrap-edited:f;mso-position-horizontal-relative:margin;mso-position-vertical-relative:margin" wrapcoords="-119 0 -119 21319 21600 21319 21600 0 -119 0">
                  <v:imagedata r:id="rId8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623663168" r:id="rId9"/>
              </w:pic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907CE7">
              <w:rPr>
                <w:rFonts w:ascii="B7TNR" w:hAnsi="B7TNR"/>
                <w:b/>
                <w:sz w:val="26"/>
              </w:rPr>
              <w:t></w:t>
            </w:r>
            <w:r w:rsidR="00907CE7">
              <w:rPr>
                <w:rFonts w:ascii="B7TNR" w:hAnsi="B7TNR"/>
                <w:b/>
                <w:sz w:val="26"/>
              </w:rPr>
              <w:t></w:t>
            </w:r>
            <w:r w:rsidR="00907CE7">
              <w:rPr>
                <w:rFonts w:ascii="B7TNR" w:hAnsi="B7TNR"/>
                <w:b/>
                <w:sz w:val="26"/>
              </w:rPr>
              <w:t></w:t>
            </w:r>
            <w:r w:rsidR="00907CE7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907CE7">
              <w:rPr>
                <w:rFonts w:ascii="B7TNR" w:hAnsi="B7TNR"/>
                <w:b/>
                <w:sz w:val="26"/>
              </w:rPr>
              <w:t></w:t>
            </w:r>
            <w:r w:rsidR="00907CE7">
              <w:rPr>
                <w:rFonts w:ascii="B7TNR" w:hAnsi="B7TNR"/>
                <w:b/>
                <w:sz w:val="26"/>
              </w:rPr>
              <w:t></w:t>
            </w:r>
            <w:r w:rsidR="00907CE7">
              <w:rPr>
                <w:rFonts w:ascii="B7TNR" w:hAnsi="B7TNR"/>
                <w:b/>
                <w:sz w:val="26"/>
              </w:rPr>
              <w:t></w:t>
            </w:r>
            <w:r w:rsidR="00907CE7">
              <w:rPr>
                <w:rFonts w:ascii="B7TNR" w:hAnsi="B7TNR"/>
                <w:b/>
                <w:sz w:val="26"/>
              </w:rPr>
              <w:t></w:t>
            </w:r>
            <w:r w:rsidR="00907CE7">
              <w:rPr>
                <w:rFonts w:ascii="B7TNR" w:hAnsi="B7TNR"/>
                <w:b/>
                <w:sz w:val="26"/>
              </w:rPr>
              <w:t></w:t>
            </w:r>
            <w:r w:rsidR="00907CE7">
              <w:rPr>
                <w:rFonts w:ascii="B7TNR" w:hAnsi="B7TNR"/>
                <w:b/>
                <w:sz w:val="26"/>
              </w:rPr>
              <w:t></w:t>
            </w:r>
          </w:p>
          <w:p w:rsidR="00907CE7" w:rsidRDefault="00907CE7" w:rsidP="001B7A4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907CE7" w:rsidRDefault="00907CE7" w:rsidP="001B7A4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907CE7" w:rsidRDefault="00907CE7" w:rsidP="001B7A42">
            <w:pPr>
              <w:jc w:val="center"/>
              <w:rPr>
                <w:b/>
                <w:sz w:val="28"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907CE7" w:rsidRPr="00377998" w:rsidRDefault="00907CE7" w:rsidP="001B7A42">
            <w:pPr>
              <w:jc w:val="center"/>
              <w:rPr>
                <w:sz w:val="10"/>
                <w:szCs w:val="10"/>
              </w:rPr>
            </w:pPr>
          </w:p>
          <w:p w:rsidR="00907CE7" w:rsidRDefault="00907CE7" w:rsidP="001B7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 w:rsidRPr="00B816EC">
              <w:rPr>
                <w:sz w:val="22"/>
                <w:szCs w:val="22"/>
              </w:rPr>
              <w:t xml:space="preserve">, </w:t>
            </w:r>
            <w:r w:rsidRPr="00B816EC">
              <w:rPr>
                <w:sz w:val="22"/>
                <w:szCs w:val="22"/>
                <w:lang w:val="be-BY"/>
              </w:rPr>
              <w:t>Өфө калаһы, Киров урамы, 1</w:t>
            </w:r>
          </w:p>
          <w:p w:rsidR="00907CE7" w:rsidRDefault="00907CE7" w:rsidP="001B7A4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Тел./факс </w:t>
            </w:r>
            <w:r w:rsidRPr="00DF7A9B">
              <w:rPr>
                <w:sz w:val="22"/>
              </w:rPr>
              <w:t xml:space="preserve">(347) </w:t>
            </w:r>
            <w:r>
              <w:rPr>
                <w:sz w:val="22"/>
              </w:rPr>
              <w:t>273-17-32</w:t>
            </w:r>
          </w:p>
          <w:p w:rsidR="00907CE7" w:rsidRPr="00DF7A9B" w:rsidRDefault="00907CE7" w:rsidP="001B7A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B13C51">
              <w:rPr>
                <w:sz w:val="22"/>
                <w:lang w:val="en-US"/>
              </w:rPr>
              <w:t>-</w:t>
            </w:r>
            <w:r>
              <w:rPr>
                <w:color w:val="000000"/>
                <w:sz w:val="22"/>
                <w:lang w:val="en-US"/>
              </w:rPr>
              <w:t>mail</w:t>
            </w:r>
            <w:r w:rsidRPr="00B13C51">
              <w:rPr>
                <w:color w:val="000000"/>
                <w:sz w:val="22"/>
                <w:lang w:val="en-US"/>
              </w:rPr>
              <w:t xml:space="preserve">: </w:t>
            </w:r>
            <w:hyperlink r:id="rId10" w:history="1">
              <w:r w:rsidRPr="00F66575">
                <w:rPr>
                  <w:rStyle w:val="a5"/>
                  <w:sz w:val="22"/>
                  <w:lang w:val="en-US"/>
                </w:rPr>
                <w:t>robprzrf@mail.ru</w:t>
              </w:r>
            </w:hyperlink>
          </w:p>
        </w:tc>
        <w:tc>
          <w:tcPr>
            <w:tcW w:w="1701" w:type="dxa"/>
          </w:tcPr>
          <w:p w:rsidR="00907CE7" w:rsidRPr="00DF7A9B" w:rsidRDefault="00907CE7" w:rsidP="001B7A42">
            <w:pPr>
              <w:jc w:val="center"/>
              <w:rPr>
                <w:sz w:val="28"/>
                <w:lang w:val="en-US"/>
              </w:rPr>
            </w:pPr>
          </w:p>
          <w:p w:rsidR="00907CE7" w:rsidRPr="00DF7A9B" w:rsidRDefault="00907CE7" w:rsidP="001B7A42">
            <w:pPr>
              <w:jc w:val="center"/>
              <w:rPr>
                <w:sz w:val="28"/>
                <w:lang w:val="en-US"/>
              </w:rPr>
            </w:pPr>
          </w:p>
          <w:p w:rsidR="00907CE7" w:rsidRPr="00DF7A9B" w:rsidRDefault="00907CE7" w:rsidP="001B7A42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907CE7" w:rsidRPr="00907CE7" w:rsidRDefault="00907CE7" w:rsidP="001B7A4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907CE7" w:rsidRPr="00907CE7" w:rsidRDefault="00907CE7" w:rsidP="001B7A42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907CE7" w:rsidRPr="00907CE7" w:rsidRDefault="00907CE7" w:rsidP="001B7A4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907CE7" w:rsidRPr="00907CE7" w:rsidRDefault="00907CE7" w:rsidP="001B7A42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907CE7" w:rsidRPr="00907CE7" w:rsidRDefault="00907CE7" w:rsidP="001B7A42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907CE7" w:rsidRPr="00907CE7" w:rsidRDefault="00907CE7" w:rsidP="001B7A42">
            <w:pPr>
              <w:jc w:val="center"/>
              <w:rPr>
                <w:sz w:val="22"/>
                <w:lang w:val="en-US"/>
              </w:rPr>
            </w:pPr>
            <w:r w:rsidRPr="00907CE7">
              <w:rPr>
                <w:sz w:val="22"/>
                <w:lang w:val="en-US"/>
              </w:rPr>
              <w:t xml:space="preserve">450008, </w:t>
            </w:r>
            <w:r>
              <w:rPr>
                <w:sz w:val="22"/>
              </w:rPr>
              <w:t>г</w:t>
            </w:r>
            <w:r w:rsidRPr="00907CE7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 w:rsidRPr="00907CE7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ул</w:t>
            </w:r>
            <w:r w:rsidRPr="00907CE7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 w:rsidRPr="00907CE7">
              <w:rPr>
                <w:sz w:val="22"/>
                <w:lang w:val="en-US"/>
              </w:rPr>
              <w:t>, 1</w:t>
            </w:r>
          </w:p>
          <w:p w:rsidR="00907CE7" w:rsidRPr="00907CE7" w:rsidRDefault="00907CE7" w:rsidP="001B7A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 w:rsidRPr="00907CE7"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 w:rsidRPr="00907CE7">
              <w:rPr>
                <w:sz w:val="22"/>
                <w:lang w:val="en-US"/>
              </w:rPr>
              <w:t xml:space="preserve"> (347) 273-17-32</w:t>
            </w:r>
          </w:p>
          <w:p w:rsidR="00907CE7" w:rsidRPr="00B13C51" w:rsidRDefault="00907CE7" w:rsidP="001B7A4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B13C51">
              <w:rPr>
                <w:sz w:val="22"/>
                <w:lang w:val="en-US"/>
              </w:rPr>
              <w:t>-</w:t>
            </w:r>
            <w:r>
              <w:rPr>
                <w:color w:val="000000"/>
                <w:sz w:val="22"/>
                <w:lang w:val="en-US"/>
              </w:rPr>
              <w:t>mail</w:t>
            </w:r>
            <w:r w:rsidRPr="00B13C51">
              <w:rPr>
                <w:color w:val="000000"/>
                <w:sz w:val="22"/>
                <w:lang w:val="en-US"/>
              </w:rPr>
              <w:t xml:space="preserve">: </w:t>
            </w:r>
            <w:hyperlink r:id="rId11" w:history="1">
              <w:r w:rsidRPr="00F66575">
                <w:rPr>
                  <w:rStyle w:val="a5"/>
                  <w:sz w:val="22"/>
                  <w:lang w:val="en-US"/>
                </w:rPr>
                <w:t>robprzrf@mail.ru</w:t>
              </w:r>
            </w:hyperlink>
          </w:p>
        </w:tc>
      </w:tr>
      <w:tr w:rsidR="00907CE7" w:rsidRPr="007C2DEF" w:rsidTr="001B7A42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bottom w:val="thinThickThinSmallGap" w:sz="24" w:space="0" w:color="auto"/>
            </w:tcBorders>
          </w:tcPr>
          <w:p w:rsidR="00907CE7" w:rsidRPr="00907CE7" w:rsidRDefault="00907CE7" w:rsidP="001B7A42">
            <w:pPr>
              <w:rPr>
                <w:sz w:val="2"/>
                <w:szCs w:val="2"/>
                <w:lang w:val="en-US"/>
              </w:rPr>
            </w:pPr>
            <w:bookmarkStart w:id="0" w:name="_Hlt58724083"/>
            <w:bookmarkStart w:id="1" w:name="_Hlt58724084"/>
            <w:bookmarkEnd w:id="0"/>
            <w:bookmarkEnd w:id="1"/>
          </w:p>
        </w:tc>
      </w:tr>
    </w:tbl>
    <w:p w:rsidR="00FE6148" w:rsidRPr="00D44465" w:rsidRDefault="00333E64" w:rsidP="00FE6148">
      <w:pPr>
        <w:jc w:val="both"/>
        <w:rPr>
          <w:sz w:val="26"/>
          <w:szCs w:val="26"/>
        </w:rPr>
      </w:pPr>
      <w:r>
        <w:rPr>
          <w:sz w:val="26"/>
          <w:szCs w:val="26"/>
        </w:rPr>
        <w:t>№  __</w:t>
      </w:r>
      <w:r w:rsidR="00D9726A">
        <w:rPr>
          <w:sz w:val="26"/>
          <w:szCs w:val="26"/>
        </w:rPr>
        <w:t>259</w:t>
      </w:r>
      <w:r w:rsidR="00FE6148" w:rsidRPr="00D44465">
        <w:rPr>
          <w:sz w:val="26"/>
          <w:szCs w:val="26"/>
        </w:rPr>
        <w:t>_</w:t>
      </w:r>
      <w:r w:rsidR="00CD5D12">
        <w:rPr>
          <w:sz w:val="26"/>
          <w:szCs w:val="26"/>
        </w:rPr>
        <w:t>_</w:t>
      </w:r>
      <w:r>
        <w:rPr>
          <w:sz w:val="26"/>
          <w:szCs w:val="26"/>
        </w:rPr>
        <w:t xml:space="preserve"> от « </w:t>
      </w:r>
      <w:r w:rsidR="00D9726A">
        <w:rPr>
          <w:sz w:val="26"/>
          <w:szCs w:val="26"/>
        </w:rPr>
        <w:t>02</w:t>
      </w:r>
      <w:r>
        <w:rPr>
          <w:sz w:val="26"/>
          <w:szCs w:val="26"/>
        </w:rPr>
        <w:t>» _____</w:t>
      </w:r>
      <w:r w:rsidR="00CD5D12">
        <w:rPr>
          <w:sz w:val="26"/>
          <w:szCs w:val="26"/>
        </w:rPr>
        <w:t>0</w:t>
      </w:r>
      <w:r w:rsidR="00D9726A">
        <w:rPr>
          <w:sz w:val="26"/>
          <w:szCs w:val="26"/>
        </w:rPr>
        <w:t>7</w:t>
      </w:r>
      <w:r w:rsidR="00D26C1B" w:rsidRPr="00D44465">
        <w:rPr>
          <w:sz w:val="26"/>
          <w:szCs w:val="26"/>
        </w:rPr>
        <w:t xml:space="preserve"> _____</w:t>
      </w:r>
      <w:r>
        <w:rPr>
          <w:sz w:val="26"/>
          <w:szCs w:val="26"/>
        </w:rPr>
        <w:t>_2019</w:t>
      </w:r>
      <w:r w:rsidR="00FE6148" w:rsidRPr="00D44465">
        <w:rPr>
          <w:sz w:val="26"/>
          <w:szCs w:val="26"/>
        </w:rPr>
        <w:t>г.</w:t>
      </w:r>
    </w:p>
    <w:p w:rsidR="00907CE7" w:rsidRPr="00D44465" w:rsidRDefault="00FE6148" w:rsidP="00FE6148">
      <w:pPr>
        <w:jc w:val="both"/>
        <w:rPr>
          <w:sz w:val="26"/>
          <w:szCs w:val="26"/>
        </w:rPr>
      </w:pPr>
      <w:r w:rsidRPr="00D44465">
        <w:rPr>
          <w:sz w:val="26"/>
          <w:szCs w:val="26"/>
        </w:rPr>
        <w:t>на №  ___</w:t>
      </w:r>
      <w:r w:rsidR="00333E64">
        <w:rPr>
          <w:sz w:val="26"/>
          <w:szCs w:val="26"/>
        </w:rPr>
        <w:t>_  от « ___ » _____________ 2019</w:t>
      </w:r>
      <w:r w:rsidRPr="00D44465">
        <w:rPr>
          <w:sz w:val="26"/>
          <w:szCs w:val="26"/>
        </w:rPr>
        <w:t>г.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42"/>
        <w:gridCol w:w="5953"/>
      </w:tblGrid>
      <w:tr w:rsidR="00907CE7" w:rsidRPr="00297823" w:rsidTr="00D44465">
        <w:tc>
          <w:tcPr>
            <w:tcW w:w="9923" w:type="dxa"/>
            <w:gridSpan w:val="3"/>
          </w:tcPr>
          <w:p w:rsidR="00907CE7" w:rsidRPr="00297823" w:rsidRDefault="00907CE7" w:rsidP="00783B90">
            <w:pPr>
              <w:ind w:right="-425"/>
              <w:jc w:val="center"/>
              <w:rPr>
                <w:b/>
                <w:sz w:val="28"/>
                <w:szCs w:val="28"/>
              </w:rPr>
            </w:pPr>
          </w:p>
        </w:tc>
      </w:tr>
      <w:tr w:rsidR="00993076" w:rsidRPr="00206D5A" w:rsidTr="00D44465">
        <w:trPr>
          <w:gridBefore w:val="1"/>
          <w:wBefore w:w="3828" w:type="dxa"/>
        </w:trPr>
        <w:tc>
          <w:tcPr>
            <w:tcW w:w="6095" w:type="dxa"/>
            <w:gridSpan w:val="2"/>
          </w:tcPr>
          <w:p w:rsidR="00A25003" w:rsidRDefault="001D4EA9" w:rsidP="00D44465">
            <w:pPr>
              <w:ind w:left="-283" w:right="-1134" w:firstLine="283"/>
              <w:rPr>
                <w:b/>
                <w:sz w:val="26"/>
                <w:szCs w:val="26"/>
              </w:rPr>
            </w:pPr>
            <w:r w:rsidRPr="001B7A42">
              <w:rPr>
                <w:b/>
                <w:sz w:val="26"/>
                <w:szCs w:val="26"/>
              </w:rPr>
              <w:t>Президенту Российской Федерации Путину</w:t>
            </w:r>
            <w:r w:rsidR="005745F7" w:rsidRPr="001B7A42">
              <w:rPr>
                <w:b/>
                <w:sz w:val="26"/>
                <w:szCs w:val="26"/>
              </w:rPr>
              <w:t>В.В.</w:t>
            </w:r>
          </w:p>
          <w:p w:rsidR="00A0489A" w:rsidRPr="00F55EB9" w:rsidRDefault="00A0489A" w:rsidP="002D112D">
            <w:pPr>
              <w:rPr>
                <w:sz w:val="26"/>
                <w:szCs w:val="26"/>
              </w:rPr>
            </w:pPr>
          </w:p>
        </w:tc>
      </w:tr>
      <w:tr w:rsidR="006560E7" w:rsidRPr="00206D5A" w:rsidTr="00D44465">
        <w:trPr>
          <w:gridBefore w:val="1"/>
          <w:wBefore w:w="3828" w:type="dxa"/>
        </w:trPr>
        <w:tc>
          <w:tcPr>
            <w:tcW w:w="6095" w:type="dxa"/>
            <w:gridSpan w:val="2"/>
          </w:tcPr>
          <w:p w:rsidR="0069127D" w:rsidRPr="00773D37" w:rsidRDefault="0069127D" w:rsidP="0069127D">
            <w:pPr>
              <w:rPr>
                <w:sz w:val="26"/>
                <w:szCs w:val="26"/>
              </w:rPr>
            </w:pPr>
          </w:p>
        </w:tc>
      </w:tr>
      <w:tr w:rsidR="00993076" w:rsidRPr="00206D5A" w:rsidTr="00D44465">
        <w:trPr>
          <w:gridAfter w:val="1"/>
          <w:wAfter w:w="5953" w:type="dxa"/>
        </w:trPr>
        <w:tc>
          <w:tcPr>
            <w:tcW w:w="3970" w:type="dxa"/>
            <w:gridSpan w:val="2"/>
          </w:tcPr>
          <w:p w:rsidR="0004353D" w:rsidRDefault="00351B5D" w:rsidP="0095564C">
            <w:pPr>
              <w:ind w:righ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04353D">
              <w:rPr>
                <w:b/>
                <w:sz w:val="22"/>
                <w:szCs w:val="22"/>
              </w:rPr>
              <w:t xml:space="preserve"> необходимости прекращения </w:t>
            </w:r>
          </w:p>
          <w:p w:rsidR="00214055" w:rsidRDefault="0004353D" w:rsidP="0095564C">
            <w:pPr>
              <w:ind w:righ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политики уголовного преследования медработников</w:t>
            </w:r>
          </w:p>
          <w:p w:rsidR="00D27F00" w:rsidRPr="00206D5A" w:rsidRDefault="00D27F00" w:rsidP="0095564C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8D6FD5" w:rsidRPr="00A87414" w:rsidRDefault="00512291" w:rsidP="00512291">
      <w:pPr>
        <w:jc w:val="center"/>
        <w:rPr>
          <w:b/>
          <w:sz w:val="27"/>
          <w:szCs w:val="27"/>
        </w:rPr>
      </w:pPr>
      <w:r w:rsidRPr="00A87414">
        <w:rPr>
          <w:b/>
          <w:sz w:val="27"/>
          <w:szCs w:val="27"/>
        </w:rPr>
        <w:t>Уважаемы</w:t>
      </w:r>
      <w:r w:rsidR="001D4EA9" w:rsidRPr="00A87414">
        <w:rPr>
          <w:b/>
          <w:sz w:val="27"/>
          <w:szCs w:val="27"/>
        </w:rPr>
        <w:t>й Владимир Владимирович</w:t>
      </w:r>
      <w:r w:rsidRPr="00A87414">
        <w:rPr>
          <w:b/>
          <w:sz w:val="27"/>
          <w:szCs w:val="27"/>
        </w:rPr>
        <w:t>!</w:t>
      </w:r>
    </w:p>
    <w:p w:rsidR="00512291" w:rsidRPr="00783B90" w:rsidRDefault="00512291" w:rsidP="00783B90">
      <w:pPr>
        <w:jc w:val="right"/>
        <w:rPr>
          <w:b/>
          <w:sz w:val="27"/>
          <w:szCs w:val="27"/>
          <w:u w:val="single"/>
        </w:rPr>
      </w:pPr>
    </w:p>
    <w:p w:rsidR="00726BFF" w:rsidRDefault="00726BFF" w:rsidP="00726BFF">
      <w:pPr>
        <w:ind w:firstLine="567"/>
        <w:jc w:val="both"/>
      </w:pPr>
      <w:r>
        <w:rPr>
          <w:sz w:val="27"/>
          <w:szCs w:val="27"/>
        </w:rPr>
        <w:t xml:space="preserve">В </w:t>
      </w:r>
      <w:r w:rsidRPr="00726BFF">
        <w:rPr>
          <w:sz w:val="27"/>
          <w:szCs w:val="27"/>
        </w:rPr>
        <w:t xml:space="preserve">ноябре </w:t>
      </w:r>
      <w:r w:rsidR="00D9726A">
        <w:rPr>
          <w:sz w:val="27"/>
          <w:szCs w:val="27"/>
        </w:rPr>
        <w:t xml:space="preserve">2018 </w:t>
      </w:r>
      <w:r w:rsidRPr="00726BFF">
        <w:rPr>
          <w:sz w:val="27"/>
          <w:szCs w:val="27"/>
        </w:rPr>
        <w:t xml:space="preserve">года </w:t>
      </w:r>
      <w:r>
        <w:rPr>
          <w:sz w:val="27"/>
          <w:szCs w:val="27"/>
        </w:rPr>
        <w:t xml:space="preserve">в калининградском роддоме № 4 </w:t>
      </w:r>
      <w:r w:rsidR="00F4456A">
        <w:rPr>
          <w:sz w:val="27"/>
          <w:szCs w:val="27"/>
        </w:rPr>
        <w:t>неонатолог</w:t>
      </w:r>
      <w:r w:rsidRPr="00726BFF">
        <w:rPr>
          <w:sz w:val="27"/>
          <w:szCs w:val="27"/>
        </w:rPr>
        <w:t xml:space="preserve"> областного перинатального центра Элина Сушкевич</w:t>
      </w:r>
      <w:r w:rsidR="00F4456A">
        <w:rPr>
          <w:sz w:val="27"/>
          <w:szCs w:val="27"/>
        </w:rPr>
        <w:t xml:space="preserve"> оказывала медицинскую помощь </w:t>
      </w:r>
      <w:r w:rsidRPr="00726BFF">
        <w:rPr>
          <w:sz w:val="27"/>
          <w:szCs w:val="27"/>
        </w:rPr>
        <w:t>новор</w:t>
      </w:r>
      <w:r w:rsidRPr="00726BFF">
        <w:rPr>
          <w:sz w:val="27"/>
          <w:szCs w:val="27"/>
        </w:rPr>
        <w:t>о</w:t>
      </w:r>
      <w:r w:rsidRPr="00726BFF">
        <w:rPr>
          <w:sz w:val="27"/>
          <w:szCs w:val="27"/>
        </w:rPr>
        <w:t>жденному с массой тела 700 грамм</w:t>
      </w:r>
      <w:r w:rsidR="00F4456A">
        <w:rPr>
          <w:sz w:val="27"/>
          <w:szCs w:val="27"/>
        </w:rPr>
        <w:t>, родившемуся</w:t>
      </w:r>
      <w:r w:rsidR="0004353D">
        <w:rPr>
          <w:sz w:val="27"/>
          <w:szCs w:val="27"/>
        </w:rPr>
        <w:t xml:space="preserve"> на 23-ей  неделе</w:t>
      </w:r>
      <w:r w:rsidRPr="00726BFF">
        <w:rPr>
          <w:sz w:val="27"/>
          <w:szCs w:val="27"/>
        </w:rPr>
        <w:t xml:space="preserve"> беременности. </w:t>
      </w:r>
      <w:r>
        <w:rPr>
          <w:sz w:val="27"/>
          <w:szCs w:val="27"/>
        </w:rPr>
        <w:t>Несмотря на предприн</w:t>
      </w:r>
      <w:r w:rsidR="009C2F24">
        <w:rPr>
          <w:sz w:val="27"/>
          <w:szCs w:val="27"/>
        </w:rPr>
        <w:t xml:space="preserve">ятые </w:t>
      </w:r>
      <w:r>
        <w:rPr>
          <w:sz w:val="27"/>
          <w:szCs w:val="27"/>
        </w:rPr>
        <w:t>врачом действия новорожденного не удалось сп</w:t>
      </w:r>
      <w:r>
        <w:rPr>
          <w:sz w:val="27"/>
          <w:szCs w:val="27"/>
        </w:rPr>
        <w:t>а</w:t>
      </w:r>
      <w:r>
        <w:rPr>
          <w:sz w:val="27"/>
          <w:szCs w:val="27"/>
        </w:rPr>
        <w:t>сти</w:t>
      </w:r>
      <w:r w:rsidR="00280B2B" w:rsidRPr="00280B2B">
        <w:rPr>
          <w:sz w:val="27"/>
          <w:szCs w:val="27"/>
        </w:rPr>
        <w:t>(согласно статистике</w:t>
      </w:r>
      <w:r w:rsidR="00D9726A">
        <w:rPr>
          <w:sz w:val="27"/>
          <w:szCs w:val="27"/>
        </w:rPr>
        <w:t>,</w:t>
      </w:r>
      <w:r w:rsidR="00280B2B" w:rsidRPr="00280B2B">
        <w:rPr>
          <w:sz w:val="27"/>
          <w:szCs w:val="27"/>
        </w:rPr>
        <w:t xml:space="preserve"> во всем мире вероятность выживания таких пациентов без тяжелых осложнений не превышает 5–10%)</w:t>
      </w:r>
      <w:r>
        <w:rPr>
          <w:sz w:val="27"/>
          <w:szCs w:val="27"/>
        </w:rPr>
        <w:t>.</w:t>
      </w:r>
    </w:p>
    <w:p w:rsidR="00726BFF" w:rsidRDefault="00F4456A" w:rsidP="00726BFF">
      <w:pPr>
        <w:ind w:firstLine="567"/>
        <w:jc w:val="both"/>
      </w:pPr>
      <w:r>
        <w:rPr>
          <w:sz w:val="27"/>
          <w:szCs w:val="27"/>
        </w:rPr>
        <w:t xml:space="preserve">По факту смерти новорожденного </w:t>
      </w:r>
      <w:r w:rsidR="006F3066">
        <w:rPr>
          <w:sz w:val="27"/>
          <w:szCs w:val="27"/>
        </w:rPr>
        <w:t>с</w:t>
      </w:r>
      <w:r w:rsidR="00726BFF">
        <w:rPr>
          <w:sz w:val="27"/>
          <w:szCs w:val="27"/>
        </w:rPr>
        <w:t>ледственным комитетом было возбуждено уголовное дело</w:t>
      </w:r>
      <w:r>
        <w:rPr>
          <w:sz w:val="27"/>
          <w:szCs w:val="27"/>
        </w:rPr>
        <w:t xml:space="preserve"> и</w:t>
      </w:r>
      <w:r w:rsidR="007C2DEF">
        <w:rPr>
          <w:sz w:val="27"/>
          <w:szCs w:val="27"/>
        </w:rPr>
        <w:t xml:space="preserve"> </w:t>
      </w:r>
      <w:r>
        <w:rPr>
          <w:sz w:val="27"/>
          <w:szCs w:val="27"/>
        </w:rPr>
        <w:t>Элине</w:t>
      </w:r>
      <w:r w:rsidRPr="00F4456A">
        <w:rPr>
          <w:sz w:val="27"/>
          <w:szCs w:val="27"/>
        </w:rPr>
        <w:t>Сушкевич</w:t>
      </w:r>
      <w:r>
        <w:rPr>
          <w:sz w:val="27"/>
          <w:szCs w:val="27"/>
        </w:rPr>
        <w:t xml:space="preserve"> предъявлено обвинение</w:t>
      </w:r>
      <w:r w:rsidRPr="00F4456A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предумышленном </w:t>
      </w:r>
      <w:r w:rsidRPr="00F4456A">
        <w:rPr>
          <w:sz w:val="27"/>
          <w:szCs w:val="27"/>
        </w:rPr>
        <w:t>убийстве малолетнего!!! (ст. 105, ч.2 УК РФ).</w:t>
      </w:r>
      <w:r>
        <w:rPr>
          <w:sz w:val="27"/>
          <w:szCs w:val="27"/>
        </w:rPr>
        <w:t xml:space="preserve"> Она</w:t>
      </w:r>
      <w:r w:rsidR="00726BFF">
        <w:rPr>
          <w:sz w:val="27"/>
          <w:szCs w:val="27"/>
        </w:rPr>
        <w:t xml:space="preserve"> была</w:t>
      </w:r>
      <w:r w:rsidR="00726BFF" w:rsidRPr="00726BFF">
        <w:rPr>
          <w:sz w:val="27"/>
          <w:szCs w:val="27"/>
        </w:rPr>
        <w:t xml:space="preserve"> арестована</w:t>
      </w:r>
      <w:r w:rsidR="00726BFF">
        <w:rPr>
          <w:sz w:val="27"/>
          <w:szCs w:val="27"/>
        </w:rPr>
        <w:t xml:space="preserve"> и помещена </w:t>
      </w:r>
      <w:r w:rsidR="00726BFF" w:rsidRPr="00726BFF">
        <w:rPr>
          <w:sz w:val="27"/>
          <w:szCs w:val="27"/>
        </w:rPr>
        <w:t>в СИЗО</w:t>
      </w:r>
      <w:r w:rsidR="00726BFF">
        <w:rPr>
          <w:sz w:val="27"/>
          <w:szCs w:val="27"/>
        </w:rPr>
        <w:t xml:space="preserve">. </w:t>
      </w:r>
      <w:r w:rsidR="00852DF4">
        <w:rPr>
          <w:sz w:val="27"/>
          <w:szCs w:val="27"/>
        </w:rPr>
        <w:t>Позднее мера пресечения была изменена судом и с</w:t>
      </w:r>
      <w:r w:rsidR="00726BFF">
        <w:rPr>
          <w:sz w:val="27"/>
          <w:szCs w:val="27"/>
        </w:rPr>
        <w:t xml:space="preserve">ейчас </w:t>
      </w:r>
      <w:r w:rsidR="00726BFF" w:rsidRPr="00726BFF">
        <w:rPr>
          <w:sz w:val="27"/>
          <w:szCs w:val="27"/>
        </w:rPr>
        <w:t>Элина Сушкевич находится под домашним арестом.</w:t>
      </w:r>
    </w:p>
    <w:p w:rsidR="00A47840" w:rsidRDefault="00A47840" w:rsidP="00AD097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Обвинение врача-неонатолога в умышленном убийстве младенца не </w:t>
      </w:r>
      <w:r w:rsidR="007D784F">
        <w:rPr>
          <w:sz w:val="27"/>
          <w:szCs w:val="27"/>
        </w:rPr>
        <w:t>просто</w:t>
      </w:r>
      <w:r w:rsidR="005A734F">
        <w:rPr>
          <w:sz w:val="27"/>
          <w:szCs w:val="27"/>
        </w:rPr>
        <w:t>а</w:t>
      </w:r>
      <w:r w:rsidR="005A734F">
        <w:rPr>
          <w:sz w:val="27"/>
          <w:szCs w:val="27"/>
        </w:rPr>
        <w:t>б</w:t>
      </w:r>
      <w:r>
        <w:rPr>
          <w:sz w:val="27"/>
          <w:szCs w:val="27"/>
        </w:rPr>
        <w:t>сурд – это результат целенаправленной политики, проводимой</w:t>
      </w:r>
      <w:r w:rsidRPr="00A47840">
        <w:rPr>
          <w:sz w:val="27"/>
          <w:szCs w:val="27"/>
        </w:rPr>
        <w:t>в последнее время</w:t>
      </w:r>
      <w:r w:rsidR="00F4456A">
        <w:rPr>
          <w:sz w:val="27"/>
          <w:szCs w:val="27"/>
        </w:rPr>
        <w:t>С</w:t>
      </w:r>
      <w:r w:rsidR="00F4456A">
        <w:rPr>
          <w:sz w:val="27"/>
          <w:szCs w:val="27"/>
        </w:rPr>
        <w:t>ледственн</w:t>
      </w:r>
      <w:r>
        <w:rPr>
          <w:sz w:val="27"/>
          <w:szCs w:val="27"/>
        </w:rPr>
        <w:t>ым</w:t>
      </w:r>
      <w:r w:rsidR="00F4456A">
        <w:rPr>
          <w:sz w:val="27"/>
          <w:szCs w:val="27"/>
        </w:rPr>
        <w:t xml:space="preserve"> комитет</w:t>
      </w:r>
      <w:r>
        <w:rPr>
          <w:sz w:val="27"/>
          <w:szCs w:val="27"/>
        </w:rPr>
        <w:t>ом</w:t>
      </w:r>
      <w:r w:rsidR="00F4456A">
        <w:rPr>
          <w:sz w:val="27"/>
          <w:szCs w:val="27"/>
        </w:rPr>
        <w:t xml:space="preserve"> России</w:t>
      </w:r>
      <w:r>
        <w:rPr>
          <w:sz w:val="27"/>
          <w:szCs w:val="27"/>
        </w:rPr>
        <w:t xml:space="preserve"> во главе с его руководителем Александром Бас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рыкиным.</w:t>
      </w:r>
    </w:p>
    <w:p w:rsidR="00D441C1" w:rsidRDefault="0004353D" w:rsidP="00AD097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нашему мнению, т</w:t>
      </w:r>
      <w:r w:rsidR="00A47840">
        <w:rPr>
          <w:sz w:val="27"/>
          <w:szCs w:val="27"/>
        </w:rPr>
        <w:t>олько сотрудникам следственного комитета в погоне за показателями</w:t>
      </w:r>
      <w:r w:rsidR="00CD4552">
        <w:rPr>
          <w:sz w:val="27"/>
          <w:szCs w:val="27"/>
        </w:rPr>
        <w:t xml:space="preserve"> (с конца 2018 года в структуре комитета создан специальный отдел по расследованию преступлений медиков)</w:t>
      </w:r>
      <w:r w:rsidR="00F4456A">
        <w:rPr>
          <w:sz w:val="27"/>
          <w:szCs w:val="27"/>
        </w:rPr>
        <w:t>мог</w:t>
      </w:r>
      <w:r w:rsidR="00A47840">
        <w:rPr>
          <w:sz w:val="27"/>
          <w:szCs w:val="27"/>
        </w:rPr>
        <w:t>ли прийти в</w:t>
      </w:r>
      <w:r w:rsidR="007D784F">
        <w:rPr>
          <w:sz w:val="27"/>
          <w:szCs w:val="27"/>
        </w:rPr>
        <w:t xml:space="preserve"> голо</w:t>
      </w:r>
      <w:r w:rsidR="00A47840">
        <w:rPr>
          <w:sz w:val="27"/>
          <w:szCs w:val="27"/>
        </w:rPr>
        <w:t xml:space="preserve">ву мысли о </w:t>
      </w:r>
      <w:r w:rsidR="007D784F">
        <w:rPr>
          <w:sz w:val="27"/>
          <w:szCs w:val="27"/>
        </w:rPr>
        <w:t>подозре</w:t>
      </w:r>
      <w:r w:rsidR="00A47840">
        <w:rPr>
          <w:sz w:val="27"/>
          <w:szCs w:val="27"/>
        </w:rPr>
        <w:t xml:space="preserve">нии </w:t>
      </w:r>
      <w:r w:rsidR="007D784F">
        <w:rPr>
          <w:sz w:val="27"/>
          <w:szCs w:val="27"/>
        </w:rPr>
        <w:t>врачей</w:t>
      </w:r>
      <w:r w:rsidR="007D784F" w:rsidRPr="007D784F">
        <w:rPr>
          <w:sz w:val="27"/>
          <w:szCs w:val="27"/>
        </w:rPr>
        <w:t>-неонатолог</w:t>
      </w:r>
      <w:r w:rsidR="007D784F">
        <w:rPr>
          <w:sz w:val="27"/>
          <w:szCs w:val="27"/>
        </w:rPr>
        <w:t>ов</w:t>
      </w:r>
      <w:r w:rsidR="00D441C1" w:rsidRPr="00D441C1">
        <w:rPr>
          <w:sz w:val="27"/>
          <w:szCs w:val="27"/>
        </w:rPr>
        <w:t>в умышленном совершении убийств новорожденн</w:t>
      </w:r>
      <w:r w:rsidR="00CD4552">
        <w:rPr>
          <w:sz w:val="27"/>
          <w:szCs w:val="27"/>
        </w:rPr>
        <w:t>ых.</w:t>
      </w:r>
      <w:r w:rsidR="00D441C1" w:rsidRPr="00D441C1">
        <w:rPr>
          <w:sz w:val="27"/>
          <w:szCs w:val="27"/>
        </w:rPr>
        <w:t xml:space="preserve"> На счету каждого врача-неонатолога сотни и тысячи спасенных и выхоженных мла</w:t>
      </w:r>
      <w:r w:rsidR="007D784F">
        <w:rPr>
          <w:sz w:val="27"/>
          <w:szCs w:val="27"/>
        </w:rPr>
        <w:t>денцев. К</w:t>
      </w:r>
      <w:r w:rsidR="00D441C1" w:rsidRPr="00D441C1">
        <w:rPr>
          <w:sz w:val="27"/>
          <w:szCs w:val="27"/>
        </w:rPr>
        <w:t xml:space="preserve">онечно </w:t>
      </w:r>
      <w:r w:rsidR="007D784F" w:rsidRPr="00D441C1">
        <w:rPr>
          <w:sz w:val="27"/>
          <w:szCs w:val="27"/>
        </w:rPr>
        <w:t>же,</w:t>
      </w:r>
      <w:r w:rsidR="007D784F">
        <w:rPr>
          <w:sz w:val="27"/>
          <w:szCs w:val="27"/>
        </w:rPr>
        <w:t xml:space="preserve"> не всех и не всегда удается спасти, но </w:t>
      </w:r>
      <w:r w:rsidR="00185FEB">
        <w:rPr>
          <w:sz w:val="27"/>
          <w:szCs w:val="27"/>
        </w:rPr>
        <w:t xml:space="preserve">это не повод </w:t>
      </w:r>
      <w:r w:rsidR="00323E0D" w:rsidRPr="00323E0D">
        <w:rPr>
          <w:sz w:val="27"/>
          <w:szCs w:val="27"/>
        </w:rPr>
        <w:t>при не</w:t>
      </w:r>
      <w:r w:rsidR="00323E0D">
        <w:rPr>
          <w:sz w:val="27"/>
          <w:szCs w:val="27"/>
        </w:rPr>
        <w:t>благоприя</w:t>
      </w:r>
      <w:r w:rsidR="00323E0D">
        <w:rPr>
          <w:sz w:val="27"/>
          <w:szCs w:val="27"/>
        </w:rPr>
        <w:t>т</w:t>
      </w:r>
      <w:r w:rsidR="00323E0D">
        <w:rPr>
          <w:sz w:val="27"/>
          <w:szCs w:val="27"/>
        </w:rPr>
        <w:t>ном исходе оказания</w:t>
      </w:r>
      <w:r w:rsidR="00323E0D" w:rsidRPr="00323E0D">
        <w:rPr>
          <w:sz w:val="27"/>
          <w:szCs w:val="27"/>
        </w:rPr>
        <w:t xml:space="preserve"> медпомощи </w:t>
      </w:r>
      <w:r w:rsidR="00185FEB">
        <w:rPr>
          <w:sz w:val="27"/>
          <w:szCs w:val="27"/>
        </w:rPr>
        <w:t xml:space="preserve">возбуждать уголовные дела и </w:t>
      </w:r>
      <w:r w:rsidR="007D784F">
        <w:rPr>
          <w:sz w:val="27"/>
          <w:szCs w:val="27"/>
        </w:rPr>
        <w:t>обвинять врач</w:t>
      </w:r>
      <w:r w:rsidR="00185FEB">
        <w:rPr>
          <w:sz w:val="27"/>
          <w:szCs w:val="27"/>
        </w:rPr>
        <w:t>ей</w:t>
      </w:r>
      <w:r w:rsidR="007D784F">
        <w:rPr>
          <w:sz w:val="27"/>
          <w:szCs w:val="27"/>
        </w:rPr>
        <w:t xml:space="preserve"> в намеренном умышленном убийстве</w:t>
      </w:r>
      <w:r w:rsidR="00323E0D">
        <w:rPr>
          <w:sz w:val="27"/>
          <w:szCs w:val="27"/>
        </w:rPr>
        <w:t>.</w:t>
      </w:r>
    </w:p>
    <w:p w:rsidR="005A734F" w:rsidRDefault="00E81255" w:rsidP="00852DF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="00925AC3">
        <w:rPr>
          <w:sz w:val="27"/>
          <w:szCs w:val="27"/>
        </w:rPr>
        <w:t xml:space="preserve">стории </w:t>
      </w:r>
      <w:r w:rsidR="00C76DCF">
        <w:rPr>
          <w:sz w:val="27"/>
          <w:szCs w:val="27"/>
        </w:rPr>
        <w:t xml:space="preserve">уже </w:t>
      </w:r>
      <w:r>
        <w:rPr>
          <w:sz w:val="27"/>
          <w:szCs w:val="27"/>
        </w:rPr>
        <w:t xml:space="preserve">известны </w:t>
      </w:r>
      <w:r w:rsidR="00C76DCF">
        <w:rPr>
          <w:sz w:val="27"/>
          <w:szCs w:val="27"/>
        </w:rPr>
        <w:t>случаи</w:t>
      </w:r>
      <w:r>
        <w:rPr>
          <w:sz w:val="27"/>
          <w:szCs w:val="27"/>
        </w:rPr>
        <w:t xml:space="preserve"> (например, </w:t>
      </w:r>
      <w:r w:rsidRPr="00E81255">
        <w:rPr>
          <w:sz w:val="27"/>
          <w:szCs w:val="27"/>
        </w:rPr>
        <w:t>сталинско</w:t>
      </w:r>
      <w:r>
        <w:rPr>
          <w:sz w:val="27"/>
          <w:szCs w:val="27"/>
        </w:rPr>
        <w:t>е</w:t>
      </w:r>
      <w:r w:rsidRPr="00E81255">
        <w:rPr>
          <w:sz w:val="27"/>
          <w:szCs w:val="27"/>
        </w:rPr>
        <w:t xml:space="preserve"> «дел</w:t>
      </w:r>
      <w:r>
        <w:rPr>
          <w:sz w:val="27"/>
          <w:szCs w:val="27"/>
        </w:rPr>
        <w:t>о</w:t>
      </w:r>
      <w:r w:rsidRPr="00E81255">
        <w:rPr>
          <w:sz w:val="27"/>
          <w:szCs w:val="27"/>
        </w:rPr>
        <w:t xml:space="preserve"> врачей»</w:t>
      </w:r>
      <w:r>
        <w:rPr>
          <w:sz w:val="27"/>
          <w:szCs w:val="27"/>
        </w:rPr>
        <w:t>)</w:t>
      </w:r>
      <w:r w:rsidR="00C76DCF">
        <w:rPr>
          <w:sz w:val="27"/>
          <w:szCs w:val="27"/>
        </w:rPr>
        <w:t xml:space="preserve">, когда </w:t>
      </w:r>
      <w:r w:rsidR="005A734F">
        <w:rPr>
          <w:sz w:val="27"/>
          <w:szCs w:val="27"/>
        </w:rPr>
        <w:t xml:space="preserve">при большом «рвении» следственных органов </w:t>
      </w:r>
      <w:r>
        <w:rPr>
          <w:sz w:val="27"/>
          <w:szCs w:val="27"/>
        </w:rPr>
        <w:t xml:space="preserve">факты </w:t>
      </w:r>
      <w:r w:rsidR="00927C9B">
        <w:rPr>
          <w:sz w:val="27"/>
          <w:szCs w:val="27"/>
        </w:rPr>
        <w:t>искажались</w:t>
      </w:r>
      <w:r>
        <w:rPr>
          <w:sz w:val="27"/>
          <w:szCs w:val="27"/>
        </w:rPr>
        <w:t xml:space="preserve"> и</w:t>
      </w:r>
      <w:r w:rsidR="00927C9B">
        <w:rPr>
          <w:sz w:val="27"/>
          <w:szCs w:val="27"/>
        </w:rPr>
        <w:t xml:space="preserve"> под</w:t>
      </w:r>
      <w:r>
        <w:rPr>
          <w:sz w:val="27"/>
          <w:szCs w:val="27"/>
        </w:rPr>
        <w:t>гонялись под версии следствия</w:t>
      </w:r>
      <w:r w:rsidR="006F3066">
        <w:rPr>
          <w:sz w:val="27"/>
          <w:szCs w:val="27"/>
        </w:rPr>
        <w:t xml:space="preserve"> и даже</w:t>
      </w:r>
      <w:r w:rsidR="00C76DCF">
        <w:rPr>
          <w:sz w:val="27"/>
          <w:szCs w:val="27"/>
        </w:rPr>
        <w:t>находили</w:t>
      </w:r>
      <w:r w:rsidR="00927C9B">
        <w:rPr>
          <w:sz w:val="27"/>
          <w:szCs w:val="27"/>
        </w:rPr>
        <w:t>сь</w:t>
      </w:r>
      <w:r w:rsidR="005A734F">
        <w:rPr>
          <w:sz w:val="27"/>
          <w:szCs w:val="27"/>
        </w:rPr>
        <w:t>свидетел</w:t>
      </w:r>
      <w:r w:rsidR="00927C9B">
        <w:rPr>
          <w:sz w:val="27"/>
          <w:szCs w:val="27"/>
        </w:rPr>
        <w:t>и</w:t>
      </w:r>
      <w:r w:rsidR="00925AC3">
        <w:rPr>
          <w:sz w:val="27"/>
          <w:szCs w:val="27"/>
        </w:rPr>
        <w:t xml:space="preserve">, </w:t>
      </w:r>
      <w:r>
        <w:rPr>
          <w:sz w:val="27"/>
          <w:szCs w:val="27"/>
        </w:rPr>
        <w:t>которые могли подтвердитьнесоо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вет</w:t>
      </w:r>
      <w:r w:rsidR="00C76DCF">
        <w:rPr>
          <w:sz w:val="27"/>
          <w:szCs w:val="27"/>
        </w:rPr>
        <w:t>ствующие действительности</w:t>
      </w:r>
      <w:r w:rsidR="006F3066" w:rsidRPr="006F3066">
        <w:rPr>
          <w:sz w:val="27"/>
          <w:szCs w:val="27"/>
        </w:rPr>
        <w:t>факты</w:t>
      </w:r>
      <w:r w:rsidR="005A734F" w:rsidRPr="005A734F">
        <w:rPr>
          <w:sz w:val="27"/>
          <w:szCs w:val="27"/>
        </w:rPr>
        <w:t>.</w:t>
      </w:r>
    </w:p>
    <w:p w:rsidR="004D6135" w:rsidRDefault="007C1404" w:rsidP="00EC07F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Уважаемый Владимир Владимирович! </w:t>
      </w:r>
      <w:r w:rsidR="00FF3F7E">
        <w:rPr>
          <w:sz w:val="27"/>
          <w:szCs w:val="27"/>
        </w:rPr>
        <w:t>Этот пример</w:t>
      </w:r>
      <w:r w:rsidR="0037137D">
        <w:rPr>
          <w:sz w:val="27"/>
          <w:szCs w:val="27"/>
        </w:rPr>
        <w:t xml:space="preserve">полувековой давности </w:t>
      </w:r>
      <w:r w:rsidR="00D5384F">
        <w:rPr>
          <w:sz w:val="27"/>
          <w:szCs w:val="27"/>
        </w:rPr>
        <w:t>пр</w:t>
      </w:r>
      <w:r w:rsidR="00D5384F">
        <w:rPr>
          <w:sz w:val="27"/>
          <w:szCs w:val="27"/>
        </w:rPr>
        <w:t>и</w:t>
      </w:r>
      <w:r w:rsidR="00D5384F">
        <w:rPr>
          <w:sz w:val="27"/>
          <w:szCs w:val="27"/>
        </w:rPr>
        <w:t>веден не случайно</w:t>
      </w:r>
      <w:r w:rsidR="008F4D79" w:rsidRPr="008F4D79">
        <w:rPr>
          <w:sz w:val="27"/>
          <w:szCs w:val="27"/>
        </w:rPr>
        <w:t>–</w:t>
      </w:r>
      <w:r w:rsidR="008F4D79">
        <w:rPr>
          <w:sz w:val="27"/>
          <w:szCs w:val="27"/>
        </w:rPr>
        <w:t>деятельность, развернутая следственным комитетом в отнош</w:t>
      </w:r>
      <w:r w:rsidR="008F4D79">
        <w:rPr>
          <w:sz w:val="27"/>
          <w:szCs w:val="27"/>
        </w:rPr>
        <w:t>е</w:t>
      </w:r>
      <w:r w:rsidR="008F4D79">
        <w:rPr>
          <w:sz w:val="27"/>
          <w:szCs w:val="27"/>
        </w:rPr>
        <w:t>нии медработников</w:t>
      </w:r>
      <w:r w:rsidR="00FE0D63">
        <w:rPr>
          <w:sz w:val="27"/>
          <w:szCs w:val="27"/>
        </w:rPr>
        <w:t xml:space="preserve"> в настоящее в</w:t>
      </w:r>
      <w:r w:rsidR="0004353D">
        <w:rPr>
          <w:sz w:val="27"/>
          <w:szCs w:val="27"/>
        </w:rPr>
        <w:t xml:space="preserve">ремя очень напоминает </w:t>
      </w:r>
      <w:r w:rsidR="00FE0D63">
        <w:rPr>
          <w:sz w:val="27"/>
          <w:szCs w:val="27"/>
        </w:rPr>
        <w:t xml:space="preserve">ситуацию </w:t>
      </w:r>
      <w:r w:rsidR="0004353D">
        <w:rPr>
          <w:sz w:val="27"/>
          <w:szCs w:val="27"/>
        </w:rPr>
        <w:t xml:space="preserve">того времени </w:t>
      </w:r>
      <w:r w:rsidR="00FE0D63">
        <w:rPr>
          <w:sz w:val="27"/>
          <w:szCs w:val="27"/>
        </w:rPr>
        <w:t xml:space="preserve">и сильно накаляет обстановку в </w:t>
      </w:r>
      <w:r w:rsidR="00E81255">
        <w:rPr>
          <w:sz w:val="27"/>
          <w:szCs w:val="27"/>
        </w:rPr>
        <w:t xml:space="preserve">среде </w:t>
      </w:r>
      <w:r w:rsidR="00C32AF4">
        <w:rPr>
          <w:sz w:val="27"/>
          <w:szCs w:val="27"/>
        </w:rPr>
        <w:t>медицин</w:t>
      </w:r>
      <w:r w:rsidR="004D6135">
        <w:rPr>
          <w:sz w:val="27"/>
          <w:szCs w:val="27"/>
        </w:rPr>
        <w:t>ск</w:t>
      </w:r>
      <w:r w:rsidR="00E81255">
        <w:rPr>
          <w:sz w:val="27"/>
          <w:szCs w:val="27"/>
        </w:rPr>
        <w:t>их работников</w:t>
      </w:r>
      <w:r w:rsidR="0004353D">
        <w:rPr>
          <w:sz w:val="27"/>
          <w:szCs w:val="27"/>
        </w:rPr>
        <w:t xml:space="preserve"> – многие медрабо</w:t>
      </w:r>
      <w:r w:rsidR="0004353D">
        <w:rPr>
          <w:sz w:val="27"/>
          <w:szCs w:val="27"/>
        </w:rPr>
        <w:t>т</w:t>
      </w:r>
      <w:r w:rsidR="0004353D">
        <w:rPr>
          <w:sz w:val="27"/>
          <w:szCs w:val="27"/>
        </w:rPr>
        <w:t>ники уже боятся выходить на работу и всерьез задумываются о смене профессии</w:t>
      </w:r>
      <w:r w:rsidR="00ED6622">
        <w:rPr>
          <w:sz w:val="27"/>
          <w:szCs w:val="27"/>
        </w:rPr>
        <w:t xml:space="preserve"> (реальные отзывы медработников, размещенные под нашим предыдущим обращ</w:t>
      </w:r>
      <w:r w:rsidR="00ED6622">
        <w:rPr>
          <w:sz w:val="27"/>
          <w:szCs w:val="27"/>
        </w:rPr>
        <w:t>е</w:t>
      </w:r>
      <w:r w:rsidR="00ED6622">
        <w:rPr>
          <w:sz w:val="27"/>
          <w:szCs w:val="27"/>
        </w:rPr>
        <w:t>нием по данной проблеме прилагаются)</w:t>
      </w:r>
      <w:r w:rsidR="0004353D">
        <w:rPr>
          <w:sz w:val="27"/>
          <w:szCs w:val="27"/>
        </w:rPr>
        <w:t xml:space="preserve">. </w:t>
      </w:r>
    </w:p>
    <w:p w:rsidR="00224459" w:rsidRDefault="004D6135" w:rsidP="00852DF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Неоднократные сигналы общественных организаций, в т.ч. и н</w:t>
      </w:r>
      <w:r w:rsidR="007C1404">
        <w:rPr>
          <w:sz w:val="27"/>
          <w:szCs w:val="27"/>
        </w:rPr>
        <w:t>аш</w:t>
      </w:r>
      <w:r>
        <w:rPr>
          <w:sz w:val="27"/>
          <w:szCs w:val="27"/>
        </w:rPr>
        <w:t>его</w:t>
      </w:r>
      <w:r w:rsidR="007C1404">
        <w:rPr>
          <w:sz w:val="27"/>
          <w:szCs w:val="27"/>
        </w:rPr>
        <w:t xml:space="preserve"> профсо</w:t>
      </w:r>
      <w:r w:rsidR="007C1404">
        <w:rPr>
          <w:sz w:val="27"/>
          <w:szCs w:val="27"/>
        </w:rPr>
        <w:t>ю</w:t>
      </w:r>
      <w:r w:rsidR="007C1404">
        <w:rPr>
          <w:sz w:val="27"/>
          <w:szCs w:val="27"/>
        </w:rPr>
        <w:t>з</w:t>
      </w:r>
      <w:r>
        <w:rPr>
          <w:sz w:val="27"/>
          <w:szCs w:val="27"/>
        </w:rPr>
        <w:t>а</w:t>
      </w:r>
      <w:r w:rsidR="00D9726A">
        <w:rPr>
          <w:sz w:val="27"/>
          <w:szCs w:val="27"/>
        </w:rPr>
        <w:t>,</w:t>
      </w:r>
      <w:r w:rsidR="003E3222">
        <w:rPr>
          <w:sz w:val="27"/>
          <w:szCs w:val="27"/>
        </w:rPr>
        <w:t xml:space="preserve"> в </w:t>
      </w:r>
      <w:r w:rsidR="00C76DCF">
        <w:rPr>
          <w:sz w:val="27"/>
          <w:szCs w:val="27"/>
        </w:rPr>
        <w:t>Ваш адрес и в адрес федеральных</w:t>
      </w:r>
      <w:r w:rsidR="003E3222">
        <w:rPr>
          <w:sz w:val="27"/>
          <w:szCs w:val="27"/>
        </w:rPr>
        <w:t xml:space="preserve"> орган</w:t>
      </w:r>
      <w:r w:rsidR="00C76DCF">
        <w:rPr>
          <w:sz w:val="27"/>
          <w:szCs w:val="27"/>
        </w:rPr>
        <w:t>ов</w:t>
      </w:r>
      <w:r w:rsidR="003E3222">
        <w:rPr>
          <w:sz w:val="27"/>
          <w:szCs w:val="27"/>
        </w:rPr>
        <w:t xml:space="preserve"> государственной власти о</w:t>
      </w:r>
      <w:r w:rsidR="00E81255">
        <w:rPr>
          <w:sz w:val="27"/>
          <w:szCs w:val="27"/>
        </w:rPr>
        <w:t>б</w:t>
      </w:r>
      <w:r w:rsidR="00944EFF">
        <w:rPr>
          <w:sz w:val="27"/>
          <w:szCs w:val="27"/>
        </w:rPr>
        <w:t xml:space="preserve"> откр</w:t>
      </w:r>
      <w:r w:rsidR="00944EFF">
        <w:rPr>
          <w:sz w:val="27"/>
          <w:szCs w:val="27"/>
        </w:rPr>
        <w:t>ы</w:t>
      </w:r>
      <w:r w:rsidR="00944EFF">
        <w:rPr>
          <w:sz w:val="27"/>
          <w:szCs w:val="27"/>
        </w:rPr>
        <w:t xml:space="preserve">той </w:t>
      </w:r>
      <w:r w:rsidR="00E81255">
        <w:rPr>
          <w:sz w:val="27"/>
          <w:szCs w:val="27"/>
        </w:rPr>
        <w:t>антиврачебной политике с</w:t>
      </w:r>
      <w:r w:rsidR="00C32AF4">
        <w:rPr>
          <w:sz w:val="27"/>
          <w:szCs w:val="27"/>
        </w:rPr>
        <w:t>ледственн</w:t>
      </w:r>
      <w:r w:rsidR="00E81255">
        <w:rPr>
          <w:sz w:val="27"/>
          <w:szCs w:val="27"/>
        </w:rPr>
        <w:t xml:space="preserve">ого </w:t>
      </w:r>
      <w:r w:rsidR="00C32AF4">
        <w:rPr>
          <w:sz w:val="27"/>
          <w:szCs w:val="27"/>
        </w:rPr>
        <w:t>комитет</w:t>
      </w:r>
      <w:r w:rsidR="00E81255">
        <w:rPr>
          <w:sz w:val="27"/>
          <w:szCs w:val="27"/>
        </w:rPr>
        <w:t>а</w:t>
      </w:r>
      <w:r w:rsidR="00944EFF">
        <w:rPr>
          <w:sz w:val="27"/>
          <w:szCs w:val="27"/>
        </w:rPr>
        <w:t xml:space="preserve">, ведущей </w:t>
      </w:r>
      <w:r w:rsidR="00944EFF" w:rsidRPr="00944EFF">
        <w:rPr>
          <w:sz w:val="27"/>
          <w:szCs w:val="27"/>
        </w:rPr>
        <w:t>к развалу росси</w:t>
      </w:r>
      <w:r w:rsidR="00944EFF" w:rsidRPr="00944EFF">
        <w:rPr>
          <w:sz w:val="27"/>
          <w:szCs w:val="27"/>
        </w:rPr>
        <w:t>й</w:t>
      </w:r>
      <w:r w:rsidR="00944EFF" w:rsidRPr="00944EFF">
        <w:rPr>
          <w:sz w:val="27"/>
          <w:szCs w:val="27"/>
        </w:rPr>
        <w:t>ской системы здравоохранения</w:t>
      </w:r>
      <w:r w:rsidR="00944EFF">
        <w:rPr>
          <w:sz w:val="27"/>
          <w:szCs w:val="27"/>
        </w:rPr>
        <w:t xml:space="preserve"> и</w:t>
      </w:r>
      <w:r w:rsidR="00DE07DF">
        <w:rPr>
          <w:sz w:val="27"/>
          <w:szCs w:val="27"/>
        </w:rPr>
        <w:t>,</w:t>
      </w:r>
      <w:r w:rsidR="00944EFF">
        <w:rPr>
          <w:sz w:val="27"/>
          <w:szCs w:val="27"/>
        </w:rPr>
        <w:t xml:space="preserve"> соответственно</w:t>
      </w:r>
      <w:r w:rsidR="00DE07DF">
        <w:rPr>
          <w:sz w:val="27"/>
          <w:szCs w:val="27"/>
        </w:rPr>
        <w:t xml:space="preserve">,к </w:t>
      </w:r>
      <w:r w:rsidR="00944EFF">
        <w:rPr>
          <w:sz w:val="27"/>
          <w:szCs w:val="27"/>
        </w:rPr>
        <w:t>большим социальным пробл</w:t>
      </w:r>
      <w:r w:rsidR="00944EFF">
        <w:rPr>
          <w:sz w:val="27"/>
          <w:szCs w:val="27"/>
        </w:rPr>
        <w:t>е</w:t>
      </w:r>
      <w:r w:rsidR="00944EFF">
        <w:rPr>
          <w:sz w:val="27"/>
          <w:szCs w:val="27"/>
        </w:rPr>
        <w:t>мам</w:t>
      </w:r>
      <w:r w:rsidR="007435B5">
        <w:rPr>
          <w:sz w:val="27"/>
          <w:szCs w:val="27"/>
        </w:rPr>
        <w:t xml:space="preserve"> (прилагаются)</w:t>
      </w:r>
      <w:r w:rsidR="003E3222">
        <w:rPr>
          <w:sz w:val="27"/>
          <w:szCs w:val="27"/>
        </w:rPr>
        <w:t>не получают никакой реакции</w:t>
      </w:r>
      <w:r w:rsidR="00DE07DF">
        <w:rPr>
          <w:sz w:val="27"/>
          <w:szCs w:val="27"/>
        </w:rPr>
        <w:t xml:space="preserve"> – </w:t>
      </w:r>
      <w:r w:rsidR="00CD1C2F">
        <w:rPr>
          <w:sz w:val="27"/>
          <w:szCs w:val="27"/>
        </w:rPr>
        <w:t>нам приходят</w:t>
      </w:r>
      <w:r w:rsidR="003E3222">
        <w:rPr>
          <w:sz w:val="27"/>
          <w:szCs w:val="27"/>
        </w:rPr>
        <w:t xml:space="preserve"> одни</w:t>
      </w:r>
      <w:r w:rsidR="00CD1C2F">
        <w:rPr>
          <w:sz w:val="27"/>
          <w:szCs w:val="27"/>
        </w:rPr>
        <w:t xml:space="preserve"> отписк</w:t>
      </w:r>
      <w:r w:rsidR="00944EFF">
        <w:rPr>
          <w:sz w:val="27"/>
          <w:szCs w:val="27"/>
        </w:rPr>
        <w:t>и. Сам же</w:t>
      </w:r>
      <w:r w:rsidR="00247EEB">
        <w:rPr>
          <w:sz w:val="27"/>
          <w:szCs w:val="27"/>
        </w:rPr>
        <w:t xml:space="preserve"> с</w:t>
      </w:r>
      <w:r w:rsidR="00CD1C2F">
        <w:rPr>
          <w:sz w:val="27"/>
          <w:szCs w:val="27"/>
        </w:rPr>
        <w:t xml:space="preserve">ледственный комитет </w:t>
      </w:r>
      <w:r w:rsidR="00DE07DF">
        <w:rPr>
          <w:sz w:val="27"/>
          <w:szCs w:val="27"/>
        </w:rPr>
        <w:t xml:space="preserve">не собирается останавливаться и в ответ на наше видение ситуации </w:t>
      </w:r>
      <w:r w:rsidR="00944EFF">
        <w:rPr>
          <w:sz w:val="27"/>
          <w:szCs w:val="27"/>
        </w:rPr>
        <w:t xml:space="preserve">сообщает, что </w:t>
      </w:r>
      <w:r w:rsidR="00CD1C2F">
        <w:rPr>
          <w:sz w:val="27"/>
          <w:szCs w:val="27"/>
        </w:rPr>
        <w:t xml:space="preserve">«какое-либо </w:t>
      </w:r>
      <w:r w:rsidR="004B1192">
        <w:rPr>
          <w:sz w:val="27"/>
          <w:szCs w:val="27"/>
        </w:rPr>
        <w:t>вмешательство в его деятельность недопуст</w:t>
      </w:r>
      <w:r w:rsidR="004B1192">
        <w:rPr>
          <w:sz w:val="27"/>
          <w:szCs w:val="27"/>
        </w:rPr>
        <w:t>и</w:t>
      </w:r>
      <w:r w:rsidR="004B1192">
        <w:rPr>
          <w:sz w:val="27"/>
          <w:szCs w:val="27"/>
        </w:rPr>
        <w:t>мо</w:t>
      </w:r>
      <w:r w:rsidR="00280B2B">
        <w:rPr>
          <w:sz w:val="27"/>
          <w:szCs w:val="27"/>
        </w:rPr>
        <w:t>»</w:t>
      </w:r>
      <w:r w:rsidR="00944EFF">
        <w:rPr>
          <w:sz w:val="27"/>
          <w:szCs w:val="27"/>
        </w:rPr>
        <w:t xml:space="preserve"> (ответ комитета прилагается)</w:t>
      </w:r>
      <w:r w:rsidR="00280B2B">
        <w:rPr>
          <w:sz w:val="27"/>
          <w:szCs w:val="27"/>
        </w:rPr>
        <w:t>.</w:t>
      </w:r>
    </w:p>
    <w:p w:rsidR="00DE07DF" w:rsidRDefault="00DE07DF" w:rsidP="00852DF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лица медицинского сообщества Республики Башкортостан мы требуем: </w:t>
      </w:r>
    </w:p>
    <w:p w:rsidR="00051F36" w:rsidRDefault="00E75938" w:rsidP="00E7593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л</w:t>
      </w:r>
      <w:r w:rsidRPr="00E75938">
        <w:rPr>
          <w:sz w:val="27"/>
          <w:szCs w:val="27"/>
        </w:rPr>
        <w:t>ичного вмешательства Президента Российской Федерации в</w:t>
      </w:r>
      <w:r>
        <w:rPr>
          <w:sz w:val="27"/>
          <w:szCs w:val="27"/>
        </w:rPr>
        <w:t xml:space="preserve"> целях </w:t>
      </w:r>
      <w:r w:rsidR="00DE07DF">
        <w:rPr>
          <w:sz w:val="27"/>
          <w:szCs w:val="27"/>
        </w:rPr>
        <w:t>прекр</w:t>
      </w:r>
      <w:r w:rsidR="00DE07DF">
        <w:rPr>
          <w:sz w:val="27"/>
          <w:szCs w:val="27"/>
        </w:rPr>
        <w:t>а</w:t>
      </w:r>
      <w:r>
        <w:rPr>
          <w:sz w:val="27"/>
          <w:szCs w:val="27"/>
        </w:rPr>
        <w:t xml:space="preserve">щения </w:t>
      </w:r>
      <w:r w:rsidR="00DE07DF">
        <w:rPr>
          <w:sz w:val="27"/>
          <w:szCs w:val="27"/>
        </w:rPr>
        <w:t>Следственн</w:t>
      </w:r>
      <w:r>
        <w:rPr>
          <w:sz w:val="27"/>
          <w:szCs w:val="27"/>
        </w:rPr>
        <w:t>ым</w:t>
      </w:r>
      <w:r w:rsidR="00DE07DF">
        <w:rPr>
          <w:sz w:val="27"/>
          <w:szCs w:val="27"/>
        </w:rPr>
        <w:t xml:space="preserve"> комитет</w:t>
      </w:r>
      <w:r>
        <w:rPr>
          <w:sz w:val="27"/>
          <w:szCs w:val="27"/>
        </w:rPr>
        <w:t>ом</w:t>
      </w:r>
      <w:r w:rsidR="00DE07DF">
        <w:rPr>
          <w:sz w:val="27"/>
          <w:szCs w:val="27"/>
        </w:rPr>
        <w:t xml:space="preserve"> России </w:t>
      </w:r>
      <w:r w:rsidRPr="00E75938">
        <w:rPr>
          <w:sz w:val="27"/>
          <w:szCs w:val="27"/>
        </w:rPr>
        <w:t xml:space="preserve">действий </w:t>
      </w:r>
      <w:r w:rsidR="00DE07DF">
        <w:rPr>
          <w:sz w:val="27"/>
          <w:szCs w:val="27"/>
        </w:rPr>
        <w:t>по противоправному преслед</w:t>
      </w:r>
      <w:r w:rsidR="00DE07DF">
        <w:rPr>
          <w:sz w:val="27"/>
          <w:szCs w:val="27"/>
        </w:rPr>
        <w:t>о</w:t>
      </w:r>
      <w:r w:rsidR="00DE07DF">
        <w:rPr>
          <w:sz w:val="27"/>
          <w:szCs w:val="27"/>
        </w:rPr>
        <w:t>ванию медицинских работников в связи с исполнением ими профессиональных об</w:t>
      </w:r>
      <w:r w:rsidR="00DE07DF">
        <w:rPr>
          <w:sz w:val="27"/>
          <w:szCs w:val="27"/>
        </w:rPr>
        <w:t>я</w:t>
      </w:r>
      <w:r w:rsidR="00DE07DF">
        <w:rPr>
          <w:sz w:val="27"/>
          <w:szCs w:val="27"/>
        </w:rPr>
        <w:t>занно</w:t>
      </w:r>
      <w:r w:rsidR="00051F36">
        <w:rPr>
          <w:sz w:val="27"/>
          <w:szCs w:val="27"/>
        </w:rPr>
        <w:t xml:space="preserve">стей, </w:t>
      </w:r>
      <w:r>
        <w:rPr>
          <w:sz w:val="27"/>
          <w:szCs w:val="27"/>
        </w:rPr>
        <w:t>расфо</w:t>
      </w:r>
      <w:r w:rsidR="00051F36">
        <w:rPr>
          <w:sz w:val="27"/>
          <w:szCs w:val="27"/>
        </w:rPr>
        <w:t xml:space="preserve">рмирования </w:t>
      </w:r>
      <w:r w:rsidRPr="00E75938">
        <w:rPr>
          <w:sz w:val="27"/>
          <w:szCs w:val="27"/>
        </w:rPr>
        <w:t xml:space="preserve">специального отдела </w:t>
      </w:r>
      <w:r w:rsidR="00051F36">
        <w:rPr>
          <w:sz w:val="27"/>
          <w:szCs w:val="27"/>
        </w:rPr>
        <w:t xml:space="preserve">следственного комитета </w:t>
      </w:r>
      <w:r w:rsidRPr="00E75938">
        <w:rPr>
          <w:sz w:val="27"/>
          <w:szCs w:val="27"/>
        </w:rPr>
        <w:t>по ра</w:t>
      </w:r>
      <w:r w:rsidRPr="00E75938">
        <w:rPr>
          <w:sz w:val="27"/>
          <w:szCs w:val="27"/>
        </w:rPr>
        <w:t>с</w:t>
      </w:r>
      <w:r w:rsidR="00051F36">
        <w:rPr>
          <w:sz w:val="27"/>
          <w:szCs w:val="27"/>
        </w:rPr>
        <w:t>следованию ятрогенных преступлений;</w:t>
      </w:r>
    </w:p>
    <w:p w:rsidR="00051F36" w:rsidRDefault="00051F36" w:rsidP="00E7593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рассмотрения </w:t>
      </w:r>
      <w:r w:rsidRPr="00051F36">
        <w:rPr>
          <w:sz w:val="27"/>
          <w:szCs w:val="27"/>
        </w:rPr>
        <w:t>случаев неблагоприятного исхода заболеваний или лечения п</w:t>
      </w:r>
      <w:r w:rsidRPr="00051F36">
        <w:rPr>
          <w:sz w:val="27"/>
          <w:szCs w:val="27"/>
        </w:rPr>
        <w:t>а</w:t>
      </w:r>
      <w:r>
        <w:rPr>
          <w:sz w:val="27"/>
          <w:szCs w:val="27"/>
        </w:rPr>
        <w:t>циентов региональными органами здравоохранения с участием представителей профессиональных сообществ, а не органами Следственного комитета</w:t>
      </w:r>
      <w:r w:rsidRPr="00051F36">
        <w:rPr>
          <w:sz w:val="27"/>
          <w:szCs w:val="27"/>
        </w:rPr>
        <w:t>;</w:t>
      </w:r>
    </w:p>
    <w:p w:rsidR="00051F36" w:rsidRDefault="00E75938" w:rsidP="00E75938">
      <w:pPr>
        <w:ind w:firstLine="567"/>
        <w:jc w:val="both"/>
        <w:rPr>
          <w:sz w:val="27"/>
          <w:szCs w:val="27"/>
        </w:rPr>
      </w:pPr>
      <w:r w:rsidRPr="00E75938">
        <w:rPr>
          <w:sz w:val="27"/>
          <w:szCs w:val="27"/>
        </w:rPr>
        <w:t xml:space="preserve">- </w:t>
      </w:r>
      <w:r w:rsidR="00051F36">
        <w:rPr>
          <w:sz w:val="27"/>
          <w:szCs w:val="27"/>
        </w:rPr>
        <w:t xml:space="preserve">реального введения </w:t>
      </w:r>
      <w:r w:rsidRPr="00E75938">
        <w:rPr>
          <w:sz w:val="27"/>
          <w:szCs w:val="27"/>
        </w:rPr>
        <w:t>механизма страхования профессиональной ответственн</w:t>
      </w:r>
      <w:r w:rsidRPr="00E75938">
        <w:rPr>
          <w:sz w:val="27"/>
          <w:szCs w:val="27"/>
        </w:rPr>
        <w:t>о</w:t>
      </w:r>
      <w:r w:rsidRPr="00E75938">
        <w:rPr>
          <w:sz w:val="27"/>
          <w:szCs w:val="27"/>
        </w:rPr>
        <w:t>сти медицинских работников на случаи возникновения медицинских ошибок с в</w:t>
      </w:r>
      <w:r w:rsidRPr="00E75938">
        <w:rPr>
          <w:sz w:val="27"/>
          <w:szCs w:val="27"/>
        </w:rPr>
        <w:t>ы</w:t>
      </w:r>
      <w:r w:rsidRPr="00E75938">
        <w:rPr>
          <w:sz w:val="27"/>
          <w:szCs w:val="27"/>
        </w:rPr>
        <w:t>делением дополнительного финансирования, а не за счет существующего</w:t>
      </w:r>
      <w:r w:rsidR="00051F36">
        <w:rPr>
          <w:sz w:val="27"/>
          <w:szCs w:val="27"/>
        </w:rPr>
        <w:t xml:space="preserve"> дефици</w:t>
      </w:r>
      <w:r w:rsidR="00051F36">
        <w:rPr>
          <w:sz w:val="27"/>
          <w:szCs w:val="27"/>
        </w:rPr>
        <w:t>т</w:t>
      </w:r>
      <w:r w:rsidR="00051F36">
        <w:rPr>
          <w:sz w:val="27"/>
          <w:szCs w:val="27"/>
        </w:rPr>
        <w:t>ного</w:t>
      </w:r>
      <w:r w:rsidRPr="00E75938">
        <w:rPr>
          <w:sz w:val="27"/>
          <w:szCs w:val="27"/>
        </w:rPr>
        <w:t xml:space="preserve"> бюджета учреждений здравоохранения</w:t>
      </w:r>
      <w:r w:rsidR="00051F36">
        <w:rPr>
          <w:sz w:val="27"/>
          <w:szCs w:val="27"/>
        </w:rPr>
        <w:t>;</w:t>
      </w:r>
    </w:p>
    <w:p w:rsidR="00E75938" w:rsidRDefault="00051F36" w:rsidP="00E7593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у</w:t>
      </w:r>
      <w:r w:rsidR="00E75938" w:rsidRPr="00E75938">
        <w:rPr>
          <w:sz w:val="27"/>
          <w:szCs w:val="27"/>
        </w:rPr>
        <w:t>жесточ</w:t>
      </w:r>
      <w:r>
        <w:rPr>
          <w:sz w:val="27"/>
          <w:szCs w:val="27"/>
        </w:rPr>
        <w:t xml:space="preserve">ения </w:t>
      </w:r>
      <w:r w:rsidR="00E75938" w:rsidRPr="00E75938">
        <w:rPr>
          <w:sz w:val="27"/>
          <w:szCs w:val="27"/>
        </w:rPr>
        <w:t>ответственност</w:t>
      </w:r>
      <w:r>
        <w:rPr>
          <w:sz w:val="27"/>
          <w:szCs w:val="27"/>
        </w:rPr>
        <w:t>и</w:t>
      </w:r>
      <w:r w:rsidR="00E75938" w:rsidRPr="00E75938">
        <w:rPr>
          <w:sz w:val="27"/>
          <w:szCs w:val="27"/>
        </w:rPr>
        <w:t xml:space="preserve"> за нападения на медицинских работников при исполнении ими профессиональных обязанностей.</w:t>
      </w:r>
    </w:p>
    <w:p w:rsidR="001C6284" w:rsidRDefault="00CC5928" w:rsidP="0007109B">
      <w:pPr>
        <w:ind w:firstLine="567"/>
        <w:jc w:val="both"/>
        <w:rPr>
          <w:sz w:val="27"/>
          <w:szCs w:val="27"/>
        </w:rPr>
      </w:pPr>
      <w:r w:rsidRPr="00CC5928">
        <w:rPr>
          <w:sz w:val="27"/>
          <w:szCs w:val="27"/>
        </w:rPr>
        <w:t>Одновременно информируем Вас о</w:t>
      </w:r>
      <w:r>
        <w:rPr>
          <w:sz w:val="27"/>
          <w:szCs w:val="27"/>
        </w:rPr>
        <w:t xml:space="preserve"> том, что в связи </w:t>
      </w:r>
      <w:r w:rsidR="0007109B">
        <w:rPr>
          <w:sz w:val="27"/>
          <w:szCs w:val="27"/>
        </w:rPr>
        <w:t xml:space="preserve">полным </w:t>
      </w:r>
      <w:r w:rsidR="00DE07DF">
        <w:rPr>
          <w:sz w:val="27"/>
          <w:szCs w:val="27"/>
        </w:rPr>
        <w:t>отсутствием реа</w:t>
      </w:r>
      <w:r w:rsidR="00DE07DF">
        <w:rPr>
          <w:sz w:val="27"/>
          <w:szCs w:val="27"/>
        </w:rPr>
        <w:t>к</w:t>
      </w:r>
      <w:r w:rsidR="00DE07DF">
        <w:rPr>
          <w:sz w:val="27"/>
          <w:szCs w:val="27"/>
        </w:rPr>
        <w:t>ции</w:t>
      </w:r>
      <w:r w:rsidR="0007109B">
        <w:rPr>
          <w:sz w:val="27"/>
          <w:szCs w:val="27"/>
        </w:rPr>
        <w:t xml:space="preserve"> органов государственной власти Российской Федерации на </w:t>
      </w:r>
      <w:r w:rsidR="001F5FCF">
        <w:rPr>
          <w:sz w:val="27"/>
          <w:szCs w:val="27"/>
        </w:rPr>
        <w:t xml:space="preserve">эту важнейшую для российского общества проблему </w:t>
      </w:r>
      <w:r>
        <w:rPr>
          <w:sz w:val="27"/>
          <w:szCs w:val="27"/>
        </w:rPr>
        <w:t xml:space="preserve">профсоюзом начата </w:t>
      </w:r>
      <w:r w:rsidRPr="00CC5928">
        <w:rPr>
          <w:sz w:val="27"/>
          <w:szCs w:val="27"/>
        </w:rPr>
        <w:t>подготовк</w:t>
      </w:r>
      <w:r>
        <w:rPr>
          <w:sz w:val="27"/>
          <w:szCs w:val="27"/>
        </w:rPr>
        <w:t>а</w:t>
      </w:r>
      <w:r w:rsidRPr="00CC5928">
        <w:rPr>
          <w:sz w:val="27"/>
          <w:szCs w:val="27"/>
        </w:rPr>
        <w:t xml:space="preserve"> обраще</w:t>
      </w:r>
      <w:r w:rsidR="0007109B">
        <w:rPr>
          <w:sz w:val="27"/>
          <w:szCs w:val="27"/>
        </w:rPr>
        <w:t>ний в м</w:t>
      </w:r>
      <w:r w:rsidRPr="00CC5928">
        <w:rPr>
          <w:sz w:val="27"/>
          <w:szCs w:val="27"/>
        </w:rPr>
        <w:t>е</w:t>
      </w:r>
      <w:r w:rsidRPr="00CC5928">
        <w:rPr>
          <w:sz w:val="27"/>
          <w:szCs w:val="27"/>
        </w:rPr>
        <w:t>ж</w:t>
      </w:r>
      <w:r w:rsidRPr="00CC5928">
        <w:rPr>
          <w:sz w:val="27"/>
          <w:szCs w:val="27"/>
        </w:rPr>
        <w:t>дународн</w:t>
      </w:r>
      <w:r w:rsidR="0007109B">
        <w:rPr>
          <w:sz w:val="27"/>
          <w:szCs w:val="27"/>
        </w:rPr>
        <w:t xml:space="preserve">ые </w:t>
      </w:r>
      <w:r w:rsidRPr="00CC5928">
        <w:rPr>
          <w:sz w:val="27"/>
          <w:szCs w:val="27"/>
        </w:rPr>
        <w:t>организаци</w:t>
      </w:r>
      <w:r w:rsidR="0007109B">
        <w:rPr>
          <w:sz w:val="27"/>
          <w:szCs w:val="27"/>
        </w:rPr>
        <w:t>и (Всемирную организацию здравоохранения, Междун</w:t>
      </w:r>
      <w:r w:rsidR="0007109B">
        <w:rPr>
          <w:sz w:val="27"/>
          <w:szCs w:val="27"/>
        </w:rPr>
        <w:t>а</w:t>
      </w:r>
      <w:r w:rsidR="0007109B">
        <w:rPr>
          <w:sz w:val="27"/>
          <w:szCs w:val="27"/>
        </w:rPr>
        <w:t xml:space="preserve">родную организацию труда и др.). Также </w:t>
      </w:r>
      <w:r w:rsidR="0007109B" w:rsidRPr="0007109B">
        <w:rPr>
          <w:sz w:val="27"/>
          <w:szCs w:val="27"/>
        </w:rPr>
        <w:t>профсоюз намерен добиваться прекращ</w:t>
      </w:r>
      <w:r w:rsidR="0007109B" w:rsidRPr="0007109B">
        <w:rPr>
          <w:sz w:val="27"/>
          <w:szCs w:val="27"/>
        </w:rPr>
        <w:t>е</w:t>
      </w:r>
      <w:r w:rsidR="0007109B" w:rsidRPr="0007109B">
        <w:rPr>
          <w:sz w:val="27"/>
          <w:szCs w:val="27"/>
        </w:rPr>
        <w:t>ния</w:t>
      </w:r>
      <w:r w:rsidR="0007109B">
        <w:rPr>
          <w:sz w:val="27"/>
          <w:szCs w:val="27"/>
        </w:rPr>
        <w:t xml:space="preserve"> незаконного</w:t>
      </w:r>
      <w:r w:rsidR="0007109B" w:rsidRPr="0007109B">
        <w:rPr>
          <w:sz w:val="27"/>
          <w:szCs w:val="27"/>
        </w:rPr>
        <w:t xml:space="preserve"> преследования</w:t>
      </w:r>
      <w:r w:rsidR="00EF3FD8">
        <w:rPr>
          <w:sz w:val="27"/>
          <w:szCs w:val="27"/>
        </w:rPr>
        <w:t xml:space="preserve"> медицинских работников </w:t>
      </w:r>
      <w:r w:rsidR="0007109B" w:rsidRPr="0007109B">
        <w:rPr>
          <w:sz w:val="27"/>
          <w:szCs w:val="27"/>
        </w:rPr>
        <w:t>и другими законными способами, в т</w:t>
      </w:r>
      <w:r w:rsidR="0007109B">
        <w:rPr>
          <w:sz w:val="27"/>
          <w:szCs w:val="27"/>
        </w:rPr>
        <w:t xml:space="preserve">ом </w:t>
      </w:r>
      <w:r w:rsidR="0007109B" w:rsidRPr="0007109B">
        <w:rPr>
          <w:sz w:val="27"/>
          <w:szCs w:val="27"/>
        </w:rPr>
        <w:t>ч</w:t>
      </w:r>
      <w:r w:rsidR="0007109B">
        <w:rPr>
          <w:sz w:val="27"/>
          <w:szCs w:val="27"/>
        </w:rPr>
        <w:t>исле</w:t>
      </w:r>
      <w:r w:rsidR="0007109B" w:rsidRPr="0007109B">
        <w:rPr>
          <w:sz w:val="27"/>
          <w:szCs w:val="27"/>
        </w:rPr>
        <w:t xml:space="preserve"> акциями протеста</w:t>
      </w:r>
      <w:r w:rsidR="00EF3FD8">
        <w:rPr>
          <w:sz w:val="27"/>
          <w:szCs w:val="27"/>
        </w:rPr>
        <w:t>.</w:t>
      </w:r>
    </w:p>
    <w:p w:rsidR="0007109B" w:rsidRDefault="0007109B" w:rsidP="007500A0">
      <w:pPr>
        <w:rPr>
          <w:sz w:val="27"/>
          <w:szCs w:val="27"/>
        </w:rPr>
      </w:pPr>
    </w:p>
    <w:p w:rsidR="00CC5928" w:rsidRDefault="007E0321" w:rsidP="007E0321">
      <w:pPr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Приложение: </w:t>
      </w:r>
      <w:r w:rsidR="001F5FCF">
        <w:rPr>
          <w:sz w:val="27"/>
          <w:szCs w:val="27"/>
        </w:rPr>
        <w:t xml:space="preserve">предыдущие </w:t>
      </w:r>
      <w:r>
        <w:rPr>
          <w:sz w:val="27"/>
          <w:szCs w:val="27"/>
        </w:rPr>
        <w:t>обращения</w:t>
      </w:r>
      <w:r w:rsidR="001F5FCF">
        <w:rPr>
          <w:sz w:val="27"/>
          <w:szCs w:val="27"/>
        </w:rPr>
        <w:t xml:space="preserve"> профсоюза: от 12.02.2018г. №59 и</w:t>
      </w:r>
      <w:r w:rsidR="00E75938">
        <w:rPr>
          <w:sz w:val="27"/>
          <w:szCs w:val="27"/>
        </w:rPr>
        <w:t xml:space="preserve"> от 25.03.2019г. №127</w:t>
      </w:r>
      <w:r w:rsidR="001F5FCF">
        <w:rPr>
          <w:sz w:val="27"/>
          <w:szCs w:val="27"/>
        </w:rPr>
        <w:t xml:space="preserve">, ответ СКР от 25.05.2019г. №224/2-р-19, </w:t>
      </w:r>
      <w:r w:rsidR="001F5FCF" w:rsidRPr="001F5FCF">
        <w:rPr>
          <w:sz w:val="27"/>
          <w:szCs w:val="27"/>
        </w:rPr>
        <w:t>отзывы медработников</w:t>
      </w:r>
      <w:r w:rsidR="001F5FCF">
        <w:rPr>
          <w:sz w:val="27"/>
          <w:szCs w:val="27"/>
        </w:rPr>
        <w:t xml:space="preserve"> – на </w:t>
      </w:r>
      <w:r w:rsidR="00547F39">
        <w:rPr>
          <w:sz w:val="27"/>
          <w:szCs w:val="27"/>
        </w:rPr>
        <w:t xml:space="preserve">19 </w:t>
      </w:r>
      <w:bookmarkStart w:id="2" w:name="_GoBack"/>
      <w:bookmarkEnd w:id="2"/>
      <w:r w:rsidR="001F5FCF">
        <w:rPr>
          <w:sz w:val="27"/>
          <w:szCs w:val="27"/>
        </w:rPr>
        <w:t>листах.</w:t>
      </w:r>
    </w:p>
    <w:p w:rsidR="00DE07DF" w:rsidRDefault="00DE07DF" w:rsidP="007E0321">
      <w:pPr>
        <w:ind w:firstLine="567"/>
        <w:rPr>
          <w:sz w:val="27"/>
          <w:szCs w:val="27"/>
        </w:rPr>
      </w:pPr>
      <w:r>
        <w:rPr>
          <w:sz w:val="27"/>
          <w:szCs w:val="27"/>
        </w:rPr>
        <w:t>Ссылки на наши предыдущие обращения</w:t>
      </w:r>
      <w:r w:rsidR="001F5FCF">
        <w:rPr>
          <w:sz w:val="27"/>
          <w:szCs w:val="27"/>
        </w:rPr>
        <w:t>:</w:t>
      </w:r>
    </w:p>
    <w:p w:rsidR="001F5FCF" w:rsidRDefault="00BE6986" w:rsidP="007E0321">
      <w:pPr>
        <w:ind w:firstLine="567"/>
        <w:rPr>
          <w:sz w:val="27"/>
          <w:szCs w:val="27"/>
        </w:rPr>
      </w:pPr>
      <w:hyperlink r:id="rId12" w:history="1">
        <w:r w:rsidR="001F5FCF" w:rsidRPr="00CD4978">
          <w:rPr>
            <w:rStyle w:val="a5"/>
            <w:sz w:val="27"/>
            <w:szCs w:val="27"/>
          </w:rPr>
          <w:t>https://www.robprzrf.ru/union-acts/detail.php?ELEMENT_ID=8592</w:t>
        </w:r>
      </w:hyperlink>
    </w:p>
    <w:p w:rsidR="001F5FCF" w:rsidRDefault="00BE6986" w:rsidP="007E0321">
      <w:pPr>
        <w:ind w:firstLine="567"/>
        <w:rPr>
          <w:sz w:val="27"/>
          <w:szCs w:val="27"/>
        </w:rPr>
      </w:pPr>
      <w:hyperlink r:id="rId13" w:history="1">
        <w:r w:rsidR="001F5FCF" w:rsidRPr="00CD4978">
          <w:rPr>
            <w:rStyle w:val="a5"/>
            <w:sz w:val="27"/>
            <w:szCs w:val="27"/>
          </w:rPr>
          <w:t>https://www.robprzrf.ru/union-acts/detail.php?ELEMENT_ID=9567</w:t>
        </w:r>
      </w:hyperlink>
    </w:p>
    <w:p w:rsidR="001F5FCF" w:rsidRDefault="001F5FCF" w:rsidP="007E0321">
      <w:pPr>
        <w:ind w:firstLine="567"/>
        <w:rPr>
          <w:sz w:val="27"/>
          <w:szCs w:val="27"/>
        </w:rPr>
      </w:pPr>
    </w:p>
    <w:p w:rsidR="007E0321" w:rsidRDefault="007E0321" w:rsidP="007500A0">
      <w:pPr>
        <w:rPr>
          <w:sz w:val="27"/>
          <w:szCs w:val="27"/>
        </w:rPr>
      </w:pPr>
    </w:p>
    <w:p w:rsidR="002B74F9" w:rsidRDefault="002B74F9" w:rsidP="007500A0">
      <w:pPr>
        <w:rPr>
          <w:sz w:val="27"/>
          <w:szCs w:val="27"/>
        </w:rPr>
      </w:pPr>
    </w:p>
    <w:p w:rsidR="00940025" w:rsidRPr="00A87414" w:rsidRDefault="001F5FCF" w:rsidP="007500A0">
      <w:pPr>
        <w:rPr>
          <w:sz w:val="27"/>
          <w:szCs w:val="27"/>
        </w:rPr>
      </w:pPr>
      <w:r>
        <w:rPr>
          <w:sz w:val="27"/>
          <w:szCs w:val="27"/>
        </w:rPr>
        <w:t>Зам. п</w:t>
      </w:r>
      <w:r w:rsidR="002104C5" w:rsidRPr="00A87414">
        <w:rPr>
          <w:sz w:val="27"/>
          <w:szCs w:val="27"/>
        </w:rPr>
        <w:t>редседател</w:t>
      </w:r>
      <w:r>
        <w:rPr>
          <w:sz w:val="27"/>
          <w:szCs w:val="27"/>
        </w:rPr>
        <w:t>яАминова Р.К.</w:t>
      </w:r>
    </w:p>
    <w:p w:rsidR="00642382" w:rsidRDefault="00281A0D" w:rsidP="00A84E01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Манзюков В.А. тел. (347) 273-98</w:t>
      </w:r>
      <w:r w:rsidRPr="00527D87">
        <w:rPr>
          <w:sz w:val="16"/>
          <w:szCs w:val="16"/>
        </w:rPr>
        <w:t>-</w:t>
      </w:r>
      <w:r>
        <w:rPr>
          <w:sz w:val="16"/>
          <w:szCs w:val="16"/>
        </w:rPr>
        <w:t>56</w:t>
      </w:r>
    </w:p>
    <w:sectPr w:rsidR="00642382" w:rsidSect="0022281D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09" w:rsidRDefault="00AD2D09">
      <w:r>
        <w:separator/>
      </w:r>
    </w:p>
  </w:endnote>
  <w:endnote w:type="continuationSeparator" w:id="1">
    <w:p w:rsidR="00AD2D09" w:rsidRDefault="00AD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TNR">
    <w:altName w:val="DejaVu Sans Condensed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09" w:rsidRDefault="00AD2D09">
      <w:r>
        <w:separator/>
      </w:r>
    </w:p>
  </w:footnote>
  <w:footnote w:type="continuationSeparator" w:id="1">
    <w:p w:rsidR="00AD2D09" w:rsidRDefault="00AD2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427"/>
    <w:multiLevelType w:val="hybridMultilevel"/>
    <w:tmpl w:val="4CBAD540"/>
    <w:lvl w:ilvl="0" w:tplc="4EE4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A669C"/>
    <w:multiLevelType w:val="hybridMultilevel"/>
    <w:tmpl w:val="80CA4620"/>
    <w:lvl w:ilvl="0" w:tplc="7BE2EF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076"/>
    <w:rsid w:val="000017F1"/>
    <w:rsid w:val="0000486C"/>
    <w:rsid w:val="000057A8"/>
    <w:rsid w:val="00007F86"/>
    <w:rsid w:val="000119F0"/>
    <w:rsid w:val="00011E7F"/>
    <w:rsid w:val="00016104"/>
    <w:rsid w:val="00017C78"/>
    <w:rsid w:val="00021995"/>
    <w:rsid w:val="0002399D"/>
    <w:rsid w:val="00025009"/>
    <w:rsid w:val="00025B66"/>
    <w:rsid w:val="00026269"/>
    <w:rsid w:val="00030032"/>
    <w:rsid w:val="00035AEC"/>
    <w:rsid w:val="00037164"/>
    <w:rsid w:val="00037B8C"/>
    <w:rsid w:val="0004067E"/>
    <w:rsid w:val="000409F9"/>
    <w:rsid w:val="00042290"/>
    <w:rsid w:val="0004353D"/>
    <w:rsid w:val="00046DBB"/>
    <w:rsid w:val="00047BC9"/>
    <w:rsid w:val="00050DDE"/>
    <w:rsid w:val="00051F36"/>
    <w:rsid w:val="00054AB2"/>
    <w:rsid w:val="00055CC9"/>
    <w:rsid w:val="00061B1B"/>
    <w:rsid w:val="00062F90"/>
    <w:rsid w:val="00064B4E"/>
    <w:rsid w:val="00065490"/>
    <w:rsid w:val="00065D61"/>
    <w:rsid w:val="000663C2"/>
    <w:rsid w:val="000672AE"/>
    <w:rsid w:val="0007109B"/>
    <w:rsid w:val="000711D7"/>
    <w:rsid w:val="00071745"/>
    <w:rsid w:val="00073846"/>
    <w:rsid w:val="000755B3"/>
    <w:rsid w:val="000777E7"/>
    <w:rsid w:val="00080F51"/>
    <w:rsid w:val="0008437E"/>
    <w:rsid w:val="000866E3"/>
    <w:rsid w:val="0009061F"/>
    <w:rsid w:val="000919AE"/>
    <w:rsid w:val="0009200E"/>
    <w:rsid w:val="00092836"/>
    <w:rsid w:val="00092FDF"/>
    <w:rsid w:val="00093AB2"/>
    <w:rsid w:val="000950B2"/>
    <w:rsid w:val="00095C30"/>
    <w:rsid w:val="00096B02"/>
    <w:rsid w:val="000A2188"/>
    <w:rsid w:val="000A3CCE"/>
    <w:rsid w:val="000A5E93"/>
    <w:rsid w:val="000B0683"/>
    <w:rsid w:val="000B0BFF"/>
    <w:rsid w:val="000B0C5D"/>
    <w:rsid w:val="000B1D17"/>
    <w:rsid w:val="000B2296"/>
    <w:rsid w:val="000B2760"/>
    <w:rsid w:val="000B4BD8"/>
    <w:rsid w:val="000B4CCD"/>
    <w:rsid w:val="000B53D3"/>
    <w:rsid w:val="000B6003"/>
    <w:rsid w:val="000B7458"/>
    <w:rsid w:val="000C0CDC"/>
    <w:rsid w:val="000C32C9"/>
    <w:rsid w:val="000C3687"/>
    <w:rsid w:val="000C512E"/>
    <w:rsid w:val="000C5F47"/>
    <w:rsid w:val="000C64DD"/>
    <w:rsid w:val="000D22ED"/>
    <w:rsid w:val="000D39FE"/>
    <w:rsid w:val="000D4D2D"/>
    <w:rsid w:val="000E60AE"/>
    <w:rsid w:val="000E69F8"/>
    <w:rsid w:val="000F053C"/>
    <w:rsid w:val="000F4DD1"/>
    <w:rsid w:val="000F5842"/>
    <w:rsid w:val="0010092E"/>
    <w:rsid w:val="001055E7"/>
    <w:rsid w:val="00111DB4"/>
    <w:rsid w:val="001143C7"/>
    <w:rsid w:val="00114FD3"/>
    <w:rsid w:val="00115192"/>
    <w:rsid w:val="00115BFA"/>
    <w:rsid w:val="00122B7F"/>
    <w:rsid w:val="00122F02"/>
    <w:rsid w:val="00125541"/>
    <w:rsid w:val="00125D17"/>
    <w:rsid w:val="001275C7"/>
    <w:rsid w:val="00127C9B"/>
    <w:rsid w:val="00127DBD"/>
    <w:rsid w:val="001304B9"/>
    <w:rsid w:val="00133879"/>
    <w:rsid w:val="00133CC6"/>
    <w:rsid w:val="001356D0"/>
    <w:rsid w:val="00136307"/>
    <w:rsid w:val="00136AEF"/>
    <w:rsid w:val="00136C63"/>
    <w:rsid w:val="001373CA"/>
    <w:rsid w:val="00140D78"/>
    <w:rsid w:val="00142F63"/>
    <w:rsid w:val="001432DC"/>
    <w:rsid w:val="001448EB"/>
    <w:rsid w:val="00146C54"/>
    <w:rsid w:val="00147EDC"/>
    <w:rsid w:val="001522D3"/>
    <w:rsid w:val="0015267C"/>
    <w:rsid w:val="00156FC0"/>
    <w:rsid w:val="00163604"/>
    <w:rsid w:val="0016421B"/>
    <w:rsid w:val="0016583A"/>
    <w:rsid w:val="00166067"/>
    <w:rsid w:val="00166F53"/>
    <w:rsid w:val="0017155D"/>
    <w:rsid w:val="00175656"/>
    <w:rsid w:val="00181D6F"/>
    <w:rsid w:val="00183431"/>
    <w:rsid w:val="0018366E"/>
    <w:rsid w:val="0018421F"/>
    <w:rsid w:val="001846CA"/>
    <w:rsid w:val="00185FEB"/>
    <w:rsid w:val="00187434"/>
    <w:rsid w:val="00192219"/>
    <w:rsid w:val="00192312"/>
    <w:rsid w:val="00192DD0"/>
    <w:rsid w:val="00194646"/>
    <w:rsid w:val="001958DD"/>
    <w:rsid w:val="001962B8"/>
    <w:rsid w:val="00196A4A"/>
    <w:rsid w:val="001977EE"/>
    <w:rsid w:val="001A194D"/>
    <w:rsid w:val="001A2C13"/>
    <w:rsid w:val="001A3985"/>
    <w:rsid w:val="001A678F"/>
    <w:rsid w:val="001A7018"/>
    <w:rsid w:val="001A704F"/>
    <w:rsid w:val="001B0BBF"/>
    <w:rsid w:val="001B5015"/>
    <w:rsid w:val="001B5362"/>
    <w:rsid w:val="001B55E7"/>
    <w:rsid w:val="001B7A42"/>
    <w:rsid w:val="001B7F77"/>
    <w:rsid w:val="001C1944"/>
    <w:rsid w:val="001C3586"/>
    <w:rsid w:val="001C3C01"/>
    <w:rsid w:val="001C5932"/>
    <w:rsid w:val="001C5F1A"/>
    <w:rsid w:val="001C6284"/>
    <w:rsid w:val="001C690C"/>
    <w:rsid w:val="001D14AB"/>
    <w:rsid w:val="001D4EA9"/>
    <w:rsid w:val="001D5B8D"/>
    <w:rsid w:val="001D724D"/>
    <w:rsid w:val="001D78DC"/>
    <w:rsid w:val="001D79B3"/>
    <w:rsid w:val="001E203F"/>
    <w:rsid w:val="001E20C7"/>
    <w:rsid w:val="001E2257"/>
    <w:rsid w:val="001E3CF4"/>
    <w:rsid w:val="001E3FB4"/>
    <w:rsid w:val="001E439F"/>
    <w:rsid w:val="001F1437"/>
    <w:rsid w:val="001F4BA6"/>
    <w:rsid w:val="001F5FCF"/>
    <w:rsid w:val="001F6B50"/>
    <w:rsid w:val="001F70AF"/>
    <w:rsid w:val="00203751"/>
    <w:rsid w:val="00203C08"/>
    <w:rsid w:val="0020523F"/>
    <w:rsid w:val="002057A5"/>
    <w:rsid w:val="00205CD6"/>
    <w:rsid w:val="002068D0"/>
    <w:rsid w:val="00206D5A"/>
    <w:rsid w:val="002073F7"/>
    <w:rsid w:val="002104C5"/>
    <w:rsid w:val="00210F0E"/>
    <w:rsid w:val="00211B3B"/>
    <w:rsid w:val="00214055"/>
    <w:rsid w:val="0022081A"/>
    <w:rsid w:val="00222181"/>
    <w:rsid w:val="002225C5"/>
    <w:rsid w:val="0022281D"/>
    <w:rsid w:val="0022300C"/>
    <w:rsid w:val="0022324D"/>
    <w:rsid w:val="00224459"/>
    <w:rsid w:val="00224EAA"/>
    <w:rsid w:val="0022762A"/>
    <w:rsid w:val="00230172"/>
    <w:rsid w:val="002329BE"/>
    <w:rsid w:val="00233F13"/>
    <w:rsid w:val="00234519"/>
    <w:rsid w:val="00236D7F"/>
    <w:rsid w:val="0023754F"/>
    <w:rsid w:val="00237989"/>
    <w:rsid w:val="00237F9E"/>
    <w:rsid w:val="00243E2D"/>
    <w:rsid w:val="0024498C"/>
    <w:rsid w:val="00247A20"/>
    <w:rsid w:val="00247EEB"/>
    <w:rsid w:val="002506B6"/>
    <w:rsid w:val="002515D8"/>
    <w:rsid w:val="00252437"/>
    <w:rsid w:val="00252BEF"/>
    <w:rsid w:val="002541A1"/>
    <w:rsid w:val="00255938"/>
    <w:rsid w:val="0025788A"/>
    <w:rsid w:val="002605DD"/>
    <w:rsid w:val="002606C4"/>
    <w:rsid w:val="00261B68"/>
    <w:rsid w:val="00263464"/>
    <w:rsid w:val="00267033"/>
    <w:rsid w:val="00267189"/>
    <w:rsid w:val="00271380"/>
    <w:rsid w:val="002723BB"/>
    <w:rsid w:val="00273804"/>
    <w:rsid w:val="002807D5"/>
    <w:rsid w:val="00280B2B"/>
    <w:rsid w:val="002814F8"/>
    <w:rsid w:val="00281A0D"/>
    <w:rsid w:val="00281ED8"/>
    <w:rsid w:val="0029252E"/>
    <w:rsid w:val="002939EA"/>
    <w:rsid w:val="00293AF6"/>
    <w:rsid w:val="00295169"/>
    <w:rsid w:val="0029560D"/>
    <w:rsid w:val="00297048"/>
    <w:rsid w:val="0029730E"/>
    <w:rsid w:val="00297823"/>
    <w:rsid w:val="002A1588"/>
    <w:rsid w:val="002A373F"/>
    <w:rsid w:val="002A4101"/>
    <w:rsid w:val="002A4873"/>
    <w:rsid w:val="002A5702"/>
    <w:rsid w:val="002A705B"/>
    <w:rsid w:val="002B0A2D"/>
    <w:rsid w:val="002B2EE4"/>
    <w:rsid w:val="002B4F8F"/>
    <w:rsid w:val="002B74F9"/>
    <w:rsid w:val="002B7840"/>
    <w:rsid w:val="002C0060"/>
    <w:rsid w:val="002C2673"/>
    <w:rsid w:val="002C5149"/>
    <w:rsid w:val="002D112D"/>
    <w:rsid w:val="002D1CFB"/>
    <w:rsid w:val="002D3F9E"/>
    <w:rsid w:val="002D4AD5"/>
    <w:rsid w:val="002D526B"/>
    <w:rsid w:val="002D7A1A"/>
    <w:rsid w:val="002E0C22"/>
    <w:rsid w:val="002E1ED4"/>
    <w:rsid w:val="002E2383"/>
    <w:rsid w:val="002E281B"/>
    <w:rsid w:val="002E3997"/>
    <w:rsid w:val="002E53E9"/>
    <w:rsid w:val="002E6805"/>
    <w:rsid w:val="002F0D5C"/>
    <w:rsid w:val="002F35D9"/>
    <w:rsid w:val="002F36C8"/>
    <w:rsid w:val="002F4861"/>
    <w:rsid w:val="002F7C36"/>
    <w:rsid w:val="00300C79"/>
    <w:rsid w:val="003033D3"/>
    <w:rsid w:val="00305CB7"/>
    <w:rsid w:val="00306C8A"/>
    <w:rsid w:val="00306CC9"/>
    <w:rsid w:val="00307335"/>
    <w:rsid w:val="00307725"/>
    <w:rsid w:val="003112AD"/>
    <w:rsid w:val="00311D45"/>
    <w:rsid w:val="0031465D"/>
    <w:rsid w:val="00314B29"/>
    <w:rsid w:val="003164AC"/>
    <w:rsid w:val="003202C6"/>
    <w:rsid w:val="00320F0E"/>
    <w:rsid w:val="0032214F"/>
    <w:rsid w:val="003234F1"/>
    <w:rsid w:val="00323E0D"/>
    <w:rsid w:val="003269CB"/>
    <w:rsid w:val="003275D1"/>
    <w:rsid w:val="00327F70"/>
    <w:rsid w:val="00333E64"/>
    <w:rsid w:val="00335AD6"/>
    <w:rsid w:val="00335C01"/>
    <w:rsid w:val="00336B97"/>
    <w:rsid w:val="00337748"/>
    <w:rsid w:val="003411D3"/>
    <w:rsid w:val="0034175B"/>
    <w:rsid w:val="003447B5"/>
    <w:rsid w:val="00345F55"/>
    <w:rsid w:val="00350957"/>
    <w:rsid w:val="00351B5D"/>
    <w:rsid w:val="00351C1B"/>
    <w:rsid w:val="00353066"/>
    <w:rsid w:val="0035307B"/>
    <w:rsid w:val="00357D26"/>
    <w:rsid w:val="003628F8"/>
    <w:rsid w:val="00362B78"/>
    <w:rsid w:val="003651A9"/>
    <w:rsid w:val="00365641"/>
    <w:rsid w:val="003676D9"/>
    <w:rsid w:val="00370C27"/>
    <w:rsid w:val="00370EF0"/>
    <w:rsid w:val="0037137D"/>
    <w:rsid w:val="0037141B"/>
    <w:rsid w:val="003720CE"/>
    <w:rsid w:val="00372A38"/>
    <w:rsid w:val="0037374B"/>
    <w:rsid w:val="00377998"/>
    <w:rsid w:val="00381446"/>
    <w:rsid w:val="0038187B"/>
    <w:rsid w:val="003819DD"/>
    <w:rsid w:val="00382092"/>
    <w:rsid w:val="003822A2"/>
    <w:rsid w:val="0038446F"/>
    <w:rsid w:val="003849B5"/>
    <w:rsid w:val="003853BC"/>
    <w:rsid w:val="003A0C3B"/>
    <w:rsid w:val="003A2DA7"/>
    <w:rsid w:val="003A3858"/>
    <w:rsid w:val="003A78BE"/>
    <w:rsid w:val="003A7A99"/>
    <w:rsid w:val="003B0328"/>
    <w:rsid w:val="003B1269"/>
    <w:rsid w:val="003B5C7C"/>
    <w:rsid w:val="003C0A6D"/>
    <w:rsid w:val="003C4828"/>
    <w:rsid w:val="003C4BBB"/>
    <w:rsid w:val="003C4F44"/>
    <w:rsid w:val="003C66BA"/>
    <w:rsid w:val="003C6734"/>
    <w:rsid w:val="003C6FF8"/>
    <w:rsid w:val="003D1557"/>
    <w:rsid w:val="003D157C"/>
    <w:rsid w:val="003D17E6"/>
    <w:rsid w:val="003D3B5F"/>
    <w:rsid w:val="003D65DA"/>
    <w:rsid w:val="003D6B61"/>
    <w:rsid w:val="003D7B46"/>
    <w:rsid w:val="003E0B13"/>
    <w:rsid w:val="003E0E49"/>
    <w:rsid w:val="003E0EBF"/>
    <w:rsid w:val="003E12F7"/>
    <w:rsid w:val="003E3222"/>
    <w:rsid w:val="003E3932"/>
    <w:rsid w:val="003E5390"/>
    <w:rsid w:val="003F0361"/>
    <w:rsid w:val="003F6451"/>
    <w:rsid w:val="004010F0"/>
    <w:rsid w:val="00401D2F"/>
    <w:rsid w:val="00402D5F"/>
    <w:rsid w:val="00410456"/>
    <w:rsid w:val="00412377"/>
    <w:rsid w:val="00413A27"/>
    <w:rsid w:val="00414E15"/>
    <w:rsid w:val="00416511"/>
    <w:rsid w:val="004205F1"/>
    <w:rsid w:val="004211FC"/>
    <w:rsid w:val="00424914"/>
    <w:rsid w:val="00425CD3"/>
    <w:rsid w:val="004265E3"/>
    <w:rsid w:val="0043080E"/>
    <w:rsid w:val="00433B6D"/>
    <w:rsid w:val="00437425"/>
    <w:rsid w:val="00437889"/>
    <w:rsid w:val="00437A0D"/>
    <w:rsid w:val="004404B1"/>
    <w:rsid w:val="00446273"/>
    <w:rsid w:val="00450B73"/>
    <w:rsid w:val="0045104E"/>
    <w:rsid w:val="00456507"/>
    <w:rsid w:val="00456DEB"/>
    <w:rsid w:val="00460813"/>
    <w:rsid w:val="004615E1"/>
    <w:rsid w:val="00461EB6"/>
    <w:rsid w:val="0046279C"/>
    <w:rsid w:val="00464A03"/>
    <w:rsid w:val="00464BED"/>
    <w:rsid w:val="00464FCD"/>
    <w:rsid w:val="00466B0C"/>
    <w:rsid w:val="004726D6"/>
    <w:rsid w:val="00474202"/>
    <w:rsid w:val="00474E06"/>
    <w:rsid w:val="004764F3"/>
    <w:rsid w:val="0048422B"/>
    <w:rsid w:val="00486A07"/>
    <w:rsid w:val="00486E18"/>
    <w:rsid w:val="00487A6A"/>
    <w:rsid w:val="004943A6"/>
    <w:rsid w:val="004949AC"/>
    <w:rsid w:val="004966F0"/>
    <w:rsid w:val="004A0D9B"/>
    <w:rsid w:val="004A24BF"/>
    <w:rsid w:val="004A5BB9"/>
    <w:rsid w:val="004B0238"/>
    <w:rsid w:val="004B1192"/>
    <w:rsid w:val="004B1963"/>
    <w:rsid w:val="004B3BB0"/>
    <w:rsid w:val="004B57E3"/>
    <w:rsid w:val="004C2419"/>
    <w:rsid w:val="004C31BB"/>
    <w:rsid w:val="004C6FEE"/>
    <w:rsid w:val="004C7165"/>
    <w:rsid w:val="004D04B4"/>
    <w:rsid w:val="004D0B77"/>
    <w:rsid w:val="004D2EC4"/>
    <w:rsid w:val="004D33D2"/>
    <w:rsid w:val="004D3DBB"/>
    <w:rsid w:val="004D6135"/>
    <w:rsid w:val="004D62F8"/>
    <w:rsid w:val="004E11A4"/>
    <w:rsid w:val="004E350B"/>
    <w:rsid w:val="004E3B55"/>
    <w:rsid w:val="004E5C95"/>
    <w:rsid w:val="004F02D2"/>
    <w:rsid w:val="004F2A92"/>
    <w:rsid w:val="004F48CA"/>
    <w:rsid w:val="004F70D0"/>
    <w:rsid w:val="0050003D"/>
    <w:rsid w:val="00501B3C"/>
    <w:rsid w:val="00510407"/>
    <w:rsid w:val="00512291"/>
    <w:rsid w:val="00521FA0"/>
    <w:rsid w:val="00524D5C"/>
    <w:rsid w:val="0052617A"/>
    <w:rsid w:val="00527009"/>
    <w:rsid w:val="00527D87"/>
    <w:rsid w:val="00532017"/>
    <w:rsid w:val="005322D4"/>
    <w:rsid w:val="005349F5"/>
    <w:rsid w:val="005406DF"/>
    <w:rsid w:val="005409E1"/>
    <w:rsid w:val="005428E8"/>
    <w:rsid w:val="005434E7"/>
    <w:rsid w:val="005435CB"/>
    <w:rsid w:val="005437A5"/>
    <w:rsid w:val="005451BC"/>
    <w:rsid w:val="005466DA"/>
    <w:rsid w:val="00546ED2"/>
    <w:rsid w:val="0054759D"/>
    <w:rsid w:val="00547CF9"/>
    <w:rsid w:val="00547F39"/>
    <w:rsid w:val="0055260C"/>
    <w:rsid w:val="00553480"/>
    <w:rsid w:val="00556CA4"/>
    <w:rsid w:val="00561BCD"/>
    <w:rsid w:val="0056308E"/>
    <w:rsid w:val="00564F17"/>
    <w:rsid w:val="00567A76"/>
    <w:rsid w:val="00571D6F"/>
    <w:rsid w:val="0057235E"/>
    <w:rsid w:val="00572826"/>
    <w:rsid w:val="005745F7"/>
    <w:rsid w:val="005758FE"/>
    <w:rsid w:val="00575E2D"/>
    <w:rsid w:val="00576463"/>
    <w:rsid w:val="00577EAE"/>
    <w:rsid w:val="0058251E"/>
    <w:rsid w:val="00586682"/>
    <w:rsid w:val="005872C3"/>
    <w:rsid w:val="00587B04"/>
    <w:rsid w:val="00591F23"/>
    <w:rsid w:val="00592A20"/>
    <w:rsid w:val="00592B4D"/>
    <w:rsid w:val="00594CC3"/>
    <w:rsid w:val="005A1DA9"/>
    <w:rsid w:val="005A3788"/>
    <w:rsid w:val="005A59E8"/>
    <w:rsid w:val="005A734F"/>
    <w:rsid w:val="005A7A26"/>
    <w:rsid w:val="005B1E06"/>
    <w:rsid w:val="005B229C"/>
    <w:rsid w:val="005B258F"/>
    <w:rsid w:val="005B2746"/>
    <w:rsid w:val="005B3DA9"/>
    <w:rsid w:val="005B44CC"/>
    <w:rsid w:val="005B62FF"/>
    <w:rsid w:val="005B72D2"/>
    <w:rsid w:val="005C14CF"/>
    <w:rsid w:val="005C340A"/>
    <w:rsid w:val="005C45BD"/>
    <w:rsid w:val="005C465D"/>
    <w:rsid w:val="005D02C1"/>
    <w:rsid w:val="005D2391"/>
    <w:rsid w:val="005D3559"/>
    <w:rsid w:val="005D51AA"/>
    <w:rsid w:val="005D71D7"/>
    <w:rsid w:val="005E2CC0"/>
    <w:rsid w:val="005E2F3F"/>
    <w:rsid w:val="005E3502"/>
    <w:rsid w:val="005E6A1D"/>
    <w:rsid w:val="005E7F0E"/>
    <w:rsid w:val="005F1498"/>
    <w:rsid w:val="005F1BE7"/>
    <w:rsid w:val="005F3E85"/>
    <w:rsid w:val="005F6517"/>
    <w:rsid w:val="00601186"/>
    <w:rsid w:val="00603ED0"/>
    <w:rsid w:val="006062AD"/>
    <w:rsid w:val="0060687F"/>
    <w:rsid w:val="00614EC6"/>
    <w:rsid w:val="0061570C"/>
    <w:rsid w:val="0061622C"/>
    <w:rsid w:val="00616AC3"/>
    <w:rsid w:val="00616DB0"/>
    <w:rsid w:val="00617911"/>
    <w:rsid w:val="00620374"/>
    <w:rsid w:val="00621805"/>
    <w:rsid w:val="00621F81"/>
    <w:rsid w:val="00621FC3"/>
    <w:rsid w:val="00624B50"/>
    <w:rsid w:val="0062561B"/>
    <w:rsid w:val="0062592E"/>
    <w:rsid w:val="00626B76"/>
    <w:rsid w:val="0062711C"/>
    <w:rsid w:val="0062735A"/>
    <w:rsid w:val="00632B3B"/>
    <w:rsid w:val="00633937"/>
    <w:rsid w:val="00635A26"/>
    <w:rsid w:val="00635B99"/>
    <w:rsid w:val="006361DA"/>
    <w:rsid w:val="00636D6F"/>
    <w:rsid w:val="00637154"/>
    <w:rsid w:val="00637274"/>
    <w:rsid w:val="00640374"/>
    <w:rsid w:val="006408B6"/>
    <w:rsid w:val="00641C9F"/>
    <w:rsid w:val="00641F7D"/>
    <w:rsid w:val="00642382"/>
    <w:rsid w:val="006443F9"/>
    <w:rsid w:val="006451B4"/>
    <w:rsid w:val="006457DE"/>
    <w:rsid w:val="00647859"/>
    <w:rsid w:val="006519FC"/>
    <w:rsid w:val="006529E0"/>
    <w:rsid w:val="006534B8"/>
    <w:rsid w:val="00653DAB"/>
    <w:rsid w:val="00654665"/>
    <w:rsid w:val="006560E7"/>
    <w:rsid w:val="006577D7"/>
    <w:rsid w:val="006577EA"/>
    <w:rsid w:val="00657D84"/>
    <w:rsid w:val="0066018E"/>
    <w:rsid w:val="0066028E"/>
    <w:rsid w:val="0066206F"/>
    <w:rsid w:val="006644F9"/>
    <w:rsid w:val="00664BDB"/>
    <w:rsid w:val="00665A50"/>
    <w:rsid w:val="0067080E"/>
    <w:rsid w:val="00670EEB"/>
    <w:rsid w:val="0067177D"/>
    <w:rsid w:val="00672456"/>
    <w:rsid w:val="006741B4"/>
    <w:rsid w:val="00675079"/>
    <w:rsid w:val="00675217"/>
    <w:rsid w:val="00675979"/>
    <w:rsid w:val="00675BD0"/>
    <w:rsid w:val="006761EF"/>
    <w:rsid w:val="00676A01"/>
    <w:rsid w:val="00681453"/>
    <w:rsid w:val="006818BD"/>
    <w:rsid w:val="00682BB5"/>
    <w:rsid w:val="00683DDD"/>
    <w:rsid w:val="006862E8"/>
    <w:rsid w:val="0069127D"/>
    <w:rsid w:val="00691599"/>
    <w:rsid w:val="0069183E"/>
    <w:rsid w:val="006919D2"/>
    <w:rsid w:val="0069401C"/>
    <w:rsid w:val="0069789B"/>
    <w:rsid w:val="006A1691"/>
    <w:rsid w:val="006A4270"/>
    <w:rsid w:val="006A5A66"/>
    <w:rsid w:val="006A68F1"/>
    <w:rsid w:val="006A75CC"/>
    <w:rsid w:val="006B1704"/>
    <w:rsid w:val="006B24FC"/>
    <w:rsid w:val="006B2BEC"/>
    <w:rsid w:val="006B2E4E"/>
    <w:rsid w:val="006B3B38"/>
    <w:rsid w:val="006B5086"/>
    <w:rsid w:val="006B5EC4"/>
    <w:rsid w:val="006C050D"/>
    <w:rsid w:val="006C1A10"/>
    <w:rsid w:val="006C35DB"/>
    <w:rsid w:val="006C460B"/>
    <w:rsid w:val="006C4845"/>
    <w:rsid w:val="006C58A9"/>
    <w:rsid w:val="006D069D"/>
    <w:rsid w:val="006D2152"/>
    <w:rsid w:val="006D44F1"/>
    <w:rsid w:val="006D5BE8"/>
    <w:rsid w:val="006D7C69"/>
    <w:rsid w:val="006E1151"/>
    <w:rsid w:val="006E131F"/>
    <w:rsid w:val="006E2B78"/>
    <w:rsid w:val="006E2EAF"/>
    <w:rsid w:val="006E7C8E"/>
    <w:rsid w:val="006F05DD"/>
    <w:rsid w:val="006F0EAE"/>
    <w:rsid w:val="006F3066"/>
    <w:rsid w:val="006F47A2"/>
    <w:rsid w:val="006F4C08"/>
    <w:rsid w:val="006F77E4"/>
    <w:rsid w:val="00702D66"/>
    <w:rsid w:val="00705575"/>
    <w:rsid w:val="00707541"/>
    <w:rsid w:val="00707BE4"/>
    <w:rsid w:val="00711536"/>
    <w:rsid w:val="007117AF"/>
    <w:rsid w:val="0071180E"/>
    <w:rsid w:val="00711B1F"/>
    <w:rsid w:val="00712B86"/>
    <w:rsid w:val="00714E3B"/>
    <w:rsid w:val="0071592D"/>
    <w:rsid w:val="00717400"/>
    <w:rsid w:val="00722444"/>
    <w:rsid w:val="0072474A"/>
    <w:rsid w:val="007266CF"/>
    <w:rsid w:val="00726BFF"/>
    <w:rsid w:val="00727918"/>
    <w:rsid w:val="00727EF8"/>
    <w:rsid w:val="00731050"/>
    <w:rsid w:val="00731CDD"/>
    <w:rsid w:val="007341B2"/>
    <w:rsid w:val="00735FFA"/>
    <w:rsid w:val="0073700F"/>
    <w:rsid w:val="00737E6B"/>
    <w:rsid w:val="00740AD9"/>
    <w:rsid w:val="007435B5"/>
    <w:rsid w:val="007500A0"/>
    <w:rsid w:val="00751309"/>
    <w:rsid w:val="007522ED"/>
    <w:rsid w:val="007545C2"/>
    <w:rsid w:val="00764DAB"/>
    <w:rsid w:val="007725CB"/>
    <w:rsid w:val="00773D37"/>
    <w:rsid w:val="007745AC"/>
    <w:rsid w:val="00774936"/>
    <w:rsid w:val="007763A6"/>
    <w:rsid w:val="0077695A"/>
    <w:rsid w:val="0077704D"/>
    <w:rsid w:val="0078045E"/>
    <w:rsid w:val="007815AC"/>
    <w:rsid w:val="00783B90"/>
    <w:rsid w:val="00784C1D"/>
    <w:rsid w:val="0078635F"/>
    <w:rsid w:val="0078649F"/>
    <w:rsid w:val="007865D1"/>
    <w:rsid w:val="00786BD2"/>
    <w:rsid w:val="00793E16"/>
    <w:rsid w:val="007A14CB"/>
    <w:rsid w:val="007A2136"/>
    <w:rsid w:val="007A351B"/>
    <w:rsid w:val="007A3618"/>
    <w:rsid w:val="007A49F5"/>
    <w:rsid w:val="007A6ECA"/>
    <w:rsid w:val="007A7EDA"/>
    <w:rsid w:val="007B03CF"/>
    <w:rsid w:val="007B08BC"/>
    <w:rsid w:val="007B2F5F"/>
    <w:rsid w:val="007B3B9C"/>
    <w:rsid w:val="007B4B66"/>
    <w:rsid w:val="007B5207"/>
    <w:rsid w:val="007B585A"/>
    <w:rsid w:val="007C0C15"/>
    <w:rsid w:val="007C1404"/>
    <w:rsid w:val="007C15C4"/>
    <w:rsid w:val="007C2DEF"/>
    <w:rsid w:val="007C37E3"/>
    <w:rsid w:val="007C3CDA"/>
    <w:rsid w:val="007C3F28"/>
    <w:rsid w:val="007C4464"/>
    <w:rsid w:val="007C4765"/>
    <w:rsid w:val="007C5346"/>
    <w:rsid w:val="007C606D"/>
    <w:rsid w:val="007C74C7"/>
    <w:rsid w:val="007D0082"/>
    <w:rsid w:val="007D059C"/>
    <w:rsid w:val="007D062A"/>
    <w:rsid w:val="007D2945"/>
    <w:rsid w:val="007D372F"/>
    <w:rsid w:val="007D379D"/>
    <w:rsid w:val="007D59CA"/>
    <w:rsid w:val="007D7187"/>
    <w:rsid w:val="007D784F"/>
    <w:rsid w:val="007E0321"/>
    <w:rsid w:val="007E16A1"/>
    <w:rsid w:val="007E2862"/>
    <w:rsid w:val="007E559B"/>
    <w:rsid w:val="007E65BB"/>
    <w:rsid w:val="007E711F"/>
    <w:rsid w:val="007E7632"/>
    <w:rsid w:val="007F1879"/>
    <w:rsid w:val="007F3AD0"/>
    <w:rsid w:val="007F735F"/>
    <w:rsid w:val="007F78D0"/>
    <w:rsid w:val="007F7DE4"/>
    <w:rsid w:val="00806FC3"/>
    <w:rsid w:val="00810CEF"/>
    <w:rsid w:val="008118C4"/>
    <w:rsid w:val="00811C4B"/>
    <w:rsid w:val="00813067"/>
    <w:rsid w:val="008134E6"/>
    <w:rsid w:val="00816672"/>
    <w:rsid w:val="008219F8"/>
    <w:rsid w:val="00822079"/>
    <w:rsid w:val="00824E2F"/>
    <w:rsid w:val="00825411"/>
    <w:rsid w:val="008271C9"/>
    <w:rsid w:val="008278DE"/>
    <w:rsid w:val="00831C03"/>
    <w:rsid w:val="008326BD"/>
    <w:rsid w:val="0083398F"/>
    <w:rsid w:val="00842670"/>
    <w:rsid w:val="0084330D"/>
    <w:rsid w:val="00843A01"/>
    <w:rsid w:val="00844399"/>
    <w:rsid w:val="00844A26"/>
    <w:rsid w:val="0084501D"/>
    <w:rsid w:val="00847389"/>
    <w:rsid w:val="008516A1"/>
    <w:rsid w:val="00852C67"/>
    <w:rsid w:val="00852DF4"/>
    <w:rsid w:val="00853384"/>
    <w:rsid w:val="00853D5A"/>
    <w:rsid w:val="0085503F"/>
    <w:rsid w:val="00855D89"/>
    <w:rsid w:val="00855F69"/>
    <w:rsid w:val="00856A10"/>
    <w:rsid w:val="00864160"/>
    <w:rsid w:val="00864F9E"/>
    <w:rsid w:val="00865EA3"/>
    <w:rsid w:val="00866AEC"/>
    <w:rsid w:val="00870DB5"/>
    <w:rsid w:val="0087139D"/>
    <w:rsid w:val="00871688"/>
    <w:rsid w:val="00871AAD"/>
    <w:rsid w:val="00872B57"/>
    <w:rsid w:val="00873697"/>
    <w:rsid w:val="00874DF0"/>
    <w:rsid w:val="00881CD6"/>
    <w:rsid w:val="00882670"/>
    <w:rsid w:val="00884553"/>
    <w:rsid w:val="008859EF"/>
    <w:rsid w:val="008958D3"/>
    <w:rsid w:val="008959CA"/>
    <w:rsid w:val="00896431"/>
    <w:rsid w:val="00897C3B"/>
    <w:rsid w:val="008A34FC"/>
    <w:rsid w:val="008A3A86"/>
    <w:rsid w:val="008A48F0"/>
    <w:rsid w:val="008A50AE"/>
    <w:rsid w:val="008A65B8"/>
    <w:rsid w:val="008A740A"/>
    <w:rsid w:val="008B084A"/>
    <w:rsid w:val="008B3A0E"/>
    <w:rsid w:val="008B3D01"/>
    <w:rsid w:val="008B49B5"/>
    <w:rsid w:val="008B561A"/>
    <w:rsid w:val="008B768D"/>
    <w:rsid w:val="008C1A17"/>
    <w:rsid w:val="008C1C66"/>
    <w:rsid w:val="008C200E"/>
    <w:rsid w:val="008C3220"/>
    <w:rsid w:val="008C3E3F"/>
    <w:rsid w:val="008C4343"/>
    <w:rsid w:val="008C61FB"/>
    <w:rsid w:val="008C6B2F"/>
    <w:rsid w:val="008C7756"/>
    <w:rsid w:val="008D3495"/>
    <w:rsid w:val="008D43A8"/>
    <w:rsid w:val="008D482C"/>
    <w:rsid w:val="008D4BD1"/>
    <w:rsid w:val="008D6FD5"/>
    <w:rsid w:val="008E0B3A"/>
    <w:rsid w:val="008E0DC4"/>
    <w:rsid w:val="008E203F"/>
    <w:rsid w:val="008E221C"/>
    <w:rsid w:val="008E3C73"/>
    <w:rsid w:val="008E585A"/>
    <w:rsid w:val="008E5989"/>
    <w:rsid w:val="008E5D21"/>
    <w:rsid w:val="008E5F61"/>
    <w:rsid w:val="008E7599"/>
    <w:rsid w:val="008F0291"/>
    <w:rsid w:val="008F2784"/>
    <w:rsid w:val="008F4D79"/>
    <w:rsid w:val="008F5074"/>
    <w:rsid w:val="008F609B"/>
    <w:rsid w:val="008F7A35"/>
    <w:rsid w:val="008F7C44"/>
    <w:rsid w:val="00900CDD"/>
    <w:rsid w:val="00902D6C"/>
    <w:rsid w:val="009033C0"/>
    <w:rsid w:val="00903B26"/>
    <w:rsid w:val="00903D1D"/>
    <w:rsid w:val="00907602"/>
    <w:rsid w:val="00907CE7"/>
    <w:rsid w:val="00911F08"/>
    <w:rsid w:val="0091507A"/>
    <w:rsid w:val="00916F0B"/>
    <w:rsid w:val="0092005C"/>
    <w:rsid w:val="009218B4"/>
    <w:rsid w:val="0092267B"/>
    <w:rsid w:val="00922B0C"/>
    <w:rsid w:val="00922E51"/>
    <w:rsid w:val="00925AC3"/>
    <w:rsid w:val="00926048"/>
    <w:rsid w:val="00927551"/>
    <w:rsid w:val="00927C9B"/>
    <w:rsid w:val="00927DF2"/>
    <w:rsid w:val="0093069A"/>
    <w:rsid w:val="00940025"/>
    <w:rsid w:val="0094027A"/>
    <w:rsid w:val="00940CF7"/>
    <w:rsid w:val="009411EF"/>
    <w:rsid w:val="0094146C"/>
    <w:rsid w:val="009420D2"/>
    <w:rsid w:val="00942CC8"/>
    <w:rsid w:val="00943414"/>
    <w:rsid w:val="00943455"/>
    <w:rsid w:val="00944351"/>
    <w:rsid w:val="00944EFF"/>
    <w:rsid w:val="009457B8"/>
    <w:rsid w:val="00945F76"/>
    <w:rsid w:val="009475F8"/>
    <w:rsid w:val="009529CF"/>
    <w:rsid w:val="00954B44"/>
    <w:rsid w:val="0095564C"/>
    <w:rsid w:val="00955760"/>
    <w:rsid w:val="009571F8"/>
    <w:rsid w:val="00957868"/>
    <w:rsid w:val="009606A8"/>
    <w:rsid w:val="00960A6C"/>
    <w:rsid w:val="00960C5F"/>
    <w:rsid w:val="00961EE7"/>
    <w:rsid w:val="0096262D"/>
    <w:rsid w:val="00963820"/>
    <w:rsid w:val="00970077"/>
    <w:rsid w:val="00972880"/>
    <w:rsid w:val="00973642"/>
    <w:rsid w:val="00973D96"/>
    <w:rsid w:val="00975122"/>
    <w:rsid w:val="00976139"/>
    <w:rsid w:val="0097669B"/>
    <w:rsid w:val="00980803"/>
    <w:rsid w:val="0098089D"/>
    <w:rsid w:val="00981C46"/>
    <w:rsid w:val="00982AF5"/>
    <w:rsid w:val="00982E76"/>
    <w:rsid w:val="00983219"/>
    <w:rsid w:val="009851A6"/>
    <w:rsid w:val="009858BD"/>
    <w:rsid w:val="00985EF0"/>
    <w:rsid w:val="00991D0C"/>
    <w:rsid w:val="009929C6"/>
    <w:rsid w:val="00993076"/>
    <w:rsid w:val="00993481"/>
    <w:rsid w:val="00994980"/>
    <w:rsid w:val="00995040"/>
    <w:rsid w:val="00995D30"/>
    <w:rsid w:val="00996BAB"/>
    <w:rsid w:val="009A1A04"/>
    <w:rsid w:val="009A21FA"/>
    <w:rsid w:val="009A26BA"/>
    <w:rsid w:val="009A561B"/>
    <w:rsid w:val="009A6E6B"/>
    <w:rsid w:val="009A70BE"/>
    <w:rsid w:val="009B245E"/>
    <w:rsid w:val="009B25E1"/>
    <w:rsid w:val="009C2236"/>
    <w:rsid w:val="009C2F24"/>
    <w:rsid w:val="009C42BE"/>
    <w:rsid w:val="009C44E1"/>
    <w:rsid w:val="009C4586"/>
    <w:rsid w:val="009C735A"/>
    <w:rsid w:val="009D155C"/>
    <w:rsid w:val="009D1A06"/>
    <w:rsid w:val="009D4F4C"/>
    <w:rsid w:val="009D56D6"/>
    <w:rsid w:val="009D77D1"/>
    <w:rsid w:val="009D7940"/>
    <w:rsid w:val="009E09A2"/>
    <w:rsid w:val="009E117F"/>
    <w:rsid w:val="009E18CA"/>
    <w:rsid w:val="009E2ABF"/>
    <w:rsid w:val="009E3D41"/>
    <w:rsid w:val="009E5B6B"/>
    <w:rsid w:val="009E6217"/>
    <w:rsid w:val="009F0526"/>
    <w:rsid w:val="009F241C"/>
    <w:rsid w:val="009F294D"/>
    <w:rsid w:val="009F2C24"/>
    <w:rsid w:val="009F2EFD"/>
    <w:rsid w:val="009F5CB6"/>
    <w:rsid w:val="009F6C87"/>
    <w:rsid w:val="009F7399"/>
    <w:rsid w:val="00A0313E"/>
    <w:rsid w:val="00A03447"/>
    <w:rsid w:val="00A0413A"/>
    <w:rsid w:val="00A0489A"/>
    <w:rsid w:val="00A054EF"/>
    <w:rsid w:val="00A11ABB"/>
    <w:rsid w:val="00A11F8C"/>
    <w:rsid w:val="00A13294"/>
    <w:rsid w:val="00A13837"/>
    <w:rsid w:val="00A1431E"/>
    <w:rsid w:val="00A20F85"/>
    <w:rsid w:val="00A21CD3"/>
    <w:rsid w:val="00A23FF2"/>
    <w:rsid w:val="00A25003"/>
    <w:rsid w:val="00A252A9"/>
    <w:rsid w:val="00A25E2F"/>
    <w:rsid w:val="00A261AA"/>
    <w:rsid w:val="00A309BF"/>
    <w:rsid w:val="00A325E0"/>
    <w:rsid w:val="00A33761"/>
    <w:rsid w:val="00A34A65"/>
    <w:rsid w:val="00A36C99"/>
    <w:rsid w:val="00A378DB"/>
    <w:rsid w:val="00A37C25"/>
    <w:rsid w:val="00A40584"/>
    <w:rsid w:val="00A41938"/>
    <w:rsid w:val="00A41F35"/>
    <w:rsid w:val="00A426E5"/>
    <w:rsid w:val="00A43DDB"/>
    <w:rsid w:val="00A44123"/>
    <w:rsid w:val="00A45003"/>
    <w:rsid w:val="00A45440"/>
    <w:rsid w:val="00A45712"/>
    <w:rsid w:val="00A45769"/>
    <w:rsid w:val="00A45F0D"/>
    <w:rsid w:val="00A4728C"/>
    <w:rsid w:val="00A47840"/>
    <w:rsid w:val="00A47C07"/>
    <w:rsid w:val="00A50B53"/>
    <w:rsid w:val="00A521EB"/>
    <w:rsid w:val="00A5373E"/>
    <w:rsid w:val="00A6293F"/>
    <w:rsid w:val="00A6470F"/>
    <w:rsid w:val="00A658C5"/>
    <w:rsid w:val="00A66A5D"/>
    <w:rsid w:val="00A67E49"/>
    <w:rsid w:val="00A705C8"/>
    <w:rsid w:val="00A70F19"/>
    <w:rsid w:val="00A719BC"/>
    <w:rsid w:val="00A73E74"/>
    <w:rsid w:val="00A7466F"/>
    <w:rsid w:val="00A77CC8"/>
    <w:rsid w:val="00A818F5"/>
    <w:rsid w:val="00A81CBE"/>
    <w:rsid w:val="00A8295C"/>
    <w:rsid w:val="00A83314"/>
    <w:rsid w:val="00A83B8B"/>
    <w:rsid w:val="00A84226"/>
    <w:rsid w:val="00A84522"/>
    <w:rsid w:val="00A84E01"/>
    <w:rsid w:val="00A85889"/>
    <w:rsid w:val="00A87414"/>
    <w:rsid w:val="00A91FF1"/>
    <w:rsid w:val="00A92142"/>
    <w:rsid w:val="00A928A8"/>
    <w:rsid w:val="00A94972"/>
    <w:rsid w:val="00A96050"/>
    <w:rsid w:val="00AA02B1"/>
    <w:rsid w:val="00AA31E0"/>
    <w:rsid w:val="00AA61FA"/>
    <w:rsid w:val="00AB42F9"/>
    <w:rsid w:val="00AB48DD"/>
    <w:rsid w:val="00AB53DF"/>
    <w:rsid w:val="00AB647A"/>
    <w:rsid w:val="00AB75F3"/>
    <w:rsid w:val="00AB7CF5"/>
    <w:rsid w:val="00AC1ACD"/>
    <w:rsid w:val="00AC2303"/>
    <w:rsid w:val="00AC24D5"/>
    <w:rsid w:val="00AC31EA"/>
    <w:rsid w:val="00AC3C8C"/>
    <w:rsid w:val="00AC5509"/>
    <w:rsid w:val="00AC5740"/>
    <w:rsid w:val="00AD0977"/>
    <w:rsid w:val="00AD0EF3"/>
    <w:rsid w:val="00AD16EC"/>
    <w:rsid w:val="00AD245B"/>
    <w:rsid w:val="00AD2D09"/>
    <w:rsid w:val="00AD5E9B"/>
    <w:rsid w:val="00AE6234"/>
    <w:rsid w:val="00AE7318"/>
    <w:rsid w:val="00AF075E"/>
    <w:rsid w:val="00AF18A3"/>
    <w:rsid w:val="00AF3887"/>
    <w:rsid w:val="00AF421A"/>
    <w:rsid w:val="00B031E5"/>
    <w:rsid w:val="00B075F6"/>
    <w:rsid w:val="00B10761"/>
    <w:rsid w:val="00B10CA3"/>
    <w:rsid w:val="00B11371"/>
    <w:rsid w:val="00B12CC7"/>
    <w:rsid w:val="00B1344D"/>
    <w:rsid w:val="00B13C51"/>
    <w:rsid w:val="00B13F33"/>
    <w:rsid w:val="00B14546"/>
    <w:rsid w:val="00B16A28"/>
    <w:rsid w:val="00B2474E"/>
    <w:rsid w:val="00B24CEE"/>
    <w:rsid w:val="00B2513E"/>
    <w:rsid w:val="00B27E7F"/>
    <w:rsid w:val="00B3239B"/>
    <w:rsid w:val="00B32DA9"/>
    <w:rsid w:val="00B402FB"/>
    <w:rsid w:val="00B41942"/>
    <w:rsid w:val="00B45587"/>
    <w:rsid w:val="00B46920"/>
    <w:rsid w:val="00B507FB"/>
    <w:rsid w:val="00B53D11"/>
    <w:rsid w:val="00B543A2"/>
    <w:rsid w:val="00B54EAB"/>
    <w:rsid w:val="00B552A2"/>
    <w:rsid w:val="00B57D13"/>
    <w:rsid w:val="00B60D9C"/>
    <w:rsid w:val="00B6104D"/>
    <w:rsid w:val="00B61251"/>
    <w:rsid w:val="00B61266"/>
    <w:rsid w:val="00B61B14"/>
    <w:rsid w:val="00B63F59"/>
    <w:rsid w:val="00B65D28"/>
    <w:rsid w:val="00B661E5"/>
    <w:rsid w:val="00B70F12"/>
    <w:rsid w:val="00B71FC2"/>
    <w:rsid w:val="00B72CED"/>
    <w:rsid w:val="00B77F2D"/>
    <w:rsid w:val="00B816EC"/>
    <w:rsid w:val="00B83064"/>
    <w:rsid w:val="00B847EC"/>
    <w:rsid w:val="00B857DF"/>
    <w:rsid w:val="00B866A3"/>
    <w:rsid w:val="00B86C13"/>
    <w:rsid w:val="00B92865"/>
    <w:rsid w:val="00B93270"/>
    <w:rsid w:val="00B94C20"/>
    <w:rsid w:val="00B953A8"/>
    <w:rsid w:val="00B97DBE"/>
    <w:rsid w:val="00BA477F"/>
    <w:rsid w:val="00BA50B3"/>
    <w:rsid w:val="00BB08A5"/>
    <w:rsid w:val="00BB395B"/>
    <w:rsid w:val="00BB6DDA"/>
    <w:rsid w:val="00BB7E18"/>
    <w:rsid w:val="00BC0E5A"/>
    <w:rsid w:val="00BC386D"/>
    <w:rsid w:val="00BC41D4"/>
    <w:rsid w:val="00BC5BD3"/>
    <w:rsid w:val="00BC708B"/>
    <w:rsid w:val="00BD1508"/>
    <w:rsid w:val="00BD1BF2"/>
    <w:rsid w:val="00BD1EE3"/>
    <w:rsid w:val="00BD292A"/>
    <w:rsid w:val="00BD56E3"/>
    <w:rsid w:val="00BE01C8"/>
    <w:rsid w:val="00BE0400"/>
    <w:rsid w:val="00BE1137"/>
    <w:rsid w:val="00BE1EB8"/>
    <w:rsid w:val="00BE3B1D"/>
    <w:rsid w:val="00BE4A60"/>
    <w:rsid w:val="00BE4BA4"/>
    <w:rsid w:val="00BE6986"/>
    <w:rsid w:val="00BF2520"/>
    <w:rsid w:val="00BF378F"/>
    <w:rsid w:val="00BF4A1F"/>
    <w:rsid w:val="00BF4C37"/>
    <w:rsid w:val="00BF5FCA"/>
    <w:rsid w:val="00BF701A"/>
    <w:rsid w:val="00BF750F"/>
    <w:rsid w:val="00C00392"/>
    <w:rsid w:val="00C03408"/>
    <w:rsid w:val="00C03755"/>
    <w:rsid w:val="00C04495"/>
    <w:rsid w:val="00C05FF9"/>
    <w:rsid w:val="00C1018C"/>
    <w:rsid w:val="00C1176B"/>
    <w:rsid w:val="00C1184B"/>
    <w:rsid w:val="00C123BF"/>
    <w:rsid w:val="00C12C77"/>
    <w:rsid w:val="00C1366A"/>
    <w:rsid w:val="00C13915"/>
    <w:rsid w:val="00C147A2"/>
    <w:rsid w:val="00C14EE2"/>
    <w:rsid w:val="00C15540"/>
    <w:rsid w:val="00C202ED"/>
    <w:rsid w:val="00C20C06"/>
    <w:rsid w:val="00C23AF8"/>
    <w:rsid w:val="00C23C17"/>
    <w:rsid w:val="00C31200"/>
    <w:rsid w:val="00C31BB5"/>
    <w:rsid w:val="00C32AF4"/>
    <w:rsid w:val="00C344EB"/>
    <w:rsid w:val="00C35013"/>
    <w:rsid w:val="00C35743"/>
    <w:rsid w:val="00C42488"/>
    <w:rsid w:val="00C430C7"/>
    <w:rsid w:val="00C43F2F"/>
    <w:rsid w:val="00C5261F"/>
    <w:rsid w:val="00C53F10"/>
    <w:rsid w:val="00C56070"/>
    <w:rsid w:val="00C5609D"/>
    <w:rsid w:val="00C57198"/>
    <w:rsid w:val="00C6359D"/>
    <w:rsid w:val="00C66C1C"/>
    <w:rsid w:val="00C67D36"/>
    <w:rsid w:val="00C70464"/>
    <w:rsid w:val="00C70E5B"/>
    <w:rsid w:val="00C72CE1"/>
    <w:rsid w:val="00C736B3"/>
    <w:rsid w:val="00C74EDF"/>
    <w:rsid w:val="00C76DCF"/>
    <w:rsid w:val="00C77943"/>
    <w:rsid w:val="00C80121"/>
    <w:rsid w:val="00C801B8"/>
    <w:rsid w:val="00C80973"/>
    <w:rsid w:val="00C82B5A"/>
    <w:rsid w:val="00C84AF7"/>
    <w:rsid w:val="00C853DD"/>
    <w:rsid w:val="00C872EF"/>
    <w:rsid w:val="00C90AB2"/>
    <w:rsid w:val="00C95991"/>
    <w:rsid w:val="00C965A4"/>
    <w:rsid w:val="00C96FF6"/>
    <w:rsid w:val="00C97144"/>
    <w:rsid w:val="00C9729F"/>
    <w:rsid w:val="00CA2061"/>
    <w:rsid w:val="00CA2634"/>
    <w:rsid w:val="00CA350C"/>
    <w:rsid w:val="00CA4C72"/>
    <w:rsid w:val="00CA52A4"/>
    <w:rsid w:val="00CA6F77"/>
    <w:rsid w:val="00CB2B10"/>
    <w:rsid w:val="00CB38F6"/>
    <w:rsid w:val="00CB6E9F"/>
    <w:rsid w:val="00CB79DE"/>
    <w:rsid w:val="00CC0FFA"/>
    <w:rsid w:val="00CC1863"/>
    <w:rsid w:val="00CC441B"/>
    <w:rsid w:val="00CC51FB"/>
    <w:rsid w:val="00CC52A8"/>
    <w:rsid w:val="00CC5539"/>
    <w:rsid w:val="00CC5928"/>
    <w:rsid w:val="00CD070D"/>
    <w:rsid w:val="00CD147F"/>
    <w:rsid w:val="00CD1819"/>
    <w:rsid w:val="00CD1C2F"/>
    <w:rsid w:val="00CD1CF7"/>
    <w:rsid w:val="00CD3943"/>
    <w:rsid w:val="00CD4552"/>
    <w:rsid w:val="00CD47CA"/>
    <w:rsid w:val="00CD5D12"/>
    <w:rsid w:val="00CD6210"/>
    <w:rsid w:val="00CD6F20"/>
    <w:rsid w:val="00CE0668"/>
    <w:rsid w:val="00CE122D"/>
    <w:rsid w:val="00CE2AF3"/>
    <w:rsid w:val="00CE5F7B"/>
    <w:rsid w:val="00CF01B1"/>
    <w:rsid w:val="00CF0A64"/>
    <w:rsid w:val="00CF147B"/>
    <w:rsid w:val="00CF1FBA"/>
    <w:rsid w:val="00CF2102"/>
    <w:rsid w:val="00CF2288"/>
    <w:rsid w:val="00CF6060"/>
    <w:rsid w:val="00CF64E6"/>
    <w:rsid w:val="00D0000C"/>
    <w:rsid w:val="00D04A6F"/>
    <w:rsid w:val="00D065C3"/>
    <w:rsid w:val="00D1190A"/>
    <w:rsid w:val="00D12AE3"/>
    <w:rsid w:val="00D14A4F"/>
    <w:rsid w:val="00D16D10"/>
    <w:rsid w:val="00D235AD"/>
    <w:rsid w:val="00D24F7B"/>
    <w:rsid w:val="00D2531C"/>
    <w:rsid w:val="00D25BB3"/>
    <w:rsid w:val="00D26C1B"/>
    <w:rsid w:val="00D26E63"/>
    <w:rsid w:val="00D27B45"/>
    <w:rsid w:val="00D27F00"/>
    <w:rsid w:val="00D302EA"/>
    <w:rsid w:val="00D30B47"/>
    <w:rsid w:val="00D313FB"/>
    <w:rsid w:val="00D34698"/>
    <w:rsid w:val="00D34A48"/>
    <w:rsid w:val="00D34B3C"/>
    <w:rsid w:val="00D35688"/>
    <w:rsid w:val="00D363AF"/>
    <w:rsid w:val="00D36F4D"/>
    <w:rsid w:val="00D406F9"/>
    <w:rsid w:val="00D433DD"/>
    <w:rsid w:val="00D438CD"/>
    <w:rsid w:val="00D441C1"/>
    <w:rsid w:val="00D44465"/>
    <w:rsid w:val="00D446A0"/>
    <w:rsid w:val="00D45235"/>
    <w:rsid w:val="00D47058"/>
    <w:rsid w:val="00D4726F"/>
    <w:rsid w:val="00D501F5"/>
    <w:rsid w:val="00D50CDD"/>
    <w:rsid w:val="00D517EF"/>
    <w:rsid w:val="00D5384F"/>
    <w:rsid w:val="00D5503B"/>
    <w:rsid w:val="00D56011"/>
    <w:rsid w:val="00D568E5"/>
    <w:rsid w:val="00D56EF6"/>
    <w:rsid w:val="00D57498"/>
    <w:rsid w:val="00D62220"/>
    <w:rsid w:val="00D6260F"/>
    <w:rsid w:val="00D62D07"/>
    <w:rsid w:val="00D63445"/>
    <w:rsid w:val="00D64C36"/>
    <w:rsid w:val="00D66712"/>
    <w:rsid w:val="00D66ED5"/>
    <w:rsid w:val="00D66FDE"/>
    <w:rsid w:val="00D73903"/>
    <w:rsid w:val="00D751E8"/>
    <w:rsid w:val="00D80A8F"/>
    <w:rsid w:val="00D8164C"/>
    <w:rsid w:val="00D81D88"/>
    <w:rsid w:val="00D87191"/>
    <w:rsid w:val="00D87CC3"/>
    <w:rsid w:val="00D87F15"/>
    <w:rsid w:val="00D91619"/>
    <w:rsid w:val="00D94572"/>
    <w:rsid w:val="00D9726A"/>
    <w:rsid w:val="00D97C92"/>
    <w:rsid w:val="00DA23C1"/>
    <w:rsid w:val="00DA77E4"/>
    <w:rsid w:val="00DB1161"/>
    <w:rsid w:val="00DB16D4"/>
    <w:rsid w:val="00DB1E28"/>
    <w:rsid w:val="00DB4019"/>
    <w:rsid w:val="00DB53F2"/>
    <w:rsid w:val="00DB6961"/>
    <w:rsid w:val="00DC1EF1"/>
    <w:rsid w:val="00DC376E"/>
    <w:rsid w:val="00DC4FE2"/>
    <w:rsid w:val="00DC7394"/>
    <w:rsid w:val="00DD0CD8"/>
    <w:rsid w:val="00DD1986"/>
    <w:rsid w:val="00DD6E2A"/>
    <w:rsid w:val="00DE011E"/>
    <w:rsid w:val="00DE03AC"/>
    <w:rsid w:val="00DE07DF"/>
    <w:rsid w:val="00DE0AD7"/>
    <w:rsid w:val="00DE21E5"/>
    <w:rsid w:val="00DE3BBF"/>
    <w:rsid w:val="00DE6215"/>
    <w:rsid w:val="00DE6EFA"/>
    <w:rsid w:val="00DE72BF"/>
    <w:rsid w:val="00DE7FF9"/>
    <w:rsid w:val="00DF007C"/>
    <w:rsid w:val="00DF07D4"/>
    <w:rsid w:val="00DF093A"/>
    <w:rsid w:val="00DF59DA"/>
    <w:rsid w:val="00DF7226"/>
    <w:rsid w:val="00DF7A9B"/>
    <w:rsid w:val="00E0191C"/>
    <w:rsid w:val="00E0490B"/>
    <w:rsid w:val="00E110A3"/>
    <w:rsid w:val="00E11B5C"/>
    <w:rsid w:val="00E13370"/>
    <w:rsid w:val="00E13BC4"/>
    <w:rsid w:val="00E14461"/>
    <w:rsid w:val="00E164DD"/>
    <w:rsid w:val="00E20173"/>
    <w:rsid w:val="00E21D44"/>
    <w:rsid w:val="00E2269F"/>
    <w:rsid w:val="00E22775"/>
    <w:rsid w:val="00E23523"/>
    <w:rsid w:val="00E2367E"/>
    <w:rsid w:val="00E26DCA"/>
    <w:rsid w:val="00E30151"/>
    <w:rsid w:val="00E3123E"/>
    <w:rsid w:val="00E32461"/>
    <w:rsid w:val="00E3321D"/>
    <w:rsid w:val="00E34AD1"/>
    <w:rsid w:val="00E35A38"/>
    <w:rsid w:val="00E400B6"/>
    <w:rsid w:val="00E420D0"/>
    <w:rsid w:val="00E45B60"/>
    <w:rsid w:val="00E46437"/>
    <w:rsid w:val="00E5000E"/>
    <w:rsid w:val="00E56D9B"/>
    <w:rsid w:val="00E57EB5"/>
    <w:rsid w:val="00E604F5"/>
    <w:rsid w:val="00E6283E"/>
    <w:rsid w:val="00E64EBF"/>
    <w:rsid w:val="00E65C98"/>
    <w:rsid w:val="00E66729"/>
    <w:rsid w:val="00E66BB1"/>
    <w:rsid w:val="00E70303"/>
    <w:rsid w:val="00E70AEF"/>
    <w:rsid w:val="00E71739"/>
    <w:rsid w:val="00E72558"/>
    <w:rsid w:val="00E75938"/>
    <w:rsid w:val="00E765CB"/>
    <w:rsid w:val="00E76AF9"/>
    <w:rsid w:val="00E76B86"/>
    <w:rsid w:val="00E76FB7"/>
    <w:rsid w:val="00E80FE1"/>
    <w:rsid w:val="00E81255"/>
    <w:rsid w:val="00E8132A"/>
    <w:rsid w:val="00E8235D"/>
    <w:rsid w:val="00E82EDB"/>
    <w:rsid w:val="00E834C9"/>
    <w:rsid w:val="00E83B9B"/>
    <w:rsid w:val="00E848FC"/>
    <w:rsid w:val="00E86741"/>
    <w:rsid w:val="00E86DAA"/>
    <w:rsid w:val="00E8734B"/>
    <w:rsid w:val="00E87B3B"/>
    <w:rsid w:val="00E903D1"/>
    <w:rsid w:val="00E90AEF"/>
    <w:rsid w:val="00E90E48"/>
    <w:rsid w:val="00E92BE0"/>
    <w:rsid w:val="00E94655"/>
    <w:rsid w:val="00E9623C"/>
    <w:rsid w:val="00E969FB"/>
    <w:rsid w:val="00E97296"/>
    <w:rsid w:val="00EA19E9"/>
    <w:rsid w:val="00EA336D"/>
    <w:rsid w:val="00EA4F06"/>
    <w:rsid w:val="00EB089E"/>
    <w:rsid w:val="00EB37CF"/>
    <w:rsid w:val="00EB58D0"/>
    <w:rsid w:val="00EB58D5"/>
    <w:rsid w:val="00EB5C8B"/>
    <w:rsid w:val="00EB64C3"/>
    <w:rsid w:val="00EB666B"/>
    <w:rsid w:val="00EB6CB0"/>
    <w:rsid w:val="00EB7CF7"/>
    <w:rsid w:val="00EC03E9"/>
    <w:rsid w:val="00EC07F2"/>
    <w:rsid w:val="00EC0A22"/>
    <w:rsid w:val="00EC2C4F"/>
    <w:rsid w:val="00EC3BD6"/>
    <w:rsid w:val="00EC469D"/>
    <w:rsid w:val="00EC4D1B"/>
    <w:rsid w:val="00EC4E86"/>
    <w:rsid w:val="00ED0773"/>
    <w:rsid w:val="00ED2186"/>
    <w:rsid w:val="00ED2CDE"/>
    <w:rsid w:val="00ED2E2F"/>
    <w:rsid w:val="00ED3B6A"/>
    <w:rsid w:val="00ED47CD"/>
    <w:rsid w:val="00ED6622"/>
    <w:rsid w:val="00EE3AD2"/>
    <w:rsid w:val="00EE6352"/>
    <w:rsid w:val="00EE6466"/>
    <w:rsid w:val="00EE722E"/>
    <w:rsid w:val="00EE7E46"/>
    <w:rsid w:val="00EE7F00"/>
    <w:rsid w:val="00EF1CF3"/>
    <w:rsid w:val="00EF305A"/>
    <w:rsid w:val="00EF360F"/>
    <w:rsid w:val="00EF3FD8"/>
    <w:rsid w:val="00EF69C9"/>
    <w:rsid w:val="00EF7A7D"/>
    <w:rsid w:val="00F00B60"/>
    <w:rsid w:val="00F01090"/>
    <w:rsid w:val="00F03956"/>
    <w:rsid w:val="00F078C9"/>
    <w:rsid w:val="00F07F8A"/>
    <w:rsid w:val="00F1051B"/>
    <w:rsid w:val="00F110DE"/>
    <w:rsid w:val="00F12A36"/>
    <w:rsid w:val="00F14E07"/>
    <w:rsid w:val="00F177E5"/>
    <w:rsid w:val="00F20492"/>
    <w:rsid w:val="00F226BE"/>
    <w:rsid w:val="00F227B9"/>
    <w:rsid w:val="00F24839"/>
    <w:rsid w:val="00F25D8B"/>
    <w:rsid w:val="00F27682"/>
    <w:rsid w:val="00F31A33"/>
    <w:rsid w:val="00F35BEF"/>
    <w:rsid w:val="00F363DC"/>
    <w:rsid w:val="00F37B88"/>
    <w:rsid w:val="00F40551"/>
    <w:rsid w:val="00F40685"/>
    <w:rsid w:val="00F41074"/>
    <w:rsid w:val="00F428A4"/>
    <w:rsid w:val="00F42C59"/>
    <w:rsid w:val="00F4456A"/>
    <w:rsid w:val="00F44B7C"/>
    <w:rsid w:val="00F525C6"/>
    <w:rsid w:val="00F529F4"/>
    <w:rsid w:val="00F53214"/>
    <w:rsid w:val="00F539CC"/>
    <w:rsid w:val="00F55EB9"/>
    <w:rsid w:val="00F57444"/>
    <w:rsid w:val="00F609C5"/>
    <w:rsid w:val="00F624C2"/>
    <w:rsid w:val="00F62FDD"/>
    <w:rsid w:val="00F66DF4"/>
    <w:rsid w:val="00F731BC"/>
    <w:rsid w:val="00F76D82"/>
    <w:rsid w:val="00F778B5"/>
    <w:rsid w:val="00F77968"/>
    <w:rsid w:val="00F77BEA"/>
    <w:rsid w:val="00F846F1"/>
    <w:rsid w:val="00F85F0D"/>
    <w:rsid w:val="00F873E1"/>
    <w:rsid w:val="00F87692"/>
    <w:rsid w:val="00F876BC"/>
    <w:rsid w:val="00F879E9"/>
    <w:rsid w:val="00F93F70"/>
    <w:rsid w:val="00F954A2"/>
    <w:rsid w:val="00F97976"/>
    <w:rsid w:val="00FA01A7"/>
    <w:rsid w:val="00FA2D3C"/>
    <w:rsid w:val="00FA5707"/>
    <w:rsid w:val="00FA5C4D"/>
    <w:rsid w:val="00FA63B1"/>
    <w:rsid w:val="00FA67A6"/>
    <w:rsid w:val="00FB1135"/>
    <w:rsid w:val="00FB2653"/>
    <w:rsid w:val="00FB4F69"/>
    <w:rsid w:val="00FC396B"/>
    <w:rsid w:val="00FC7670"/>
    <w:rsid w:val="00FD0091"/>
    <w:rsid w:val="00FD14C6"/>
    <w:rsid w:val="00FD53B1"/>
    <w:rsid w:val="00FD66F6"/>
    <w:rsid w:val="00FD72AB"/>
    <w:rsid w:val="00FE0319"/>
    <w:rsid w:val="00FE06FE"/>
    <w:rsid w:val="00FE0D63"/>
    <w:rsid w:val="00FE1719"/>
    <w:rsid w:val="00FE22A2"/>
    <w:rsid w:val="00FE3819"/>
    <w:rsid w:val="00FE6148"/>
    <w:rsid w:val="00FF0350"/>
    <w:rsid w:val="00FF09E2"/>
    <w:rsid w:val="00FF0E8B"/>
    <w:rsid w:val="00FF1C5C"/>
    <w:rsid w:val="00FF3A4A"/>
    <w:rsid w:val="00FF3F7E"/>
    <w:rsid w:val="00FF4824"/>
    <w:rsid w:val="00FF51BB"/>
    <w:rsid w:val="00FF5D49"/>
    <w:rsid w:val="00FF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7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3076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3076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3076"/>
    <w:pPr>
      <w:jc w:val="center"/>
    </w:pPr>
    <w:rPr>
      <w:rFonts w:ascii="Courier New" w:hAnsi="Courier New"/>
      <w:b/>
      <w:szCs w:val="20"/>
    </w:rPr>
  </w:style>
  <w:style w:type="paragraph" w:styleId="a4">
    <w:name w:val="Body Text Indent"/>
    <w:basedOn w:val="a"/>
    <w:rsid w:val="00993076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styleId="a5">
    <w:name w:val="Hyperlink"/>
    <w:rsid w:val="00993076"/>
    <w:rPr>
      <w:color w:val="0000FF"/>
      <w:u w:val="single"/>
    </w:rPr>
  </w:style>
  <w:style w:type="paragraph" w:styleId="a6">
    <w:name w:val="header"/>
    <w:basedOn w:val="a"/>
    <w:rsid w:val="0099307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9307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3B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667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8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C4F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FE2"/>
  </w:style>
  <w:style w:type="paragraph" w:styleId="ab">
    <w:name w:val="List Paragraph"/>
    <w:basedOn w:val="a"/>
    <w:uiPriority w:val="34"/>
    <w:qFormat/>
    <w:rsid w:val="00C66C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7CE7"/>
    <w:rPr>
      <w:rFonts w:ascii="Courier New" w:hAnsi="Courier New"/>
      <w:b/>
      <w:sz w:val="28"/>
    </w:rPr>
  </w:style>
  <w:style w:type="character" w:customStyle="1" w:styleId="20">
    <w:name w:val="Заголовок 2 Знак"/>
    <w:basedOn w:val="a0"/>
    <w:link w:val="2"/>
    <w:rsid w:val="00907CE7"/>
    <w:rPr>
      <w:rFonts w:ascii="Courier New" w:hAnsi="Courier New"/>
      <w:b/>
      <w:sz w:val="28"/>
    </w:rPr>
  </w:style>
  <w:style w:type="character" w:styleId="ac">
    <w:name w:val="FollowedHyperlink"/>
    <w:basedOn w:val="a0"/>
    <w:rsid w:val="000C32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7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3076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93076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3076"/>
    <w:pPr>
      <w:jc w:val="center"/>
    </w:pPr>
    <w:rPr>
      <w:rFonts w:ascii="Courier New" w:hAnsi="Courier New"/>
      <w:b/>
      <w:szCs w:val="20"/>
    </w:rPr>
  </w:style>
  <w:style w:type="paragraph" w:styleId="a4">
    <w:name w:val="Body Text Indent"/>
    <w:basedOn w:val="a"/>
    <w:rsid w:val="00993076"/>
    <w:pPr>
      <w:spacing w:line="360" w:lineRule="auto"/>
      <w:ind w:firstLine="709"/>
      <w:jc w:val="both"/>
    </w:pPr>
    <w:rPr>
      <w:rFonts w:ascii="Courier New" w:hAnsi="Courier New"/>
      <w:sz w:val="28"/>
      <w:szCs w:val="20"/>
    </w:rPr>
  </w:style>
  <w:style w:type="character" w:styleId="a5">
    <w:name w:val="Hyperlink"/>
    <w:rsid w:val="00993076"/>
    <w:rPr>
      <w:color w:val="0000FF"/>
      <w:u w:val="single"/>
    </w:rPr>
  </w:style>
  <w:style w:type="paragraph" w:styleId="a6">
    <w:name w:val="header"/>
    <w:basedOn w:val="a"/>
    <w:rsid w:val="0099307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93076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3B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667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8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C4F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FE2"/>
  </w:style>
  <w:style w:type="paragraph" w:styleId="ab">
    <w:name w:val="List Paragraph"/>
    <w:basedOn w:val="a"/>
    <w:uiPriority w:val="34"/>
    <w:qFormat/>
    <w:rsid w:val="00C66C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7CE7"/>
    <w:rPr>
      <w:rFonts w:ascii="Courier New" w:hAnsi="Courier New"/>
      <w:b/>
      <w:sz w:val="28"/>
    </w:rPr>
  </w:style>
  <w:style w:type="character" w:customStyle="1" w:styleId="20">
    <w:name w:val="Заголовок 2 Знак"/>
    <w:basedOn w:val="a0"/>
    <w:link w:val="2"/>
    <w:rsid w:val="00907CE7"/>
    <w:rPr>
      <w:rFonts w:ascii="Courier New" w:hAnsi="Courier New"/>
      <w:b/>
      <w:sz w:val="28"/>
    </w:rPr>
  </w:style>
  <w:style w:type="character" w:styleId="ac">
    <w:name w:val="FollowedHyperlink"/>
    <w:basedOn w:val="a0"/>
    <w:rsid w:val="000C32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robprzrf.ru/union-acts/detail.php?ELEMENT_ID=95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bprzrf.ru/union-acts/detail.php?ELEMENT_ID=8592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przrf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bprzrf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88;&#1080;&#1085;&#1072;%20&#1042;&#1083;&#1072;&#1076;&#1080;&#1084;&#1080;&#1088;&#1086;&#1074;&#1085;&#1072;\Application%20Data\Microsoft\&#1064;&#1072;&#1073;&#1083;&#1086;&#1085;&#1099;\&#1087;&#1080;&#1089;&#1100;&#1084;&#1086;-&#1089;&#1077;&#1085;&#1090;&#1103;&#1073;&#1088;&#1100;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EB3E-2EF0-4104-9A0B-1D52BCD9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письмо-сентябрь2006</Template>
  <TotalTime>1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>Profsouz Zdravoohraneniya</Company>
  <LinksUpToDate>false</LinksUpToDate>
  <CharactersWithSpaces>5548</CharactersWithSpaces>
  <SharedDoc>false</SharedDoc>
  <HLinks>
    <vt:vector size="12" baseType="variant">
      <vt:variant>
        <vt:i4>5046371</vt:i4>
      </vt:variant>
      <vt:variant>
        <vt:i4>3</vt:i4>
      </vt:variant>
      <vt:variant>
        <vt:i4>0</vt:i4>
      </vt:variant>
      <vt:variant>
        <vt:i4>5</vt:i4>
      </vt:variant>
      <vt:variant>
        <vt:lpwstr>mailto:robprzrf@mail.ru</vt:lpwstr>
      </vt:variant>
      <vt:variant>
        <vt:lpwstr/>
      </vt:variant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mailto:robprzrf@mail.ru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Isaeva Marina</dc:creator>
  <cp:lastModifiedBy>nn</cp:lastModifiedBy>
  <cp:revision>3</cp:revision>
  <cp:lastPrinted>2019-07-03T05:51:00Z</cp:lastPrinted>
  <dcterms:created xsi:type="dcterms:W3CDTF">2019-07-03T06:46:00Z</dcterms:created>
  <dcterms:modified xsi:type="dcterms:W3CDTF">2019-07-03T06:46:00Z</dcterms:modified>
</cp:coreProperties>
</file>