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701"/>
        <w:gridCol w:w="3685"/>
        <w:gridCol w:w="40"/>
      </w:tblGrid>
      <w:tr w:rsidR="00907CE7" w:rsidRPr="008A12C6" w:rsidTr="001B7A42">
        <w:tc>
          <w:tcPr>
            <w:tcW w:w="4253" w:type="dxa"/>
          </w:tcPr>
          <w:p w:rsidR="00907CE7" w:rsidRDefault="002432E5" w:rsidP="001B7A4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2.15pt;margin-top:6.45pt;width:82.6pt;height:57.6pt;z-index:-251658752;mso-wrap-edited:f;mso-position-horizontal-relative:margin;mso-position-vertical-relative:margin" wrapcoords="-119 0 -119 21319 21600 21319 21600 0 -119 0">
                  <v:imagedata r:id="rId8" o:title="" gain="2147483647f" blacklevel="-655f"/>
                  <w10:wrap anchorx="margin" anchory="margin"/>
                  <w10:anchorlock/>
                </v:shape>
                <o:OLEObject Type="Embed" ProgID="Imaging." ShapeID="_x0000_s1026" DrawAspect="Content" ObjectID="_1625475961" r:id="rId9"/>
              </w:pic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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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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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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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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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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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907CE7">
              <w:rPr>
                <w:rFonts w:ascii="B7TNR" w:hAnsi="B7TNR"/>
                <w:b/>
                <w:sz w:val="26"/>
              </w:rPr>
              <w:t></w:t>
            </w:r>
            <w:r w:rsidR="00907CE7">
              <w:rPr>
                <w:rFonts w:ascii="B7TNR" w:hAnsi="B7TNR"/>
                <w:b/>
                <w:sz w:val="26"/>
              </w:rPr>
              <w:t></w:t>
            </w:r>
            <w:r w:rsidR="00907CE7">
              <w:rPr>
                <w:rFonts w:ascii="B7TNR" w:hAnsi="B7TNR"/>
                <w:b/>
                <w:sz w:val="26"/>
              </w:rPr>
              <w:t>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907CE7">
              <w:rPr>
                <w:rFonts w:ascii="B7TNR" w:hAnsi="B7TNR"/>
                <w:b/>
                <w:sz w:val="26"/>
              </w:rPr>
              <w:t></w:t>
            </w:r>
            <w:r w:rsidR="00907CE7">
              <w:rPr>
                <w:rFonts w:ascii="B7TNR" w:hAnsi="B7TNR"/>
                <w:b/>
                <w:sz w:val="26"/>
              </w:rPr>
              <w:t></w:t>
            </w:r>
            <w:r w:rsidR="00907CE7">
              <w:rPr>
                <w:rFonts w:ascii="B7TNR" w:hAnsi="B7TNR"/>
                <w:b/>
                <w:sz w:val="26"/>
              </w:rPr>
              <w:t></w:t>
            </w:r>
            <w:r w:rsidR="00907CE7">
              <w:rPr>
                <w:rFonts w:ascii="B7TNR" w:hAnsi="B7TNR"/>
                <w:b/>
                <w:sz w:val="26"/>
              </w:rPr>
              <w:t></w:t>
            </w:r>
            <w:r w:rsidR="00907CE7">
              <w:rPr>
                <w:rFonts w:ascii="B7TNR" w:hAnsi="B7TNR"/>
                <w:b/>
                <w:sz w:val="26"/>
              </w:rPr>
              <w:t></w:t>
            </w:r>
            <w:r w:rsidR="00907CE7">
              <w:rPr>
                <w:rFonts w:ascii="B7TNR" w:hAnsi="B7TNR"/>
                <w:b/>
                <w:sz w:val="26"/>
              </w:rPr>
              <w:t></w:t>
            </w:r>
          </w:p>
          <w:p w:rsidR="00907CE7" w:rsidRDefault="00907CE7" w:rsidP="001B7A4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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907CE7" w:rsidRDefault="00907CE7" w:rsidP="001B7A4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</w:rPr>
              <w:t>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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</w:t>
            </w:r>
            <w:r>
              <w:rPr>
                <w:rFonts w:ascii="B7TNR" w:hAnsi="B7TNR"/>
                <w:b/>
                <w:sz w:val="26"/>
              </w:rPr>
              <w:t>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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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907CE7" w:rsidRDefault="00907CE7" w:rsidP="001B7A42">
            <w:pPr>
              <w:jc w:val="center"/>
              <w:rPr>
                <w:b/>
                <w:sz w:val="28"/>
              </w:rPr>
            </w:pP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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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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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</w:t>
            </w:r>
          </w:p>
          <w:p w:rsidR="00907CE7" w:rsidRPr="00377998" w:rsidRDefault="00907CE7" w:rsidP="001B7A42">
            <w:pPr>
              <w:jc w:val="center"/>
              <w:rPr>
                <w:sz w:val="10"/>
                <w:szCs w:val="10"/>
              </w:rPr>
            </w:pPr>
          </w:p>
          <w:p w:rsidR="00907CE7" w:rsidRDefault="00907CE7" w:rsidP="001B7A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450008</w:t>
            </w:r>
            <w:r w:rsidRPr="00B816EC">
              <w:rPr>
                <w:sz w:val="22"/>
                <w:szCs w:val="22"/>
              </w:rPr>
              <w:t xml:space="preserve">, </w:t>
            </w:r>
            <w:r w:rsidRPr="00B816EC">
              <w:rPr>
                <w:sz w:val="22"/>
                <w:szCs w:val="22"/>
                <w:lang w:val="be-BY"/>
              </w:rPr>
              <w:t>Өфө калаһы, Киров урамы, 1</w:t>
            </w:r>
          </w:p>
          <w:p w:rsidR="00907CE7" w:rsidRDefault="00907CE7" w:rsidP="001B7A4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Тел./факс </w:t>
            </w:r>
            <w:r w:rsidRPr="00DF7A9B">
              <w:rPr>
                <w:sz w:val="22"/>
              </w:rPr>
              <w:t xml:space="preserve">(347) </w:t>
            </w:r>
            <w:r>
              <w:rPr>
                <w:sz w:val="22"/>
              </w:rPr>
              <w:t>273-17-32</w:t>
            </w:r>
          </w:p>
          <w:p w:rsidR="00907CE7" w:rsidRPr="00DF7A9B" w:rsidRDefault="00907CE7" w:rsidP="001B7A4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</w:t>
            </w:r>
            <w:r w:rsidRPr="00B13C51">
              <w:rPr>
                <w:sz w:val="22"/>
                <w:lang w:val="en-US"/>
              </w:rPr>
              <w:t>-</w:t>
            </w:r>
            <w:r>
              <w:rPr>
                <w:color w:val="000000"/>
                <w:sz w:val="22"/>
                <w:lang w:val="en-US"/>
              </w:rPr>
              <w:t>mail</w:t>
            </w:r>
            <w:r w:rsidRPr="00B13C51">
              <w:rPr>
                <w:color w:val="000000"/>
                <w:sz w:val="22"/>
                <w:lang w:val="en-US"/>
              </w:rPr>
              <w:t xml:space="preserve">: </w:t>
            </w:r>
            <w:hyperlink r:id="rId10" w:history="1">
              <w:r w:rsidRPr="00F66575">
                <w:rPr>
                  <w:rStyle w:val="a5"/>
                  <w:sz w:val="22"/>
                  <w:lang w:val="en-US"/>
                </w:rPr>
                <w:t>robprzrf@mail.ru</w:t>
              </w:r>
            </w:hyperlink>
          </w:p>
        </w:tc>
        <w:tc>
          <w:tcPr>
            <w:tcW w:w="1701" w:type="dxa"/>
          </w:tcPr>
          <w:p w:rsidR="00907CE7" w:rsidRPr="00DF7A9B" w:rsidRDefault="00907CE7" w:rsidP="001B7A42">
            <w:pPr>
              <w:jc w:val="center"/>
              <w:rPr>
                <w:sz w:val="28"/>
                <w:lang w:val="en-US"/>
              </w:rPr>
            </w:pPr>
          </w:p>
          <w:p w:rsidR="00907CE7" w:rsidRPr="00DF7A9B" w:rsidRDefault="00907CE7" w:rsidP="001B7A42">
            <w:pPr>
              <w:jc w:val="center"/>
              <w:rPr>
                <w:sz w:val="28"/>
                <w:lang w:val="en-US"/>
              </w:rPr>
            </w:pPr>
          </w:p>
          <w:p w:rsidR="00907CE7" w:rsidRPr="00DF7A9B" w:rsidRDefault="00907CE7" w:rsidP="001B7A4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3725" w:type="dxa"/>
            <w:gridSpan w:val="2"/>
          </w:tcPr>
          <w:p w:rsidR="00907CE7" w:rsidRPr="00907CE7" w:rsidRDefault="00907CE7" w:rsidP="001B7A42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</w:t>
            </w:r>
            <w:r>
              <w:rPr>
                <w:rFonts w:ascii="B7TNR" w:hAnsi="B7TNR"/>
                <w:sz w:val="26"/>
              </w:rPr>
              <w:t>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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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</w:p>
          <w:p w:rsidR="00907CE7" w:rsidRPr="00907CE7" w:rsidRDefault="00907CE7" w:rsidP="001B7A42">
            <w:pPr>
              <w:pStyle w:val="2"/>
              <w:jc w:val="center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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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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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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</w:p>
          <w:p w:rsidR="00907CE7" w:rsidRPr="00907CE7" w:rsidRDefault="00907CE7" w:rsidP="001B7A42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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</w:p>
          <w:p w:rsidR="00907CE7" w:rsidRPr="00907CE7" w:rsidRDefault="00907CE7" w:rsidP="001B7A42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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</w:t>
            </w:r>
          </w:p>
          <w:p w:rsidR="00907CE7" w:rsidRPr="00907CE7" w:rsidRDefault="00907CE7" w:rsidP="001B7A42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907CE7" w:rsidRPr="00907CE7" w:rsidRDefault="00907CE7" w:rsidP="001B7A42">
            <w:pPr>
              <w:jc w:val="center"/>
              <w:rPr>
                <w:sz w:val="22"/>
                <w:lang w:val="en-US"/>
              </w:rPr>
            </w:pPr>
            <w:r w:rsidRPr="00907CE7">
              <w:rPr>
                <w:sz w:val="22"/>
                <w:lang w:val="en-US"/>
              </w:rPr>
              <w:t xml:space="preserve">450008, </w:t>
            </w:r>
            <w:r>
              <w:rPr>
                <w:sz w:val="22"/>
              </w:rPr>
              <w:t>г</w:t>
            </w:r>
            <w:r w:rsidRPr="00907CE7"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Уфа</w:t>
            </w:r>
            <w:r w:rsidRPr="00907CE7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ул</w:t>
            </w:r>
            <w:r w:rsidRPr="00907CE7"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Кирова</w:t>
            </w:r>
            <w:r w:rsidRPr="00907CE7">
              <w:rPr>
                <w:sz w:val="22"/>
                <w:lang w:val="en-US"/>
              </w:rPr>
              <w:t>, 1</w:t>
            </w:r>
          </w:p>
          <w:p w:rsidR="00907CE7" w:rsidRPr="00907CE7" w:rsidRDefault="00907CE7" w:rsidP="001B7A4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Тел</w:t>
            </w:r>
            <w:r w:rsidRPr="00907CE7">
              <w:rPr>
                <w:sz w:val="22"/>
                <w:lang w:val="en-US"/>
              </w:rPr>
              <w:t>./</w:t>
            </w:r>
            <w:r>
              <w:rPr>
                <w:sz w:val="22"/>
              </w:rPr>
              <w:t>факс</w:t>
            </w:r>
            <w:r w:rsidRPr="00907CE7">
              <w:rPr>
                <w:sz w:val="22"/>
                <w:lang w:val="en-US"/>
              </w:rPr>
              <w:t xml:space="preserve"> (347) 273-17-32</w:t>
            </w:r>
          </w:p>
          <w:p w:rsidR="00907CE7" w:rsidRPr="00B13C51" w:rsidRDefault="00907CE7" w:rsidP="001B7A4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</w:t>
            </w:r>
            <w:r w:rsidRPr="00B13C51">
              <w:rPr>
                <w:sz w:val="22"/>
                <w:lang w:val="en-US"/>
              </w:rPr>
              <w:t>-</w:t>
            </w:r>
            <w:r>
              <w:rPr>
                <w:color w:val="000000"/>
                <w:sz w:val="22"/>
                <w:lang w:val="en-US"/>
              </w:rPr>
              <w:t>mail</w:t>
            </w:r>
            <w:r w:rsidRPr="00B13C51">
              <w:rPr>
                <w:color w:val="000000"/>
                <w:sz w:val="22"/>
                <w:lang w:val="en-US"/>
              </w:rPr>
              <w:t xml:space="preserve">: </w:t>
            </w:r>
            <w:hyperlink r:id="rId11" w:history="1">
              <w:r w:rsidRPr="00F66575">
                <w:rPr>
                  <w:rStyle w:val="a5"/>
                  <w:sz w:val="22"/>
                  <w:lang w:val="en-US"/>
                </w:rPr>
                <w:t>robprzrf@mail.ru</w:t>
              </w:r>
            </w:hyperlink>
          </w:p>
        </w:tc>
      </w:tr>
      <w:tr w:rsidR="00907CE7" w:rsidRPr="008A12C6" w:rsidTr="001B7A42">
        <w:trPr>
          <w:gridAfter w:val="1"/>
          <w:wAfter w:w="40" w:type="dxa"/>
          <w:trHeight w:val="179"/>
        </w:trPr>
        <w:tc>
          <w:tcPr>
            <w:tcW w:w="9639" w:type="dxa"/>
            <w:gridSpan w:val="3"/>
            <w:tcBorders>
              <w:bottom w:val="thinThickThinSmallGap" w:sz="24" w:space="0" w:color="auto"/>
            </w:tcBorders>
          </w:tcPr>
          <w:p w:rsidR="00907CE7" w:rsidRPr="00907CE7" w:rsidRDefault="00907CE7" w:rsidP="001B7A42">
            <w:pPr>
              <w:rPr>
                <w:sz w:val="2"/>
                <w:szCs w:val="2"/>
                <w:lang w:val="en-US"/>
              </w:rPr>
            </w:pPr>
            <w:bookmarkStart w:id="0" w:name="_Hlt58724083"/>
            <w:bookmarkStart w:id="1" w:name="_Hlt58724084"/>
            <w:bookmarkEnd w:id="0"/>
            <w:bookmarkEnd w:id="1"/>
          </w:p>
        </w:tc>
      </w:tr>
    </w:tbl>
    <w:p w:rsidR="00FE6148" w:rsidRPr="00D44465" w:rsidRDefault="00333E64" w:rsidP="00FE6148">
      <w:pPr>
        <w:jc w:val="both"/>
        <w:rPr>
          <w:sz w:val="26"/>
          <w:szCs w:val="26"/>
        </w:rPr>
      </w:pPr>
      <w:r>
        <w:rPr>
          <w:sz w:val="26"/>
          <w:szCs w:val="26"/>
        </w:rPr>
        <w:t>№  _</w:t>
      </w:r>
      <w:r w:rsidR="007766A8">
        <w:rPr>
          <w:sz w:val="26"/>
          <w:szCs w:val="26"/>
        </w:rPr>
        <w:t>290</w:t>
      </w:r>
      <w:r w:rsidR="00FE6148" w:rsidRPr="00D44465">
        <w:rPr>
          <w:sz w:val="26"/>
          <w:szCs w:val="26"/>
        </w:rPr>
        <w:t>_</w:t>
      </w:r>
      <w:r w:rsidR="00CD5D12">
        <w:rPr>
          <w:sz w:val="26"/>
          <w:szCs w:val="26"/>
        </w:rPr>
        <w:t>_</w:t>
      </w:r>
      <w:r>
        <w:rPr>
          <w:sz w:val="26"/>
          <w:szCs w:val="26"/>
        </w:rPr>
        <w:t xml:space="preserve">  от « </w:t>
      </w:r>
      <w:r w:rsidR="007766A8">
        <w:rPr>
          <w:sz w:val="26"/>
          <w:szCs w:val="26"/>
        </w:rPr>
        <w:t>17</w:t>
      </w:r>
      <w:r>
        <w:rPr>
          <w:sz w:val="26"/>
          <w:szCs w:val="26"/>
        </w:rPr>
        <w:t xml:space="preserve"> » _____</w:t>
      </w:r>
      <w:r w:rsidR="00116FDA">
        <w:rPr>
          <w:sz w:val="26"/>
          <w:szCs w:val="26"/>
        </w:rPr>
        <w:t>0</w:t>
      </w:r>
      <w:r w:rsidR="00C431B2">
        <w:rPr>
          <w:sz w:val="26"/>
          <w:szCs w:val="26"/>
        </w:rPr>
        <w:t>7</w:t>
      </w:r>
      <w:r w:rsidR="00D26C1B" w:rsidRPr="00D44465">
        <w:rPr>
          <w:sz w:val="26"/>
          <w:szCs w:val="26"/>
        </w:rPr>
        <w:t xml:space="preserve"> _____</w:t>
      </w:r>
      <w:r>
        <w:rPr>
          <w:sz w:val="26"/>
          <w:szCs w:val="26"/>
        </w:rPr>
        <w:t>_2019</w:t>
      </w:r>
      <w:r w:rsidR="00FE6148" w:rsidRPr="00D44465">
        <w:rPr>
          <w:sz w:val="26"/>
          <w:szCs w:val="26"/>
        </w:rPr>
        <w:t>г.</w:t>
      </w:r>
    </w:p>
    <w:p w:rsidR="00907CE7" w:rsidRPr="00D44465" w:rsidRDefault="00FE6148" w:rsidP="00FE6148">
      <w:pPr>
        <w:jc w:val="both"/>
        <w:rPr>
          <w:sz w:val="26"/>
          <w:szCs w:val="26"/>
        </w:rPr>
      </w:pPr>
      <w:r w:rsidRPr="00D44465">
        <w:rPr>
          <w:sz w:val="26"/>
          <w:szCs w:val="26"/>
        </w:rPr>
        <w:t>на №  ___</w:t>
      </w:r>
      <w:r w:rsidR="00333E64">
        <w:rPr>
          <w:sz w:val="26"/>
          <w:szCs w:val="26"/>
        </w:rPr>
        <w:t>_  от « ___ » _____________ 2019</w:t>
      </w:r>
      <w:r w:rsidRPr="00D44465">
        <w:rPr>
          <w:sz w:val="26"/>
          <w:szCs w:val="26"/>
        </w:rPr>
        <w:t>г.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42"/>
        <w:gridCol w:w="5953"/>
      </w:tblGrid>
      <w:tr w:rsidR="00907CE7" w:rsidRPr="00297823" w:rsidTr="00D44465">
        <w:tc>
          <w:tcPr>
            <w:tcW w:w="9923" w:type="dxa"/>
            <w:gridSpan w:val="3"/>
          </w:tcPr>
          <w:p w:rsidR="00907CE7" w:rsidRPr="00297823" w:rsidRDefault="00907CE7" w:rsidP="00783B90">
            <w:pPr>
              <w:ind w:right="-425"/>
              <w:jc w:val="center"/>
              <w:rPr>
                <w:b/>
                <w:sz w:val="28"/>
                <w:szCs w:val="28"/>
              </w:rPr>
            </w:pPr>
          </w:p>
        </w:tc>
      </w:tr>
      <w:tr w:rsidR="00993076" w:rsidRPr="00206D5A" w:rsidTr="00D44465">
        <w:trPr>
          <w:gridBefore w:val="1"/>
          <w:wBefore w:w="3828" w:type="dxa"/>
        </w:trPr>
        <w:tc>
          <w:tcPr>
            <w:tcW w:w="6095" w:type="dxa"/>
            <w:gridSpan w:val="2"/>
          </w:tcPr>
          <w:p w:rsidR="00297120" w:rsidRDefault="0089595D" w:rsidP="002541A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Председателю Правительства </w:t>
            </w:r>
          </w:p>
          <w:p w:rsidR="0089595D" w:rsidRDefault="0089595D" w:rsidP="002541A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Российской Федерации Медведеву Д.А.</w:t>
            </w:r>
          </w:p>
          <w:p w:rsidR="00BF0166" w:rsidRDefault="00BF0166" w:rsidP="002541A1">
            <w:pPr>
              <w:rPr>
                <w:b/>
                <w:sz w:val="26"/>
                <w:szCs w:val="26"/>
              </w:rPr>
            </w:pPr>
          </w:p>
          <w:p w:rsidR="0089595D" w:rsidRDefault="0089595D" w:rsidP="002541A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Министру здравоохранения </w:t>
            </w:r>
          </w:p>
          <w:p w:rsidR="00A0489A" w:rsidRPr="005926D0" w:rsidRDefault="0089595D" w:rsidP="005926D0">
            <w:pPr>
              <w:rPr>
                <w:b/>
                <w:sz w:val="26"/>
                <w:szCs w:val="26"/>
              </w:rPr>
            </w:pPr>
            <w:r w:rsidRPr="0089595D">
              <w:rPr>
                <w:b/>
                <w:sz w:val="26"/>
                <w:szCs w:val="26"/>
              </w:rPr>
              <w:t>Российской Федерации</w:t>
            </w:r>
            <w:r>
              <w:rPr>
                <w:b/>
                <w:sz w:val="26"/>
                <w:szCs w:val="26"/>
              </w:rPr>
              <w:t xml:space="preserve"> Скворцовой В.И.</w:t>
            </w:r>
          </w:p>
        </w:tc>
      </w:tr>
      <w:tr w:rsidR="006560E7" w:rsidRPr="00206D5A" w:rsidTr="00D44465">
        <w:trPr>
          <w:gridBefore w:val="1"/>
          <w:wBefore w:w="3828" w:type="dxa"/>
        </w:trPr>
        <w:tc>
          <w:tcPr>
            <w:tcW w:w="6095" w:type="dxa"/>
            <w:gridSpan w:val="2"/>
          </w:tcPr>
          <w:p w:rsidR="0069127D" w:rsidRPr="00773D37" w:rsidRDefault="0069127D" w:rsidP="0069127D">
            <w:pPr>
              <w:rPr>
                <w:sz w:val="26"/>
                <w:szCs w:val="26"/>
              </w:rPr>
            </w:pPr>
          </w:p>
        </w:tc>
      </w:tr>
      <w:tr w:rsidR="00993076" w:rsidRPr="00206D5A" w:rsidTr="00D44465">
        <w:trPr>
          <w:gridAfter w:val="1"/>
          <w:wAfter w:w="5953" w:type="dxa"/>
        </w:trPr>
        <w:tc>
          <w:tcPr>
            <w:tcW w:w="3970" w:type="dxa"/>
            <w:gridSpan w:val="2"/>
          </w:tcPr>
          <w:p w:rsidR="0089595D" w:rsidRDefault="00351B5D" w:rsidP="00351B5D">
            <w:pPr>
              <w:ind w:righ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F261BE">
              <w:rPr>
                <w:b/>
                <w:sz w:val="22"/>
                <w:szCs w:val="22"/>
              </w:rPr>
              <w:t xml:space="preserve">мерах </w:t>
            </w:r>
            <w:r w:rsidR="003A49EC">
              <w:rPr>
                <w:b/>
                <w:sz w:val="22"/>
                <w:szCs w:val="22"/>
              </w:rPr>
              <w:t xml:space="preserve">социальной защиты </w:t>
            </w:r>
          </w:p>
          <w:p w:rsidR="0089595D" w:rsidRDefault="00F261BE" w:rsidP="00351B5D">
            <w:pPr>
              <w:ind w:righ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297120">
              <w:rPr>
                <w:b/>
                <w:sz w:val="22"/>
                <w:szCs w:val="22"/>
              </w:rPr>
              <w:t>аботников</w:t>
            </w:r>
            <w:r>
              <w:rPr>
                <w:b/>
                <w:sz w:val="22"/>
                <w:szCs w:val="22"/>
              </w:rPr>
              <w:t xml:space="preserve"> службы</w:t>
            </w:r>
          </w:p>
          <w:p w:rsidR="00297120" w:rsidRDefault="00297120" w:rsidP="00351B5D">
            <w:pPr>
              <w:ind w:righ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скорой </w:t>
            </w:r>
            <w:r w:rsidR="00F261BE">
              <w:rPr>
                <w:b/>
                <w:sz w:val="22"/>
                <w:szCs w:val="22"/>
              </w:rPr>
              <w:t>мед</w:t>
            </w:r>
            <w:r>
              <w:rPr>
                <w:b/>
                <w:sz w:val="22"/>
                <w:szCs w:val="22"/>
              </w:rPr>
              <w:t>помощи</w:t>
            </w:r>
          </w:p>
          <w:p w:rsidR="00D27F00" w:rsidRPr="00206D5A" w:rsidRDefault="00D27F00" w:rsidP="0095564C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8D6FD5" w:rsidRDefault="00512291" w:rsidP="00512291">
      <w:pPr>
        <w:jc w:val="center"/>
        <w:rPr>
          <w:b/>
          <w:sz w:val="27"/>
          <w:szCs w:val="27"/>
        </w:rPr>
      </w:pPr>
      <w:r w:rsidRPr="00A87414">
        <w:rPr>
          <w:b/>
          <w:sz w:val="27"/>
          <w:szCs w:val="27"/>
        </w:rPr>
        <w:t>Уважаемы</w:t>
      </w:r>
      <w:r w:rsidR="001D4EA9" w:rsidRPr="00A87414">
        <w:rPr>
          <w:b/>
          <w:sz w:val="27"/>
          <w:szCs w:val="27"/>
        </w:rPr>
        <w:t xml:space="preserve">й </w:t>
      </w:r>
      <w:r w:rsidR="0089595D">
        <w:rPr>
          <w:b/>
          <w:sz w:val="27"/>
          <w:szCs w:val="27"/>
        </w:rPr>
        <w:t>Дмитрий Анатольевич</w:t>
      </w:r>
      <w:r w:rsidRPr="00A87414">
        <w:rPr>
          <w:b/>
          <w:sz w:val="27"/>
          <w:szCs w:val="27"/>
        </w:rPr>
        <w:t>!</w:t>
      </w:r>
    </w:p>
    <w:p w:rsidR="00F12786" w:rsidRPr="00A87414" w:rsidRDefault="00F12786" w:rsidP="00512291">
      <w:pPr>
        <w:jc w:val="center"/>
        <w:rPr>
          <w:b/>
          <w:sz w:val="27"/>
          <w:szCs w:val="27"/>
        </w:rPr>
      </w:pPr>
      <w:r w:rsidRPr="00F12786">
        <w:rPr>
          <w:b/>
          <w:sz w:val="27"/>
          <w:szCs w:val="27"/>
        </w:rPr>
        <w:t>Уважаем</w:t>
      </w:r>
      <w:r w:rsidR="0089595D">
        <w:rPr>
          <w:b/>
          <w:sz w:val="27"/>
          <w:szCs w:val="27"/>
        </w:rPr>
        <w:t>ая Вероника Игоревна</w:t>
      </w:r>
      <w:r w:rsidRPr="00F12786">
        <w:rPr>
          <w:b/>
          <w:sz w:val="27"/>
          <w:szCs w:val="27"/>
        </w:rPr>
        <w:t>!</w:t>
      </w:r>
    </w:p>
    <w:p w:rsidR="00512291" w:rsidRPr="00783B90" w:rsidRDefault="00512291" w:rsidP="00783B90">
      <w:pPr>
        <w:jc w:val="right"/>
        <w:rPr>
          <w:b/>
          <w:sz w:val="27"/>
          <w:szCs w:val="27"/>
          <w:u w:val="single"/>
        </w:rPr>
      </w:pPr>
    </w:p>
    <w:p w:rsidR="00C278D5" w:rsidRDefault="0095564C" w:rsidP="00C5261F">
      <w:pPr>
        <w:ind w:firstLine="567"/>
        <w:jc w:val="both"/>
        <w:rPr>
          <w:sz w:val="27"/>
          <w:szCs w:val="27"/>
        </w:rPr>
      </w:pPr>
      <w:r w:rsidRPr="00A87414">
        <w:rPr>
          <w:sz w:val="27"/>
          <w:szCs w:val="27"/>
        </w:rPr>
        <w:t>Республиканск</w:t>
      </w:r>
      <w:r w:rsidR="0089595D">
        <w:rPr>
          <w:sz w:val="27"/>
          <w:szCs w:val="27"/>
        </w:rPr>
        <w:t>ая</w:t>
      </w:r>
      <w:r w:rsidRPr="00A87414">
        <w:rPr>
          <w:sz w:val="27"/>
          <w:szCs w:val="27"/>
        </w:rPr>
        <w:t xml:space="preserve"> организаци</w:t>
      </w:r>
      <w:r w:rsidR="0089595D">
        <w:rPr>
          <w:sz w:val="27"/>
          <w:szCs w:val="27"/>
        </w:rPr>
        <w:t>я</w:t>
      </w:r>
      <w:r w:rsidRPr="00A87414">
        <w:rPr>
          <w:sz w:val="27"/>
          <w:szCs w:val="27"/>
        </w:rPr>
        <w:t xml:space="preserve"> Башкортостана Профсоюза работников здрав</w:t>
      </w:r>
      <w:r w:rsidRPr="00A87414">
        <w:rPr>
          <w:sz w:val="27"/>
          <w:szCs w:val="27"/>
        </w:rPr>
        <w:t>о</w:t>
      </w:r>
      <w:r w:rsidRPr="00A87414">
        <w:rPr>
          <w:sz w:val="27"/>
          <w:szCs w:val="27"/>
        </w:rPr>
        <w:t>охранения РФ</w:t>
      </w:r>
      <w:r w:rsidR="00C278D5">
        <w:rPr>
          <w:sz w:val="27"/>
          <w:szCs w:val="27"/>
        </w:rPr>
        <w:t xml:space="preserve"> выражает обеспокоенность </w:t>
      </w:r>
      <w:r w:rsidR="00037107">
        <w:rPr>
          <w:sz w:val="27"/>
          <w:szCs w:val="27"/>
        </w:rPr>
        <w:t xml:space="preserve">состоянием </w:t>
      </w:r>
      <w:r w:rsidR="00DF4895">
        <w:rPr>
          <w:sz w:val="27"/>
          <w:szCs w:val="27"/>
        </w:rPr>
        <w:t>соци</w:t>
      </w:r>
      <w:r w:rsidR="00ED78C6">
        <w:rPr>
          <w:sz w:val="27"/>
          <w:szCs w:val="27"/>
        </w:rPr>
        <w:t xml:space="preserve">альной </w:t>
      </w:r>
      <w:r w:rsidR="00037107">
        <w:rPr>
          <w:sz w:val="27"/>
          <w:szCs w:val="27"/>
        </w:rPr>
        <w:t>не</w:t>
      </w:r>
      <w:r w:rsidR="00ED78C6">
        <w:rPr>
          <w:sz w:val="27"/>
          <w:szCs w:val="27"/>
        </w:rPr>
        <w:t xml:space="preserve">защищенности </w:t>
      </w:r>
      <w:r w:rsidR="00DF4895">
        <w:rPr>
          <w:sz w:val="27"/>
          <w:szCs w:val="27"/>
        </w:rPr>
        <w:t xml:space="preserve"> работников </w:t>
      </w:r>
      <w:r w:rsidR="00C278D5">
        <w:rPr>
          <w:sz w:val="27"/>
          <w:szCs w:val="27"/>
        </w:rPr>
        <w:t>службы скорой медицинской помощи.</w:t>
      </w:r>
    </w:p>
    <w:p w:rsidR="00164616" w:rsidRDefault="00C67779" w:rsidP="00AB04A2">
      <w:pPr>
        <w:ind w:firstLine="567"/>
        <w:jc w:val="both"/>
        <w:rPr>
          <w:sz w:val="27"/>
          <w:szCs w:val="27"/>
        </w:rPr>
      </w:pPr>
      <w:r w:rsidRPr="00C67779">
        <w:rPr>
          <w:sz w:val="27"/>
          <w:szCs w:val="27"/>
        </w:rPr>
        <w:t xml:space="preserve">Работа </w:t>
      </w:r>
      <w:r w:rsidR="007958F7">
        <w:rPr>
          <w:sz w:val="27"/>
          <w:szCs w:val="27"/>
        </w:rPr>
        <w:t xml:space="preserve">и условия труда </w:t>
      </w:r>
      <w:r w:rsidRPr="00C67779">
        <w:rPr>
          <w:sz w:val="27"/>
          <w:szCs w:val="27"/>
        </w:rPr>
        <w:t>сотрудников выездных бригад скорой медицинской помощи</w:t>
      </w:r>
      <w:r w:rsidR="00164616">
        <w:rPr>
          <w:sz w:val="27"/>
          <w:szCs w:val="27"/>
        </w:rPr>
        <w:t xml:space="preserve">, в отличие от многих других видов </w:t>
      </w:r>
      <w:r w:rsidR="009634E6">
        <w:rPr>
          <w:sz w:val="27"/>
          <w:szCs w:val="27"/>
        </w:rPr>
        <w:t>специальностей</w:t>
      </w:r>
      <w:r w:rsidR="00164616">
        <w:rPr>
          <w:sz w:val="27"/>
          <w:szCs w:val="27"/>
        </w:rPr>
        <w:t xml:space="preserve">, характеризуется </w:t>
      </w:r>
      <w:r w:rsidR="00164616" w:rsidRPr="00164616">
        <w:rPr>
          <w:sz w:val="27"/>
          <w:szCs w:val="27"/>
        </w:rPr>
        <w:t>выс</w:t>
      </w:r>
      <w:r w:rsidR="00164616" w:rsidRPr="00164616">
        <w:rPr>
          <w:sz w:val="27"/>
          <w:szCs w:val="27"/>
        </w:rPr>
        <w:t>о</w:t>
      </w:r>
      <w:r w:rsidR="007958F7">
        <w:rPr>
          <w:sz w:val="27"/>
          <w:szCs w:val="27"/>
        </w:rPr>
        <w:t>кой</w:t>
      </w:r>
      <w:r w:rsidR="00164616" w:rsidRPr="00164616">
        <w:rPr>
          <w:sz w:val="27"/>
          <w:szCs w:val="27"/>
        </w:rPr>
        <w:t>степенью ответственности, сложност</w:t>
      </w:r>
      <w:r w:rsidR="003D71D8">
        <w:rPr>
          <w:sz w:val="27"/>
          <w:szCs w:val="27"/>
        </w:rPr>
        <w:t>и</w:t>
      </w:r>
      <w:r w:rsidR="007958F7">
        <w:rPr>
          <w:sz w:val="27"/>
          <w:szCs w:val="27"/>
        </w:rPr>
        <w:t>,</w:t>
      </w:r>
      <w:r w:rsidR="00164616" w:rsidRPr="00164616">
        <w:rPr>
          <w:sz w:val="27"/>
          <w:szCs w:val="27"/>
        </w:rPr>
        <w:t xml:space="preserve"> напряженно</w:t>
      </w:r>
      <w:r w:rsidR="00164616">
        <w:rPr>
          <w:sz w:val="27"/>
          <w:szCs w:val="27"/>
        </w:rPr>
        <w:t>ст</w:t>
      </w:r>
      <w:r w:rsidR="003D71D8">
        <w:rPr>
          <w:sz w:val="27"/>
          <w:szCs w:val="27"/>
        </w:rPr>
        <w:t>и</w:t>
      </w:r>
      <w:r w:rsidR="007958F7">
        <w:rPr>
          <w:sz w:val="27"/>
          <w:szCs w:val="27"/>
        </w:rPr>
        <w:t>, а также наличием</w:t>
      </w:r>
      <w:r w:rsidR="00037107">
        <w:rPr>
          <w:sz w:val="27"/>
          <w:szCs w:val="27"/>
        </w:rPr>
        <w:t xml:space="preserve"> мн</w:t>
      </w:r>
      <w:r w:rsidR="00037107">
        <w:rPr>
          <w:sz w:val="27"/>
          <w:szCs w:val="27"/>
        </w:rPr>
        <w:t>о</w:t>
      </w:r>
      <w:r w:rsidR="00037107">
        <w:rPr>
          <w:sz w:val="27"/>
          <w:szCs w:val="27"/>
        </w:rPr>
        <w:t>жества</w:t>
      </w:r>
      <w:r w:rsidR="007958F7">
        <w:rPr>
          <w:sz w:val="27"/>
          <w:szCs w:val="27"/>
        </w:rPr>
        <w:t xml:space="preserve"> вредных факторов</w:t>
      </w:r>
      <w:r w:rsidR="00164616" w:rsidRPr="00164616">
        <w:rPr>
          <w:sz w:val="27"/>
          <w:szCs w:val="27"/>
        </w:rPr>
        <w:t>.</w:t>
      </w:r>
    </w:p>
    <w:p w:rsidR="00164616" w:rsidRDefault="00164616" w:rsidP="00AB04A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037107">
        <w:rPr>
          <w:sz w:val="27"/>
          <w:szCs w:val="27"/>
        </w:rPr>
        <w:t xml:space="preserve"> ходе выездов </w:t>
      </w:r>
      <w:r>
        <w:rPr>
          <w:sz w:val="27"/>
          <w:szCs w:val="27"/>
        </w:rPr>
        <w:t xml:space="preserve">медицинские работники </w:t>
      </w:r>
      <w:r w:rsidR="004C06D9" w:rsidRPr="004C06D9">
        <w:rPr>
          <w:sz w:val="27"/>
          <w:szCs w:val="27"/>
        </w:rPr>
        <w:t xml:space="preserve">скорой медицинской помощи </w:t>
      </w:r>
      <w:r>
        <w:rPr>
          <w:sz w:val="27"/>
          <w:szCs w:val="27"/>
        </w:rPr>
        <w:t>испыт</w:t>
      </w:r>
      <w:r>
        <w:rPr>
          <w:sz w:val="27"/>
          <w:szCs w:val="27"/>
        </w:rPr>
        <w:t>ы</w:t>
      </w:r>
      <w:r>
        <w:rPr>
          <w:sz w:val="27"/>
          <w:szCs w:val="27"/>
        </w:rPr>
        <w:t>вают в</w:t>
      </w:r>
      <w:r w:rsidR="00063E4F" w:rsidRPr="00063E4F">
        <w:rPr>
          <w:sz w:val="27"/>
          <w:szCs w:val="27"/>
        </w:rPr>
        <w:t>ысо</w:t>
      </w:r>
      <w:r w:rsidR="004E5797">
        <w:rPr>
          <w:sz w:val="27"/>
          <w:szCs w:val="27"/>
        </w:rPr>
        <w:t>чайшие</w:t>
      </w:r>
      <w:r w:rsidR="00063E4F" w:rsidRPr="00063E4F">
        <w:rPr>
          <w:sz w:val="27"/>
          <w:szCs w:val="27"/>
        </w:rPr>
        <w:t xml:space="preserve"> физическ</w:t>
      </w:r>
      <w:r>
        <w:rPr>
          <w:sz w:val="27"/>
          <w:szCs w:val="27"/>
        </w:rPr>
        <w:t>ие</w:t>
      </w:r>
      <w:r w:rsidR="00063E4F" w:rsidRPr="00063E4F">
        <w:rPr>
          <w:sz w:val="27"/>
          <w:szCs w:val="27"/>
        </w:rPr>
        <w:t xml:space="preserve"> и психоэмоциональн</w:t>
      </w:r>
      <w:r w:rsidR="002727CE">
        <w:rPr>
          <w:sz w:val="27"/>
          <w:szCs w:val="27"/>
        </w:rPr>
        <w:t>ые нагрузки, связанные с нео</w:t>
      </w:r>
      <w:r w:rsidR="002727CE">
        <w:rPr>
          <w:sz w:val="27"/>
          <w:szCs w:val="27"/>
        </w:rPr>
        <w:t>б</w:t>
      </w:r>
      <w:r w:rsidR="002727CE">
        <w:rPr>
          <w:sz w:val="27"/>
          <w:szCs w:val="27"/>
        </w:rPr>
        <w:t xml:space="preserve">ходимостью оказания экстренной медицинской помощи, ответственностью за жизнь и здоровье пациента. </w:t>
      </w:r>
    </w:p>
    <w:p w:rsidR="007958F7" w:rsidRDefault="002421EF" w:rsidP="00AB04A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Необходимость оказания медицинской </w:t>
      </w:r>
      <w:r w:rsidR="002727CE">
        <w:rPr>
          <w:sz w:val="27"/>
          <w:szCs w:val="27"/>
        </w:rPr>
        <w:t>помощ</w:t>
      </w:r>
      <w:r>
        <w:rPr>
          <w:sz w:val="27"/>
          <w:szCs w:val="27"/>
        </w:rPr>
        <w:t>и</w:t>
      </w:r>
      <w:r w:rsidR="002727CE">
        <w:rPr>
          <w:sz w:val="27"/>
          <w:szCs w:val="27"/>
        </w:rPr>
        <w:t xml:space="preserve"> в</w:t>
      </w:r>
      <w:r>
        <w:rPr>
          <w:sz w:val="27"/>
          <w:szCs w:val="27"/>
        </w:rPr>
        <w:t xml:space="preserve"> салоне </w:t>
      </w:r>
      <w:r w:rsidR="00FB1F09">
        <w:rPr>
          <w:sz w:val="27"/>
          <w:szCs w:val="27"/>
        </w:rPr>
        <w:t xml:space="preserve">движущегося </w:t>
      </w:r>
      <w:r>
        <w:rPr>
          <w:sz w:val="27"/>
          <w:szCs w:val="27"/>
        </w:rPr>
        <w:t>автом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биля </w:t>
      </w:r>
      <w:r w:rsidR="003D230D">
        <w:rPr>
          <w:sz w:val="27"/>
          <w:szCs w:val="27"/>
        </w:rPr>
        <w:t>сильно</w:t>
      </w:r>
      <w:r w:rsidR="004C06D9">
        <w:rPr>
          <w:sz w:val="27"/>
          <w:szCs w:val="27"/>
        </w:rPr>
        <w:t xml:space="preserve">затрудняет оказание </w:t>
      </w:r>
      <w:r w:rsidR="003D71D8">
        <w:rPr>
          <w:sz w:val="27"/>
          <w:szCs w:val="27"/>
        </w:rPr>
        <w:t xml:space="preserve">медицинской </w:t>
      </w:r>
      <w:r w:rsidR="00FB1F09">
        <w:rPr>
          <w:sz w:val="27"/>
          <w:szCs w:val="27"/>
        </w:rPr>
        <w:t>помощи. Из-за движения</w:t>
      </w:r>
      <w:r w:rsidR="00FB1F09" w:rsidRPr="00FB1F09">
        <w:rPr>
          <w:sz w:val="27"/>
          <w:szCs w:val="27"/>
        </w:rPr>
        <w:t xml:space="preserve"> автомобиля</w:t>
      </w:r>
      <w:r w:rsidR="00FB1F09">
        <w:rPr>
          <w:sz w:val="27"/>
          <w:szCs w:val="27"/>
        </w:rPr>
        <w:t xml:space="preserve"> медицинским работникам не всегда с первого раза удается выполнить необходимые медицинские манипуляции</w:t>
      </w:r>
      <w:r w:rsidR="003D230D">
        <w:rPr>
          <w:sz w:val="27"/>
          <w:szCs w:val="27"/>
        </w:rPr>
        <w:t xml:space="preserve">. При </w:t>
      </w:r>
      <w:r w:rsidR="00FB1F09">
        <w:rPr>
          <w:sz w:val="27"/>
          <w:szCs w:val="27"/>
        </w:rPr>
        <w:t>неудачны</w:t>
      </w:r>
      <w:r w:rsidR="003D230D">
        <w:rPr>
          <w:sz w:val="27"/>
          <w:szCs w:val="27"/>
        </w:rPr>
        <w:t>х</w:t>
      </w:r>
      <w:r w:rsidR="00FB1F09">
        <w:rPr>
          <w:sz w:val="27"/>
          <w:szCs w:val="27"/>
        </w:rPr>
        <w:t xml:space="preserve"> попытк</w:t>
      </w:r>
      <w:r w:rsidR="003D230D">
        <w:rPr>
          <w:sz w:val="27"/>
          <w:szCs w:val="27"/>
        </w:rPr>
        <w:t>ах</w:t>
      </w:r>
      <w:r w:rsidR="00112966">
        <w:rPr>
          <w:sz w:val="27"/>
          <w:szCs w:val="27"/>
        </w:rPr>
        <w:t>,</w:t>
      </w:r>
      <w:r w:rsidR="003D230D">
        <w:rPr>
          <w:sz w:val="27"/>
          <w:szCs w:val="27"/>
        </w:rPr>
        <w:t xml:space="preserve"> когда дорога каждая минута</w:t>
      </w:r>
      <w:r w:rsidR="00112966">
        <w:rPr>
          <w:sz w:val="27"/>
          <w:szCs w:val="27"/>
        </w:rPr>
        <w:t>,</w:t>
      </w:r>
      <w:r w:rsidR="003D230D">
        <w:rPr>
          <w:sz w:val="27"/>
          <w:szCs w:val="27"/>
        </w:rPr>
        <w:t xml:space="preserve"> медики испытывают сильнейшую э</w:t>
      </w:r>
      <w:r w:rsidR="00FB1F09" w:rsidRPr="00FB1F09">
        <w:rPr>
          <w:sz w:val="27"/>
          <w:szCs w:val="27"/>
        </w:rPr>
        <w:t>моциональную напряжен</w:t>
      </w:r>
      <w:r w:rsidR="003D230D">
        <w:rPr>
          <w:sz w:val="27"/>
          <w:szCs w:val="27"/>
        </w:rPr>
        <w:t>ность и пере</w:t>
      </w:r>
      <w:r w:rsidR="00584839">
        <w:rPr>
          <w:sz w:val="27"/>
          <w:szCs w:val="27"/>
        </w:rPr>
        <w:t>грузки</w:t>
      </w:r>
      <w:r w:rsidR="003D230D">
        <w:rPr>
          <w:sz w:val="27"/>
          <w:szCs w:val="27"/>
        </w:rPr>
        <w:t>. Также</w:t>
      </w:r>
      <w:r w:rsidR="00455D9C">
        <w:rPr>
          <w:sz w:val="27"/>
          <w:szCs w:val="27"/>
        </w:rPr>
        <w:t>,</w:t>
      </w:r>
      <w:r w:rsidR="003D230D">
        <w:rPr>
          <w:sz w:val="27"/>
          <w:szCs w:val="27"/>
        </w:rPr>
        <w:t xml:space="preserve"> стесненные условия</w:t>
      </w:r>
      <w:r w:rsidR="00584839">
        <w:rPr>
          <w:sz w:val="27"/>
          <w:szCs w:val="27"/>
        </w:rPr>
        <w:t xml:space="preserve"> автомобиля</w:t>
      </w:r>
      <w:r w:rsidR="000F5AD7">
        <w:rPr>
          <w:sz w:val="27"/>
          <w:szCs w:val="27"/>
        </w:rPr>
        <w:t>заставля</w:t>
      </w:r>
      <w:r w:rsidR="003D230D">
        <w:rPr>
          <w:sz w:val="27"/>
          <w:szCs w:val="27"/>
        </w:rPr>
        <w:t>ю</w:t>
      </w:r>
      <w:r w:rsidR="000F5AD7">
        <w:rPr>
          <w:sz w:val="27"/>
          <w:szCs w:val="27"/>
        </w:rPr>
        <w:t>т</w:t>
      </w:r>
      <w:r w:rsidR="001F1BD4" w:rsidRPr="001F1BD4">
        <w:rPr>
          <w:sz w:val="27"/>
          <w:szCs w:val="27"/>
        </w:rPr>
        <w:t>медицински</w:t>
      </w:r>
      <w:r w:rsidR="001F1BD4">
        <w:rPr>
          <w:sz w:val="27"/>
          <w:szCs w:val="27"/>
        </w:rPr>
        <w:t>х работников</w:t>
      </w:r>
      <w:r w:rsidRPr="002421EF">
        <w:rPr>
          <w:sz w:val="27"/>
          <w:szCs w:val="27"/>
        </w:rPr>
        <w:t>раб</w:t>
      </w:r>
      <w:r w:rsidRPr="002421EF">
        <w:rPr>
          <w:sz w:val="27"/>
          <w:szCs w:val="27"/>
        </w:rPr>
        <w:t>о</w:t>
      </w:r>
      <w:r w:rsidRPr="002421EF">
        <w:rPr>
          <w:sz w:val="27"/>
          <w:szCs w:val="27"/>
        </w:rPr>
        <w:t xml:space="preserve">тать </w:t>
      </w:r>
      <w:r w:rsidR="000F5AD7">
        <w:rPr>
          <w:sz w:val="27"/>
          <w:szCs w:val="27"/>
        </w:rPr>
        <w:t>ввынужденной</w:t>
      </w:r>
      <w:r w:rsidR="004C06D9">
        <w:rPr>
          <w:sz w:val="27"/>
          <w:szCs w:val="27"/>
        </w:rPr>
        <w:t xml:space="preserve">, </w:t>
      </w:r>
      <w:r w:rsidR="000F5AD7" w:rsidRPr="000F5AD7">
        <w:rPr>
          <w:sz w:val="27"/>
          <w:szCs w:val="27"/>
        </w:rPr>
        <w:t>неудобной и неустойчивой</w:t>
      </w:r>
      <w:r w:rsidR="00455D9C" w:rsidRPr="00455D9C">
        <w:rPr>
          <w:sz w:val="27"/>
          <w:szCs w:val="27"/>
        </w:rPr>
        <w:t>позе</w:t>
      </w:r>
      <w:r w:rsidR="000F5AD7">
        <w:rPr>
          <w:sz w:val="27"/>
          <w:szCs w:val="27"/>
        </w:rPr>
        <w:t>, что</w:t>
      </w:r>
      <w:r w:rsidR="00455D9C" w:rsidRPr="00455D9C">
        <w:rPr>
          <w:sz w:val="27"/>
          <w:szCs w:val="27"/>
        </w:rPr>
        <w:t xml:space="preserve">вызывает повышенную </w:t>
      </w:r>
      <w:r w:rsidR="002727CE">
        <w:rPr>
          <w:sz w:val="27"/>
          <w:szCs w:val="27"/>
        </w:rPr>
        <w:t>ф</w:t>
      </w:r>
      <w:r w:rsidR="002727CE">
        <w:rPr>
          <w:sz w:val="27"/>
          <w:szCs w:val="27"/>
        </w:rPr>
        <w:t>и</w:t>
      </w:r>
      <w:r w:rsidR="002727CE">
        <w:rPr>
          <w:sz w:val="27"/>
          <w:szCs w:val="27"/>
        </w:rPr>
        <w:t>зиче</w:t>
      </w:r>
      <w:r w:rsidR="000F5AD7">
        <w:rPr>
          <w:sz w:val="27"/>
          <w:szCs w:val="27"/>
        </w:rPr>
        <w:t>ск</w:t>
      </w:r>
      <w:r w:rsidR="00455D9C">
        <w:rPr>
          <w:sz w:val="27"/>
          <w:szCs w:val="27"/>
        </w:rPr>
        <w:t>ую</w:t>
      </w:r>
      <w:r>
        <w:rPr>
          <w:sz w:val="27"/>
          <w:szCs w:val="27"/>
        </w:rPr>
        <w:t xml:space="preserve"> нагрузк</w:t>
      </w:r>
      <w:r w:rsidR="00455D9C">
        <w:rPr>
          <w:sz w:val="27"/>
          <w:szCs w:val="27"/>
        </w:rPr>
        <w:t>у</w:t>
      </w:r>
      <w:r w:rsidR="003D230D">
        <w:rPr>
          <w:sz w:val="27"/>
          <w:szCs w:val="27"/>
        </w:rPr>
        <w:t xml:space="preserve"> и</w:t>
      </w:r>
      <w:r>
        <w:rPr>
          <w:sz w:val="27"/>
          <w:szCs w:val="27"/>
        </w:rPr>
        <w:t xml:space="preserve"> утомляемост</w:t>
      </w:r>
      <w:r w:rsidR="00455D9C">
        <w:rPr>
          <w:sz w:val="27"/>
          <w:szCs w:val="27"/>
        </w:rPr>
        <w:t>ь</w:t>
      </w:r>
      <w:r w:rsidR="007958F7">
        <w:rPr>
          <w:sz w:val="27"/>
          <w:szCs w:val="27"/>
        </w:rPr>
        <w:t>медицинских</w:t>
      </w:r>
      <w:r w:rsidR="000F5AD7">
        <w:rPr>
          <w:sz w:val="27"/>
          <w:szCs w:val="27"/>
        </w:rPr>
        <w:t xml:space="preserve"> работников</w:t>
      </w:r>
      <w:r w:rsidR="002727CE">
        <w:rPr>
          <w:sz w:val="27"/>
          <w:szCs w:val="27"/>
        </w:rPr>
        <w:t xml:space="preserve">. </w:t>
      </w:r>
    </w:p>
    <w:p w:rsidR="002727CE" w:rsidRDefault="00975743" w:rsidP="00AB04A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Само</w:t>
      </w:r>
      <w:r w:rsidR="003D230D">
        <w:rPr>
          <w:sz w:val="27"/>
          <w:szCs w:val="27"/>
        </w:rPr>
        <w:t xml:space="preserve"> по себе</w:t>
      </w:r>
      <w:r>
        <w:rPr>
          <w:sz w:val="27"/>
          <w:szCs w:val="27"/>
        </w:rPr>
        <w:t xml:space="preserve"> нахождение в автомобиле, как правило, характеризуется н</w:t>
      </w:r>
      <w:r w:rsidR="007958F7">
        <w:rPr>
          <w:sz w:val="27"/>
          <w:szCs w:val="27"/>
        </w:rPr>
        <w:t>ебл</w:t>
      </w:r>
      <w:r w:rsidR="007958F7">
        <w:rPr>
          <w:sz w:val="27"/>
          <w:szCs w:val="27"/>
        </w:rPr>
        <w:t>а</w:t>
      </w:r>
      <w:r w:rsidR="007958F7">
        <w:rPr>
          <w:sz w:val="27"/>
          <w:szCs w:val="27"/>
        </w:rPr>
        <w:t>гоприят</w:t>
      </w:r>
      <w:r w:rsidR="00455D9C">
        <w:rPr>
          <w:sz w:val="27"/>
          <w:szCs w:val="27"/>
        </w:rPr>
        <w:t>ным</w:t>
      </w:r>
      <w:r w:rsidR="007958F7" w:rsidRPr="007958F7">
        <w:rPr>
          <w:sz w:val="27"/>
          <w:szCs w:val="27"/>
        </w:rPr>
        <w:t xml:space="preserve"> температур</w:t>
      </w:r>
      <w:r w:rsidR="00455D9C">
        <w:rPr>
          <w:sz w:val="27"/>
          <w:szCs w:val="27"/>
        </w:rPr>
        <w:t>ным</w:t>
      </w:r>
      <w:r w:rsidR="007958F7" w:rsidRPr="007958F7">
        <w:rPr>
          <w:sz w:val="27"/>
          <w:szCs w:val="27"/>
        </w:rPr>
        <w:t xml:space="preserve"> режим</w:t>
      </w:r>
      <w:r w:rsidR="00455D9C">
        <w:rPr>
          <w:sz w:val="27"/>
          <w:szCs w:val="27"/>
        </w:rPr>
        <w:t xml:space="preserve">ом: </w:t>
      </w:r>
      <w:r w:rsidR="007958F7" w:rsidRPr="007958F7">
        <w:rPr>
          <w:sz w:val="27"/>
          <w:szCs w:val="27"/>
        </w:rPr>
        <w:t>высок</w:t>
      </w:r>
      <w:r w:rsidR="00455D9C">
        <w:rPr>
          <w:sz w:val="27"/>
          <w:szCs w:val="27"/>
        </w:rPr>
        <w:t>ой</w:t>
      </w:r>
      <w:r w:rsidR="007958F7" w:rsidRPr="007958F7">
        <w:rPr>
          <w:sz w:val="27"/>
          <w:szCs w:val="27"/>
        </w:rPr>
        <w:t xml:space="preserve"> температу</w:t>
      </w:r>
      <w:r w:rsidR="00455D9C">
        <w:rPr>
          <w:sz w:val="27"/>
          <w:szCs w:val="27"/>
        </w:rPr>
        <w:t>рой</w:t>
      </w:r>
      <w:r w:rsidR="007958F7" w:rsidRPr="007958F7">
        <w:rPr>
          <w:sz w:val="27"/>
          <w:szCs w:val="27"/>
        </w:rPr>
        <w:t xml:space="preserve"> воздуха летом и ни</w:t>
      </w:r>
      <w:r w:rsidR="007958F7" w:rsidRPr="007958F7">
        <w:rPr>
          <w:sz w:val="27"/>
          <w:szCs w:val="27"/>
        </w:rPr>
        <w:t>з</w:t>
      </w:r>
      <w:r w:rsidR="007958F7" w:rsidRPr="007958F7">
        <w:rPr>
          <w:sz w:val="27"/>
          <w:szCs w:val="27"/>
        </w:rPr>
        <w:t>к</w:t>
      </w:r>
      <w:r w:rsidR="00455D9C">
        <w:rPr>
          <w:sz w:val="27"/>
          <w:szCs w:val="27"/>
        </w:rPr>
        <w:t>ой</w:t>
      </w:r>
      <w:r w:rsidR="007958F7" w:rsidRPr="007958F7">
        <w:rPr>
          <w:sz w:val="27"/>
          <w:szCs w:val="27"/>
        </w:rPr>
        <w:t xml:space="preserve"> зи</w:t>
      </w:r>
      <w:r w:rsidR="00455D9C">
        <w:rPr>
          <w:sz w:val="27"/>
          <w:szCs w:val="27"/>
        </w:rPr>
        <w:t xml:space="preserve">мой, низкой влажностью, </w:t>
      </w:r>
      <w:r w:rsidR="007958F7" w:rsidRPr="007958F7">
        <w:rPr>
          <w:sz w:val="27"/>
          <w:szCs w:val="27"/>
        </w:rPr>
        <w:t>загрязненность</w:t>
      </w:r>
      <w:r>
        <w:rPr>
          <w:sz w:val="27"/>
          <w:szCs w:val="27"/>
        </w:rPr>
        <w:t>ю</w:t>
      </w:r>
      <w:r w:rsidR="007958F7" w:rsidRPr="007958F7">
        <w:rPr>
          <w:sz w:val="27"/>
          <w:szCs w:val="27"/>
        </w:rPr>
        <w:t xml:space="preserve"> воздуха выхлопными га</w:t>
      </w:r>
      <w:r w:rsidR="00455D9C">
        <w:rPr>
          <w:sz w:val="27"/>
          <w:szCs w:val="27"/>
        </w:rPr>
        <w:t>зами,</w:t>
      </w:r>
      <w:r w:rsidR="007958F7" w:rsidRPr="007958F7">
        <w:rPr>
          <w:sz w:val="27"/>
          <w:szCs w:val="27"/>
        </w:rPr>
        <w:t xml:space="preserve"> п</w:t>
      </w:r>
      <w:r w:rsidR="007958F7" w:rsidRPr="007958F7">
        <w:rPr>
          <w:sz w:val="27"/>
          <w:szCs w:val="27"/>
        </w:rPr>
        <w:t>о</w:t>
      </w:r>
      <w:r w:rsidR="007958F7" w:rsidRPr="007958F7">
        <w:rPr>
          <w:sz w:val="27"/>
          <w:szCs w:val="27"/>
        </w:rPr>
        <w:t>вышен</w:t>
      </w:r>
      <w:r w:rsidR="00455D9C">
        <w:rPr>
          <w:sz w:val="27"/>
          <w:szCs w:val="27"/>
        </w:rPr>
        <w:t>ным</w:t>
      </w:r>
      <w:r w:rsidR="007958F7" w:rsidRPr="007958F7">
        <w:rPr>
          <w:sz w:val="27"/>
          <w:szCs w:val="27"/>
        </w:rPr>
        <w:t xml:space="preserve"> уров</w:t>
      </w:r>
      <w:r w:rsidR="00455D9C">
        <w:rPr>
          <w:sz w:val="27"/>
          <w:szCs w:val="27"/>
        </w:rPr>
        <w:t>нем</w:t>
      </w:r>
      <w:r w:rsidR="007958F7" w:rsidRPr="007958F7">
        <w:rPr>
          <w:sz w:val="27"/>
          <w:szCs w:val="27"/>
        </w:rPr>
        <w:t xml:space="preserve"> шума и вибрации. Так, </w:t>
      </w:r>
      <w:r w:rsidR="00D019C3">
        <w:rPr>
          <w:sz w:val="27"/>
          <w:szCs w:val="27"/>
        </w:rPr>
        <w:t xml:space="preserve">согласно </w:t>
      </w:r>
      <w:r w:rsidR="00474CE8">
        <w:rPr>
          <w:sz w:val="27"/>
          <w:szCs w:val="27"/>
        </w:rPr>
        <w:t xml:space="preserve">проведенных </w:t>
      </w:r>
      <w:r w:rsidR="00D019C3" w:rsidRPr="00D019C3">
        <w:rPr>
          <w:sz w:val="27"/>
          <w:szCs w:val="27"/>
        </w:rPr>
        <w:t>исследовани</w:t>
      </w:r>
      <w:r w:rsidR="00D019C3">
        <w:rPr>
          <w:sz w:val="27"/>
          <w:szCs w:val="27"/>
        </w:rPr>
        <w:t>й</w:t>
      </w:r>
      <w:r w:rsidR="00D019C3" w:rsidRPr="00D019C3">
        <w:rPr>
          <w:sz w:val="27"/>
          <w:szCs w:val="27"/>
        </w:rPr>
        <w:t xml:space="preserve"> неблагоприятных фактор</w:t>
      </w:r>
      <w:r w:rsidR="00474CE8">
        <w:rPr>
          <w:sz w:val="27"/>
          <w:szCs w:val="27"/>
        </w:rPr>
        <w:t xml:space="preserve">ов работы на скорой помощи (подробнее </w:t>
      </w:r>
      <w:hyperlink r:id="rId12" w:history="1">
        <w:r w:rsidR="00474CE8" w:rsidRPr="00A42896">
          <w:rPr>
            <w:rStyle w:val="a5"/>
            <w:sz w:val="27"/>
            <w:szCs w:val="27"/>
          </w:rPr>
          <w:t>https://www.provrach.ru/article/288-vliyanie-vrednyh-proizvodstvennyh-faktorov-na-zdorove-rabotnikov-skoroy-meditsinskoy</w:t>
        </w:r>
      </w:hyperlink>
      <w:r w:rsidR="00474CE8">
        <w:rPr>
          <w:sz w:val="27"/>
          <w:szCs w:val="27"/>
        </w:rPr>
        <w:t xml:space="preserve">), </w:t>
      </w:r>
      <w:r w:rsidR="003D230D">
        <w:rPr>
          <w:sz w:val="27"/>
          <w:szCs w:val="27"/>
        </w:rPr>
        <w:t>при наружно</w:t>
      </w:r>
      <w:r w:rsidR="003D230D" w:rsidRPr="007958F7">
        <w:rPr>
          <w:sz w:val="27"/>
          <w:szCs w:val="27"/>
        </w:rPr>
        <w:t>й</w:t>
      </w:r>
      <w:r w:rsidR="007958F7" w:rsidRPr="007958F7">
        <w:rPr>
          <w:sz w:val="27"/>
          <w:szCs w:val="27"/>
        </w:rPr>
        <w:t xml:space="preserve"> температуре воздуха </w:t>
      </w:r>
      <w:r w:rsidR="00D019C3">
        <w:rPr>
          <w:sz w:val="27"/>
          <w:szCs w:val="27"/>
        </w:rPr>
        <w:t xml:space="preserve">+ </w:t>
      </w:r>
      <w:r w:rsidR="003D230D">
        <w:rPr>
          <w:sz w:val="27"/>
          <w:szCs w:val="27"/>
        </w:rPr>
        <w:t xml:space="preserve">20-27 </w:t>
      </w:r>
      <w:r w:rsidR="003D230D">
        <w:rPr>
          <w:sz w:val="27"/>
          <w:szCs w:val="27"/>
        </w:rPr>
        <w:lastRenderedPageBreak/>
        <w:t xml:space="preserve">°С, </w:t>
      </w:r>
      <w:r w:rsidR="007958F7" w:rsidRPr="007958F7">
        <w:rPr>
          <w:sz w:val="27"/>
          <w:szCs w:val="27"/>
        </w:rPr>
        <w:t xml:space="preserve">воздух в салоне </w:t>
      </w:r>
      <w:r w:rsidR="00474CE8">
        <w:rPr>
          <w:sz w:val="27"/>
          <w:szCs w:val="27"/>
        </w:rPr>
        <w:t xml:space="preserve">автомобиля скорой помощи </w:t>
      </w:r>
      <w:r w:rsidR="007958F7" w:rsidRPr="007958F7">
        <w:rPr>
          <w:sz w:val="27"/>
          <w:szCs w:val="27"/>
        </w:rPr>
        <w:t xml:space="preserve">нагревался до </w:t>
      </w:r>
      <w:r w:rsidR="00D019C3">
        <w:rPr>
          <w:sz w:val="27"/>
          <w:szCs w:val="27"/>
        </w:rPr>
        <w:t xml:space="preserve">+ </w:t>
      </w:r>
      <w:r w:rsidR="007958F7" w:rsidRPr="007958F7">
        <w:rPr>
          <w:sz w:val="27"/>
          <w:szCs w:val="27"/>
        </w:rPr>
        <w:t>29-38 °С, а относ</w:t>
      </w:r>
      <w:r w:rsidR="007958F7" w:rsidRPr="007958F7">
        <w:rPr>
          <w:sz w:val="27"/>
          <w:szCs w:val="27"/>
        </w:rPr>
        <w:t>и</w:t>
      </w:r>
      <w:r w:rsidR="007958F7" w:rsidRPr="007958F7">
        <w:rPr>
          <w:sz w:val="27"/>
          <w:szCs w:val="27"/>
        </w:rPr>
        <w:t>тельная влажность воздуха составляла 22-29% (при норме 40-60%).</w:t>
      </w:r>
    </w:p>
    <w:p w:rsidR="002421EF" w:rsidRDefault="00474CE8" w:rsidP="00AB04A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474CE8">
        <w:rPr>
          <w:sz w:val="27"/>
          <w:szCs w:val="27"/>
        </w:rPr>
        <w:t>ысокие физические и психоэмоциональные нагрузки</w:t>
      </w:r>
      <w:r w:rsidR="009634E6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напряженные условия труда, </w:t>
      </w:r>
      <w:r w:rsidRPr="00474CE8">
        <w:rPr>
          <w:sz w:val="27"/>
          <w:szCs w:val="27"/>
        </w:rPr>
        <w:t>сложный режим работы (сменный график работы, работа в ночное вр</w:t>
      </w:r>
      <w:r w:rsidRPr="00474CE8">
        <w:rPr>
          <w:sz w:val="27"/>
          <w:szCs w:val="27"/>
        </w:rPr>
        <w:t>е</w:t>
      </w:r>
      <w:r w:rsidRPr="00474CE8">
        <w:rPr>
          <w:sz w:val="27"/>
          <w:szCs w:val="27"/>
        </w:rPr>
        <w:t>мя),</w:t>
      </w:r>
      <w:r>
        <w:rPr>
          <w:sz w:val="27"/>
          <w:szCs w:val="27"/>
        </w:rPr>
        <w:t>переработки</w:t>
      </w:r>
      <w:r w:rsidRPr="00474CE8">
        <w:rPr>
          <w:sz w:val="27"/>
          <w:szCs w:val="27"/>
        </w:rPr>
        <w:t>, связанн</w:t>
      </w:r>
      <w:r>
        <w:rPr>
          <w:sz w:val="27"/>
          <w:szCs w:val="27"/>
        </w:rPr>
        <w:t>ые</w:t>
      </w:r>
      <w:r w:rsidRPr="00474CE8">
        <w:rPr>
          <w:sz w:val="27"/>
          <w:szCs w:val="27"/>
        </w:rPr>
        <w:t xml:space="preserve"> с недостатком медицинских кадров</w:t>
      </w:r>
      <w:r>
        <w:rPr>
          <w:sz w:val="27"/>
          <w:szCs w:val="27"/>
        </w:rPr>
        <w:t xml:space="preserve"> и др</w:t>
      </w:r>
      <w:r w:rsidR="00D61C08">
        <w:rPr>
          <w:sz w:val="27"/>
          <w:szCs w:val="27"/>
        </w:rPr>
        <w:t xml:space="preserve">угие вредные факторы </w:t>
      </w:r>
      <w:r>
        <w:rPr>
          <w:sz w:val="27"/>
          <w:szCs w:val="27"/>
        </w:rPr>
        <w:t>вызывают</w:t>
      </w:r>
      <w:r w:rsidR="00D61C08">
        <w:rPr>
          <w:sz w:val="27"/>
          <w:szCs w:val="27"/>
        </w:rPr>
        <w:t xml:space="preserve"> не только</w:t>
      </w:r>
      <w:r w:rsidR="00F10FC0" w:rsidRPr="00F10FC0">
        <w:rPr>
          <w:sz w:val="27"/>
          <w:szCs w:val="27"/>
        </w:rPr>
        <w:t>повышенн</w:t>
      </w:r>
      <w:r w:rsidR="00975743">
        <w:rPr>
          <w:sz w:val="27"/>
          <w:szCs w:val="27"/>
        </w:rPr>
        <w:t>ую</w:t>
      </w:r>
      <w:r w:rsidR="00F10FC0" w:rsidRPr="00F10FC0">
        <w:rPr>
          <w:sz w:val="27"/>
          <w:szCs w:val="27"/>
        </w:rPr>
        <w:t xml:space="preserve"> утомляемость, снижение работоспосо</w:t>
      </w:r>
      <w:r w:rsidR="00F10FC0" w:rsidRPr="00F10FC0">
        <w:rPr>
          <w:sz w:val="27"/>
          <w:szCs w:val="27"/>
        </w:rPr>
        <w:t>б</w:t>
      </w:r>
      <w:r w:rsidR="00F10FC0" w:rsidRPr="00F10FC0">
        <w:rPr>
          <w:sz w:val="27"/>
          <w:szCs w:val="27"/>
        </w:rPr>
        <w:t>ности</w:t>
      </w:r>
      <w:r w:rsidR="003D230D">
        <w:rPr>
          <w:sz w:val="27"/>
          <w:szCs w:val="27"/>
        </w:rPr>
        <w:t xml:space="preserve"> и</w:t>
      </w:r>
      <w:r w:rsidR="00D61C08">
        <w:rPr>
          <w:sz w:val="27"/>
          <w:szCs w:val="27"/>
        </w:rPr>
        <w:t xml:space="preserve"> быстрое профессиональное выгорание</w:t>
      </w:r>
      <w:r w:rsidR="009634E6">
        <w:rPr>
          <w:sz w:val="27"/>
          <w:szCs w:val="27"/>
        </w:rPr>
        <w:t xml:space="preserve"> медицинских работников</w:t>
      </w:r>
      <w:r w:rsidR="00D61C08">
        <w:rPr>
          <w:sz w:val="27"/>
          <w:szCs w:val="27"/>
        </w:rPr>
        <w:t>, но и сп</w:t>
      </w:r>
      <w:r w:rsidR="00D61C08">
        <w:rPr>
          <w:sz w:val="27"/>
          <w:szCs w:val="27"/>
        </w:rPr>
        <w:t>о</w:t>
      </w:r>
      <w:r w:rsidR="00D61C08">
        <w:rPr>
          <w:sz w:val="27"/>
          <w:szCs w:val="27"/>
        </w:rPr>
        <w:t xml:space="preserve">собствует </w:t>
      </w:r>
      <w:r w:rsidR="009634E6">
        <w:rPr>
          <w:sz w:val="27"/>
          <w:szCs w:val="27"/>
        </w:rPr>
        <w:t>развитию определенн</w:t>
      </w:r>
      <w:r w:rsidR="003D230D">
        <w:rPr>
          <w:sz w:val="27"/>
          <w:szCs w:val="27"/>
        </w:rPr>
        <w:t xml:space="preserve">ого рода </w:t>
      </w:r>
      <w:r w:rsidR="002421EF">
        <w:rPr>
          <w:sz w:val="27"/>
          <w:szCs w:val="27"/>
        </w:rPr>
        <w:t>з</w:t>
      </w:r>
      <w:r w:rsidR="002421EF" w:rsidRPr="002421EF">
        <w:rPr>
          <w:sz w:val="27"/>
          <w:szCs w:val="27"/>
        </w:rPr>
        <w:t>аболев</w:t>
      </w:r>
      <w:r w:rsidR="009634E6">
        <w:rPr>
          <w:sz w:val="27"/>
          <w:szCs w:val="27"/>
        </w:rPr>
        <w:t>аний</w:t>
      </w:r>
      <w:r w:rsidR="00D61C08">
        <w:rPr>
          <w:sz w:val="27"/>
          <w:szCs w:val="27"/>
        </w:rPr>
        <w:t>(подробн</w:t>
      </w:r>
      <w:r w:rsidR="009634E6">
        <w:rPr>
          <w:sz w:val="27"/>
          <w:szCs w:val="27"/>
        </w:rPr>
        <w:t>ый анализ заболева</w:t>
      </w:r>
      <w:r w:rsidR="009634E6">
        <w:rPr>
          <w:sz w:val="27"/>
          <w:szCs w:val="27"/>
        </w:rPr>
        <w:t>е</w:t>
      </w:r>
      <w:r w:rsidR="009634E6">
        <w:rPr>
          <w:sz w:val="27"/>
          <w:szCs w:val="27"/>
        </w:rPr>
        <w:t xml:space="preserve">мости работников скорой медицинской помощи приведен в </w:t>
      </w:r>
      <w:r w:rsidR="00D61C08">
        <w:rPr>
          <w:sz w:val="27"/>
          <w:szCs w:val="27"/>
        </w:rPr>
        <w:t>выше</w:t>
      </w:r>
      <w:r w:rsidR="009634E6">
        <w:rPr>
          <w:sz w:val="27"/>
          <w:szCs w:val="27"/>
        </w:rPr>
        <w:t>указанном иссл</w:t>
      </w:r>
      <w:r w:rsidR="009634E6">
        <w:rPr>
          <w:sz w:val="27"/>
          <w:szCs w:val="27"/>
        </w:rPr>
        <w:t>е</w:t>
      </w:r>
      <w:r w:rsidR="009634E6">
        <w:rPr>
          <w:sz w:val="27"/>
          <w:szCs w:val="27"/>
        </w:rPr>
        <w:t>довании</w:t>
      </w:r>
      <w:r w:rsidR="00D61C08">
        <w:rPr>
          <w:sz w:val="27"/>
          <w:szCs w:val="27"/>
        </w:rPr>
        <w:t>)</w:t>
      </w:r>
      <w:r w:rsidR="002421EF" w:rsidRPr="002421EF">
        <w:rPr>
          <w:sz w:val="27"/>
          <w:szCs w:val="27"/>
        </w:rPr>
        <w:t>.</w:t>
      </w:r>
    </w:p>
    <w:p w:rsidR="005520F9" w:rsidRDefault="00D61C08" w:rsidP="002C154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Кроме того</w:t>
      </w:r>
      <w:r w:rsidR="00164616">
        <w:rPr>
          <w:sz w:val="27"/>
          <w:szCs w:val="27"/>
        </w:rPr>
        <w:t xml:space="preserve">, </w:t>
      </w:r>
      <w:r w:rsidR="009009CE">
        <w:rPr>
          <w:sz w:val="27"/>
          <w:szCs w:val="27"/>
        </w:rPr>
        <w:t xml:space="preserve">работа </w:t>
      </w:r>
      <w:r>
        <w:rPr>
          <w:sz w:val="27"/>
          <w:szCs w:val="27"/>
        </w:rPr>
        <w:t xml:space="preserve">на </w:t>
      </w:r>
      <w:r w:rsidR="00AB04A2" w:rsidRPr="00AB04A2">
        <w:rPr>
          <w:sz w:val="27"/>
          <w:szCs w:val="27"/>
        </w:rPr>
        <w:t>скорой помо</w:t>
      </w:r>
      <w:r w:rsidR="009009CE">
        <w:rPr>
          <w:sz w:val="27"/>
          <w:szCs w:val="27"/>
        </w:rPr>
        <w:t xml:space="preserve">щи </w:t>
      </w:r>
      <w:r w:rsidR="003D230D" w:rsidRPr="003D230D">
        <w:rPr>
          <w:sz w:val="27"/>
          <w:szCs w:val="27"/>
        </w:rPr>
        <w:t xml:space="preserve">сегодня </w:t>
      </w:r>
      <w:r w:rsidR="009009CE">
        <w:rPr>
          <w:sz w:val="27"/>
          <w:szCs w:val="27"/>
        </w:rPr>
        <w:t xml:space="preserve">является не только сложной и напряженной, но и </w:t>
      </w:r>
      <w:r>
        <w:rPr>
          <w:sz w:val="27"/>
          <w:szCs w:val="27"/>
        </w:rPr>
        <w:t>опасной</w:t>
      </w:r>
      <w:r w:rsidR="009009CE" w:rsidRPr="00D66EE3">
        <w:rPr>
          <w:sz w:val="27"/>
          <w:szCs w:val="27"/>
        </w:rPr>
        <w:t>.</w:t>
      </w:r>
      <w:r w:rsidR="002C154D" w:rsidRPr="00D66EE3">
        <w:rPr>
          <w:sz w:val="27"/>
          <w:szCs w:val="27"/>
        </w:rPr>
        <w:t xml:space="preserve">Так, </w:t>
      </w:r>
      <w:r w:rsidR="005520F9" w:rsidRPr="00D66EE3">
        <w:rPr>
          <w:sz w:val="27"/>
          <w:szCs w:val="27"/>
        </w:rPr>
        <w:t>по нашим данным</w:t>
      </w:r>
      <w:r w:rsidR="002C154D" w:rsidRPr="00D66EE3">
        <w:rPr>
          <w:sz w:val="27"/>
          <w:szCs w:val="27"/>
        </w:rPr>
        <w:t>,</w:t>
      </w:r>
      <w:r w:rsidR="005520F9" w:rsidRPr="00D66EE3">
        <w:rPr>
          <w:sz w:val="27"/>
          <w:szCs w:val="27"/>
        </w:rPr>
        <w:t xml:space="preserve"> подтвержденным Управлением МВД России по г. Уфа, за период 2018-2019 гг.в г. Уфа было зафиксировано 28 случаев нападений на медицинских работнико</w:t>
      </w:r>
      <w:r w:rsidR="00F00CD7">
        <w:rPr>
          <w:sz w:val="27"/>
          <w:szCs w:val="27"/>
        </w:rPr>
        <w:t>в, из них одна третья часть – на р</w:t>
      </w:r>
      <w:r w:rsidR="00F00CD7">
        <w:rPr>
          <w:sz w:val="27"/>
          <w:szCs w:val="27"/>
        </w:rPr>
        <w:t>а</w:t>
      </w:r>
      <w:r w:rsidR="00F00CD7">
        <w:rPr>
          <w:sz w:val="27"/>
          <w:szCs w:val="27"/>
        </w:rPr>
        <w:t xml:space="preserve">ботников </w:t>
      </w:r>
      <w:r w:rsidR="00D66EE3">
        <w:rPr>
          <w:sz w:val="27"/>
          <w:szCs w:val="27"/>
        </w:rPr>
        <w:t xml:space="preserve">скорой медицинской помощи. </w:t>
      </w:r>
    </w:p>
    <w:p w:rsidR="005A04F4" w:rsidRDefault="005520F9" w:rsidP="002C154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Б</w:t>
      </w:r>
      <w:r w:rsidR="002C154D" w:rsidRPr="002C154D">
        <w:rPr>
          <w:sz w:val="27"/>
          <w:szCs w:val="27"/>
        </w:rPr>
        <w:t>ольш</w:t>
      </w:r>
      <w:r>
        <w:rPr>
          <w:sz w:val="27"/>
          <w:szCs w:val="27"/>
        </w:rPr>
        <w:t>о</w:t>
      </w:r>
      <w:r w:rsidR="002C154D" w:rsidRPr="002C154D">
        <w:rPr>
          <w:sz w:val="27"/>
          <w:szCs w:val="27"/>
        </w:rPr>
        <w:t xml:space="preserve">му риску подвергаются </w:t>
      </w:r>
      <w:r>
        <w:rPr>
          <w:sz w:val="27"/>
          <w:szCs w:val="27"/>
        </w:rPr>
        <w:t xml:space="preserve">и </w:t>
      </w:r>
      <w:r w:rsidR="002C154D" w:rsidRPr="002C154D">
        <w:rPr>
          <w:sz w:val="27"/>
          <w:szCs w:val="27"/>
        </w:rPr>
        <w:t>выездные бригады скорой психиатрической помощи</w:t>
      </w:r>
      <w:r>
        <w:rPr>
          <w:sz w:val="27"/>
          <w:szCs w:val="27"/>
        </w:rPr>
        <w:t xml:space="preserve"> – т</w:t>
      </w:r>
      <w:r w:rsidR="002C154D" w:rsidRPr="002C154D">
        <w:rPr>
          <w:sz w:val="27"/>
          <w:szCs w:val="27"/>
        </w:rPr>
        <w:t>олько в конце 2018 года в г. Уфа произошло несколько случаев прич</w:t>
      </w:r>
      <w:r w:rsidR="002C154D" w:rsidRPr="002C154D">
        <w:rPr>
          <w:sz w:val="27"/>
          <w:szCs w:val="27"/>
        </w:rPr>
        <w:t>и</w:t>
      </w:r>
      <w:r w:rsidR="002C154D" w:rsidRPr="002C154D">
        <w:rPr>
          <w:sz w:val="27"/>
          <w:szCs w:val="27"/>
        </w:rPr>
        <w:t>нения вреда здоровью работникам выездных бригад скорой психиатрической п</w:t>
      </w:r>
      <w:r w:rsidR="002C154D" w:rsidRPr="002C154D">
        <w:rPr>
          <w:sz w:val="27"/>
          <w:szCs w:val="27"/>
        </w:rPr>
        <w:t>о</w:t>
      </w:r>
      <w:r w:rsidR="002C154D" w:rsidRPr="002C154D">
        <w:rPr>
          <w:sz w:val="27"/>
          <w:szCs w:val="27"/>
        </w:rPr>
        <w:t>мощи: в одном случае больной воткнул ручку в глаз приехавшему на вызов врачу- психиатру; в другом – прижал металлической входной дверью пальцы рук одн</w:t>
      </w:r>
      <w:r w:rsidR="002C154D" w:rsidRPr="002C154D">
        <w:rPr>
          <w:sz w:val="27"/>
          <w:szCs w:val="27"/>
        </w:rPr>
        <w:t>о</w:t>
      </w:r>
      <w:r w:rsidR="002C154D" w:rsidRPr="002C154D">
        <w:rPr>
          <w:sz w:val="27"/>
          <w:szCs w:val="27"/>
        </w:rPr>
        <w:t>временно двум сотрудникам скорой помощи.</w:t>
      </w:r>
    </w:p>
    <w:p w:rsidR="009009CE" w:rsidRPr="00AB04A2" w:rsidRDefault="009009CE" w:rsidP="009009CE">
      <w:pPr>
        <w:ind w:firstLine="567"/>
        <w:jc w:val="both"/>
        <w:rPr>
          <w:sz w:val="27"/>
          <w:szCs w:val="27"/>
        </w:rPr>
      </w:pPr>
      <w:r w:rsidRPr="00AB04A2">
        <w:rPr>
          <w:sz w:val="27"/>
          <w:szCs w:val="27"/>
        </w:rPr>
        <w:t>Помимо случаев нападений на медиков со стороны неадекватных пациентов (наркоманов, алкоголи</w:t>
      </w:r>
      <w:r>
        <w:rPr>
          <w:sz w:val="27"/>
          <w:szCs w:val="27"/>
        </w:rPr>
        <w:t>ков),</w:t>
      </w:r>
      <w:r w:rsidRPr="00AB04A2">
        <w:rPr>
          <w:sz w:val="27"/>
          <w:szCs w:val="27"/>
        </w:rPr>
        <w:t xml:space="preserve"> их родственников и знакомых, работе выездных бригад скорой медицинской помощи присущи и иные риски:</w:t>
      </w:r>
    </w:p>
    <w:p w:rsidR="009009CE" w:rsidRPr="00AB04A2" w:rsidRDefault="009009CE" w:rsidP="009009CE">
      <w:pPr>
        <w:ind w:firstLine="567"/>
        <w:jc w:val="both"/>
        <w:rPr>
          <w:sz w:val="27"/>
          <w:szCs w:val="27"/>
        </w:rPr>
      </w:pPr>
      <w:r w:rsidRPr="00AB04A2">
        <w:rPr>
          <w:sz w:val="27"/>
          <w:szCs w:val="27"/>
        </w:rPr>
        <w:t>- повышенный производственный травматизм при дорожно-транспортных происшествиях в связи с вынужденным отступлением водителями скорой помощи от правил безопасности дорожного движения;</w:t>
      </w:r>
    </w:p>
    <w:p w:rsidR="009009CE" w:rsidRPr="00AB04A2" w:rsidRDefault="009009CE" w:rsidP="009009CE">
      <w:pPr>
        <w:ind w:firstLine="567"/>
        <w:jc w:val="both"/>
        <w:rPr>
          <w:sz w:val="27"/>
          <w:szCs w:val="27"/>
        </w:rPr>
      </w:pPr>
      <w:r w:rsidRPr="00AB04A2">
        <w:rPr>
          <w:sz w:val="27"/>
          <w:szCs w:val="27"/>
        </w:rPr>
        <w:t xml:space="preserve"> - травматизм при выездах в темное время суток или в плохую погоду, либо из-за плохо освещенных подъездов и неработающих лифтов (сотрудники оступаются, сталкиваются с различными предметами, в т.ч. ударяются о них головой и т.д.);</w:t>
      </w:r>
    </w:p>
    <w:p w:rsidR="009009CE" w:rsidRPr="00AB04A2" w:rsidRDefault="009009CE" w:rsidP="009009CE">
      <w:pPr>
        <w:ind w:firstLine="567"/>
        <w:jc w:val="both"/>
        <w:rPr>
          <w:sz w:val="27"/>
          <w:szCs w:val="27"/>
        </w:rPr>
      </w:pPr>
      <w:r w:rsidRPr="00AB04A2">
        <w:rPr>
          <w:sz w:val="27"/>
          <w:szCs w:val="27"/>
        </w:rPr>
        <w:t xml:space="preserve">- нападение собак (особенно при выездах в частный сектор); </w:t>
      </w:r>
    </w:p>
    <w:p w:rsidR="005520F9" w:rsidRDefault="009009CE" w:rsidP="009009CE">
      <w:pPr>
        <w:ind w:firstLine="567"/>
        <w:jc w:val="both"/>
        <w:rPr>
          <w:sz w:val="27"/>
          <w:szCs w:val="27"/>
        </w:rPr>
      </w:pPr>
      <w:r w:rsidRPr="00AB04A2">
        <w:rPr>
          <w:sz w:val="27"/>
          <w:szCs w:val="27"/>
        </w:rPr>
        <w:t>- повышенные риски заболеваемости инфекционными и паразитарными заб</w:t>
      </w:r>
      <w:r w:rsidRPr="00AB04A2">
        <w:rPr>
          <w:sz w:val="27"/>
          <w:szCs w:val="27"/>
        </w:rPr>
        <w:t>о</w:t>
      </w:r>
      <w:r w:rsidRPr="00AB04A2">
        <w:rPr>
          <w:sz w:val="27"/>
          <w:szCs w:val="27"/>
        </w:rPr>
        <w:t xml:space="preserve">леваниями при контакте с больными пациентами (БОМЖи, наркоманы). </w:t>
      </w:r>
    </w:p>
    <w:p w:rsidR="009009CE" w:rsidRDefault="005520F9" w:rsidP="009009CE">
      <w:pPr>
        <w:ind w:firstLine="567"/>
        <w:jc w:val="both"/>
        <w:rPr>
          <w:sz w:val="27"/>
          <w:szCs w:val="27"/>
        </w:rPr>
      </w:pPr>
      <w:r w:rsidRPr="005520F9">
        <w:rPr>
          <w:sz w:val="27"/>
          <w:szCs w:val="27"/>
        </w:rPr>
        <w:t>За шесть месяцев 2019 года в республиканской станции скорой медицинской помощи (ГБУЗ РССМП и ЦМК, г.Уфа, Республика Башкортостан) зафиксировано 8 случаев производственного травматизма (в 2018 году – 17 случаев).</w:t>
      </w:r>
    </w:p>
    <w:p w:rsidR="009634E6" w:rsidRDefault="009009CE" w:rsidP="00AB04A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</w:t>
      </w:r>
      <w:r w:rsidR="00D61C08">
        <w:rPr>
          <w:sz w:val="27"/>
          <w:szCs w:val="27"/>
        </w:rPr>
        <w:t xml:space="preserve">всем при </w:t>
      </w:r>
      <w:r>
        <w:rPr>
          <w:sz w:val="27"/>
          <w:szCs w:val="27"/>
        </w:rPr>
        <w:t>этом, уровень оплаты труда</w:t>
      </w:r>
      <w:r w:rsidR="00222152">
        <w:rPr>
          <w:sz w:val="27"/>
          <w:szCs w:val="27"/>
        </w:rPr>
        <w:t>, гарантий и мер социальной защит</w:t>
      </w:r>
      <w:r w:rsidR="00222152">
        <w:rPr>
          <w:sz w:val="27"/>
          <w:szCs w:val="27"/>
        </w:rPr>
        <w:t>ы</w:t>
      </w:r>
      <w:r w:rsidRPr="009009CE">
        <w:rPr>
          <w:sz w:val="27"/>
          <w:szCs w:val="27"/>
        </w:rPr>
        <w:t>сотрудник</w:t>
      </w:r>
      <w:r>
        <w:rPr>
          <w:sz w:val="27"/>
          <w:szCs w:val="27"/>
        </w:rPr>
        <w:t>ов</w:t>
      </w:r>
      <w:r w:rsidRPr="009009CE">
        <w:rPr>
          <w:sz w:val="27"/>
          <w:szCs w:val="27"/>
        </w:rPr>
        <w:t xml:space="preserve"> выездных бригад скорой медицинской помощи</w:t>
      </w:r>
      <w:r>
        <w:rPr>
          <w:sz w:val="27"/>
          <w:szCs w:val="27"/>
        </w:rPr>
        <w:t xml:space="preserve"> не соответствует</w:t>
      </w:r>
      <w:r w:rsidR="009634E6">
        <w:rPr>
          <w:sz w:val="27"/>
          <w:szCs w:val="27"/>
        </w:rPr>
        <w:t xml:space="preserve"> сущ</w:t>
      </w:r>
      <w:r w:rsidR="009634E6">
        <w:rPr>
          <w:sz w:val="27"/>
          <w:szCs w:val="27"/>
        </w:rPr>
        <w:t>е</w:t>
      </w:r>
      <w:r w:rsidR="009634E6">
        <w:rPr>
          <w:sz w:val="27"/>
          <w:szCs w:val="27"/>
        </w:rPr>
        <w:t>ствующей сложности работы и</w:t>
      </w:r>
      <w:r>
        <w:rPr>
          <w:sz w:val="27"/>
          <w:szCs w:val="27"/>
        </w:rPr>
        <w:t xml:space="preserve"> имеющимся рискам.</w:t>
      </w:r>
      <w:r w:rsidR="00222152">
        <w:rPr>
          <w:sz w:val="27"/>
          <w:szCs w:val="27"/>
        </w:rPr>
        <w:t>При таких условиях</w:t>
      </w:r>
      <w:r w:rsidR="00222152" w:rsidRPr="00222152">
        <w:rPr>
          <w:sz w:val="27"/>
          <w:szCs w:val="27"/>
        </w:rPr>
        <w:t>, медици</w:t>
      </w:r>
      <w:r w:rsidR="00222152" w:rsidRPr="00222152">
        <w:rPr>
          <w:sz w:val="27"/>
          <w:szCs w:val="27"/>
        </w:rPr>
        <w:t>н</w:t>
      </w:r>
      <w:r w:rsidR="00222152" w:rsidRPr="00222152">
        <w:rPr>
          <w:sz w:val="27"/>
          <w:szCs w:val="27"/>
        </w:rPr>
        <w:t>ские работники не идут ра</w:t>
      </w:r>
      <w:r w:rsidR="009634E6">
        <w:rPr>
          <w:sz w:val="27"/>
          <w:szCs w:val="27"/>
        </w:rPr>
        <w:t xml:space="preserve">ботать вслужбу </w:t>
      </w:r>
      <w:r w:rsidR="00222152" w:rsidRPr="00222152">
        <w:rPr>
          <w:sz w:val="27"/>
          <w:szCs w:val="27"/>
        </w:rPr>
        <w:t>скор</w:t>
      </w:r>
      <w:r w:rsidR="009634E6">
        <w:rPr>
          <w:sz w:val="27"/>
          <w:szCs w:val="27"/>
        </w:rPr>
        <w:t>ой медицинской помощи</w:t>
      </w:r>
      <w:r w:rsidR="00222152" w:rsidRPr="00222152">
        <w:rPr>
          <w:sz w:val="27"/>
          <w:szCs w:val="27"/>
        </w:rPr>
        <w:t>, либо раб</w:t>
      </w:r>
      <w:r w:rsidR="00222152" w:rsidRPr="00222152">
        <w:rPr>
          <w:sz w:val="27"/>
          <w:szCs w:val="27"/>
        </w:rPr>
        <w:t>о</w:t>
      </w:r>
      <w:r w:rsidR="00222152" w:rsidRPr="00222152">
        <w:rPr>
          <w:sz w:val="27"/>
          <w:szCs w:val="27"/>
        </w:rPr>
        <w:t>тают там непродолжительный период времени.</w:t>
      </w:r>
      <w:r w:rsidR="00201161" w:rsidRPr="00201161">
        <w:rPr>
          <w:sz w:val="27"/>
          <w:szCs w:val="27"/>
        </w:rPr>
        <w:t xml:space="preserve">В службе </w:t>
      </w:r>
      <w:r w:rsidR="00E3573E">
        <w:rPr>
          <w:sz w:val="27"/>
          <w:szCs w:val="27"/>
        </w:rPr>
        <w:t>на протяжении многих лет с</w:t>
      </w:r>
      <w:r w:rsidR="002C154D">
        <w:rPr>
          <w:sz w:val="27"/>
          <w:szCs w:val="27"/>
        </w:rPr>
        <w:t xml:space="preserve">уществует </w:t>
      </w:r>
      <w:r w:rsidR="00201161" w:rsidRPr="00201161">
        <w:rPr>
          <w:sz w:val="27"/>
          <w:szCs w:val="27"/>
        </w:rPr>
        <w:t>большой дефицит медицинских кадров.</w:t>
      </w:r>
    </w:p>
    <w:p w:rsidR="00C278D5" w:rsidRDefault="00B72863" w:rsidP="00C5261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целях повышения</w:t>
      </w:r>
      <w:r w:rsidRPr="00B72863">
        <w:rPr>
          <w:sz w:val="27"/>
          <w:szCs w:val="27"/>
        </w:rPr>
        <w:t xml:space="preserve"> привлекательности</w:t>
      </w:r>
      <w:r w:rsidR="008A12C6">
        <w:rPr>
          <w:sz w:val="27"/>
          <w:szCs w:val="27"/>
        </w:rPr>
        <w:t xml:space="preserve"> и престижности </w:t>
      </w:r>
      <w:r w:rsidRPr="00B72863">
        <w:rPr>
          <w:sz w:val="27"/>
          <w:szCs w:val="27"/>
        </w:rPr>
        <w:t>профессии</w:t>
      </w:r>
      <w:r w:rsidR="00E3573E">
        <w:rPr>
          <w:sz w:val="27"/>
          <w:szCs w:val="27"/>
        </w:rPr>
        <w:t>,</w:t>
      </w:r>
      <w:r w:rsidR="00E3573E" w:rsidRPr="00E3573E">
        <w:rPr>
          <w:sz w:val="27"/>
          <w:szCs w:val="27"/>
        </w:rPr>
        <w:t>решения проблемы кадрового дефицита</w:t>
      </w:r>
      <w:r>
        <w:rPr>
          <w:sz w:val="27"/>
          <w:szCs w:val="27"/>
        </w:rPr>
        <w:t xml:space="preserve"> н</w:t>
      </w:r>
      <w:r w:rsidR="00C278D5">
        <w:rPr>
          <w:sz w:val="27"/>
          <w:szCs w:val="27"/>
        </w:rPr>
        <w:t>еобходимопринят</w:t>
      </w:r>
      <w:r>
        <w:rPr>
          <w:sz w:val="27"/>
          <w:szCs w:val="27"/>
        </w:rPr>
        <w:t>ие</w:t>
      </w:r>
      <w:r w:rsidR="00C278D5">
        <w:rPr>
          <w:sz w:val="27"/>
          <w:szCs w:val="27"/>
        </w:rPr>
        <w:t xml:space="preserve"> комплекс</w:t>
      </w:r>
      <w:r>
        <w:rPr>
          <w:sz w:val="27"/>
          <w:szCs w:val="27"/>
        </w:rPr>
        <w:t>а мер</w:t>
      </w:r>
      <w:r w:rsidR="00C278D5">
        <w:rPr>
          <w:sz w:val="27"/>
          <w:szCs w:val="27"/>
        </w:rPr>
        <w:t>, в частности:</w:t>
      </w:r>
    </w:p>
    <w:p w:rsidR="001104F5" w:rsidRDefault="001104F5" w:rsidP="00C5261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5A1614">
        <w:rPr>
          <w:sz w:val="27"/>
          <w:szCs w:val="27"/>
        </w:rPr>
        <w:t xml:space="preserve">Повышение </w:t>
      </w:r>
      <w:r>
        <w:rPr>
          <w:sz w:val="27"/>
          <w:szCs w:val="27"/>
        </w:rPr>
        <w:t>оплаты труда</w:t>
      </w:r>
      <w:r w:rsidRPr="001104F5">
        <w:rPr>
          <w:sz w:val="27"/>
          <w:szCs w:val="27"/>
        </w:rPr>
        <w:t>работник</w:t>
      </w:r>
      <w:r w:rsidR="00B72863">
        <w:rPr>
          <w:sz w:val="27"/>
          <w:szCs w:val="27"/>
        </w:rPr>
        <w:t>ам</w:t>
      </w:r>
      <w:r w:rsidRPr="001104F5">
        <w:rPr>
          <w:sz w:val="27"/>
          <w:szCs w:val="27"/>
        </w:rPr>
        <w:t xml:space="preserve"> выездных бригад скорой медицинской помощи</w:t>
      </w:r>
      <w:r w:rsidR="00A51077">
        <w:rPr>
          <w:sz w:val="27"/>
          <w:szCs w:val="27"/>
        </w:rPr>
        <w:t>, в т.ч. водителям</w:t>
      </w:r>
      <w:r>
        <w:rPr>
          <w:sz w:val="27"/>
          <w:szCs w:val="27"/>
        </w:rPr>
        <w:t>.</w:t>
      </w:r>
    </w:p>
    <w:p w:rsidR="003A2363" w:rsidRDefault="003A2363" w:rsidP="00C5261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Дополнительное государственное страхование</w:t>
      </w:r>
      <w:r w:rsidR="00775A80">
        <w:rPr>
          <w:sz w:val="27"/>
          <w:szCs w:val="27"/>
        </w:rPr>
        <w:t xml:space="preserve"> работников</w:t>
      </w:r>
      <w:r>
        <w:rPr>
          <w:sz w:val="27"/>
          <w:szCs w:val="27"/>
        </w:rPr>
        <w:t xml:space="preserve"> от нападений п</w:t>
      </w:r>
      <w:r>
        <w:rPr>
          <w:sz w:val="27"/>
          <w:szCs w:val="27"/>
        </w:rPr>
        <w:t>а</w:t>
      </w:r>
      <w:r>
        <w:rPr>
          <w:sz w:val="27"/>
          <w:szCs w:val="27"/>
        </w:rPr>
        <w:t>циентов, травм при ДТП и др</w:t>
      </w:r>
      <w:r w:rsidR="00B72863">
        <w:rPr>
          <w:sz w:val="27"/>
          <w:szCs w:val="27"/>
        </w:rPr>
        <w:t>угих случаев производственного травматизма</w:t>
      </w:r>
      <w:r>
        <w:rPr>
          <w:sz w:val="27"/>
          <w:szCs w:val="27"/>
        </w:rPr>
        <w:t xml:space="preserve"> (по</w:t>
      </w:r>
      <w:r>
        <w:rPr>
          <w:sz w:val="27"/>
          <w:szCs w:val="27"/>
        </w:rPr>
        <w:t>д</w:t>
      </w:r>
      <w:r>
        <w:rPr>
          <w:sz w:val="27"/>
          <w:szCs w:val="27"/>
        </w:rPr>
        <w:t xml:space="preserve">робнее в письме исх.№269 от 08.07.2019г. - прилагается). </w:t>
      </w:r>
    </w:p>
    <w:p w:rsidR="005A1614" w:rsidRDefault="005A1614" w:rsidP="00C5261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Установление льготного исчисления стажа работы в </w:t>
      </w:r>
      <w:r w:rsidR="00775A80" w:rsidRPr="00775A80">
        <w:rPr>
          <w:sz w:val="27"/>
          <w:szCs w:val="27"/>
        </w:rPr>
        <w:t>выездных бригад</w:t>
      </w:r>
      <w:r w:rsidR="00775A80">
        <w:rPr>
          <w:sz w:val="27"/>
          <w:szCs w:val="27"/>
        </w:rPr>
        <w:t>ах</w:t>
      </w:r>
      <w:r w:rsidR="00775A80" w:rsidRPr="00775A80">
        <w:rPr>
          <w:sz w:val="27"/>
          <w:szCs w:val="27"/>
        </w:rPr>
        <w:t xml:space="preserve"> скорой медицинской помощи</w:t>
      </w:r>
      <w:r>
        <w:rPr>
          <w:sz w:val="27"/>
          <w:szCs w:val="27"/>
        </w:rPr>
        <w:t xml:space="preserve"> для назначения досрочной трудовой пенсии с прим</w:t>
      </w:r>
      <w:r>
        <w:rPr>
          <w:sz w:val="27"/>
          <w:szCs w:val="27"/>
        </w:rPr>
        <w:t>е</w:t>
      </w:r>
      <w:r>
        <w:rPr>
          <w:sz w:val="27"/>
          <w:szCs w:val="27"/>
        </w:rPr>
        <w:lastRenderedPageBreak/>
        <w:t>нением льготного коэффициента: 1 год работы за 1,5</w:t>
      </w:r>
      <w:r w:rsidR="00775A80">
        <w:rPr>
          <w:sz w:val="27"/>
          <w:szCs w:val="27"/>
        </w:rPr>
        <w:t xml:space="preserve"> (внесение изменений в Пост</w:t>
      </w:r>
      <w:r w:rsidR="00775A80">
        <w:rPr>
          <w:sz w:val="27"/>
          <w:szCs w:val="27"/>
        </w:rPr>
        <w:t>а</w:t>
      </w:r>
      <w:r w:rsidR="00775A80">
        <w:rPr>
          <w:sz w:val="27"/>
          <w:szCs w:val="27"/>
        </w:rPr>
        <w:t xml:space="preserve">новление Правительства </w:t>
      </w:r>
      <w:r w:rsidR="00E95293" w:rsidRPr="00E95293">
        <w:rPr>
          <w:sz w:val="27"/>
          <w:szCs w:val="27"/>
        </w:rPr>
        <w:t>РФ от 29 октября 2002 г. N 781</w:t>
      </w:r>
      <w:r w:rsidR="00775A80">
        <w:rPr>
          <w:sz w:val="27"/>
          <w:szCs w:val="27"/>
        </w:rPr>
        <w:t>).</w:t>
      </w:r>
    </w:p>
    <w:p w:rsidR="001104F5" w:rsidRDefault="005A1614" w:rsidP="00C5261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3A2363">
        <w:rPr>
          <w:sz w:val="27"/>
          <w:szCs w:val="27"/>
        </w:rPr>
        <w:t xml:space="preserve">. </w:t>
      </w:r>
      <w:r w:rsidR="003A2363" w:rsidRPr="003A2363">
        <w:rPr>
          <w:sz w:val="27"/>
          <w:szCs w:val="27"/>
        </w:rPr>
        <w:t>Установ</w:t>
      </w:r>
      <w:r w:rsidR="003A2363">
        <w:rPr>
          <w:sz w:val="27"/>
          <w:szCs w:val="27"/>
        </w:rPr>
        <w:t xml:space="preserve">ление </w:t>
      </w:r>
      <w:r w:rsidR="003A2363" w:rsidRPr="003A2363">
        <w:rPr>
          <w:sz w:val="27"/>
          <w:szCs w:val="27"/>
        </w:rPr>
        <w:t>сокращенн</w:t>
      </w:r>
      <w:r w:rsidR="003A2363">
        <w:rPr>
          <w:sz w:val="27"/>
          <w:szCs w:val="27"/>
        </w:rPr>
        <w:t xml:space="preserve">ой </w:t>
      </w:r>
      <w:r>
        <w:rPr>
          <w:sz w:val="27"/>
          <w:szCs w:val="27"/>
        </w:rPr>
        <w:t>36-часовой рабочей недели</w:t>
      </w:r>
      <w:r w:rsidR="00775A80" w:rsidRPr="00775A80">
        <w:rPr>
          <w:sz w:val="27"/>
          <w:szCs w:val="27"/>
        </w:rPr>
        <w:t>(внесение изменений в Постановление Правительства</w:t>
      </w:r>
      <w:r w:rsidR="00E95293">
        <w:rPr>
          <w:sz w:val="27"/>
          <w:szCs w:val="27"/>
        </w:rPr>
        <w:t xml:space="preserve"> РФ</w:t>
      </w:r>
      <w:r w:rsidR="00E95293" w:rsidRPr="00E95293">
        <w:rPr>
          <w:sz w:val="27"/>
          <w:szCs w:val="27"/>
        </w:rPr>
        <w:t>от 14 февраля 2003 г. N 101</w:t>
      </w:r>
      <w:r w:rsidR="00775A80" w:rsidRPr="00775A80">
        <w:rPr>
          <w:sz w:val="27"/>
          <w:szCs w:val="27"/>
        </w:rPr>
        <w:t>).</w:t>
      </w:r>
    </w:p>
    <w:p w:rsidR="002C154D" w:rsidRDefault="002C154D" w:rsidP="00C5261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5. Установление ведомственным актом Минздрава России дополнительного ежегодного оплачиваемого отпуска за особые условия труда</w:t>
      </w:r>
      <w:r w:rsidR="00AD66CC">
        <w:rPr>
          <w:sz w:val="27"/>
          <w:szCs w:val="27"/>
        </w:rPr>
        <w:t>.</w:t>
      </w:r>
    </w:p>
    <w:p w:rsidR="003A2363" w:rsidRDefault="002C154D" w:rsidP="00C5261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3A2363" w:rsidRPr="003A2363">
        <w:rPr>
          <w:sz w:val="27"/>
          <w:szCs w:val="27"/>
        </w:rPr>
        <w:t>. Выделение временного служебного жилья нуждающимся в нем медици</w:t>
      </w:r>
      <w:r w:rsidR="003A2363" w:rsidRPr="003A2363">
        <w:rPr>
          <w:sz w:val="27"/>
          <w:szCs w:val="27"/>
        </w:rPr>
        <w:t>н</w:t>
      </w:r>
      <w:r w:rsidR="00B72863">
        <w:rPr>
          <w:sz w:val="27"/>
          <w:szCs w:val="27"/>
        </w:rPr>
        <w:t>ским работник</w:t>
      </w:r>
      <w:r w:rsidR="00E95293">
        <w:rPr>
          <w:sz w:val="27"/>
          <w:szCs w:val="27"/>
        </w:rPr>
        <w:t>ам</w:t>
      </w:r>
      <w:r w:rsidR="003A2363" w:rsidRPr="003A2363">
        <w:rPr>
          <w:sz w:val="27"/>
          <w:szCs w:val="27"/>
        </w:rPr>
        <w:t>.</w:t>
      </w:r>
    </w:p>
    <w:p w:rsidR="001104F5" w:rsidRDefault="002C154D" w:rsidP="00C5261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1104F5">
        <w:rPr>
          <w:sz w:val="27"/>
          <w:szCs w:val="27"/>
        </w:rPr>
        <w:t xml:space="preserve">. </w:t>
      </w:r>
      <w:r w:rsidR="00F646C1">
        <w:rPr>
          <w:sz w:val="27"/>
          <w:szCs w:val="27"/>
        </w:rPr>
        <w:t xml:space="preserve">Предусмотреть возможность </w:t>
      </w:r>
      <w:r w:rsidR="001104F5">
        <w:rPr>
          <w:sz w:val="27"/>
          <w:szCs w:val="27"/>
        </w:rPr>
        <w:t>допуск</w:t>
      </w:r>
      <w:r w:rsidR="00983C1A">
        <w:rPr>
          <w:sz w:val="27"/>
          <w:szCs w:val="27"/>
        </w:rPr>
        <w:t>а</w:t>
      </w:r>
      <w:r w:rsidR="001104F5">
        <w:rPr>
          <w:sz w:val="27"/>
          <w:szCs w:val="27"/>
        </w:rPr>
        <w:t>выпускников медицинских ВУЗов</w:t>
      </w:r>
      <w:r w:rsidR="00F646C1" w:rsidRPr="00F646C1">
        <w:rPr>
          <w:sz w:val="27"/>
          <w:szCs w:val="27"/>
        </w:rPr>
        <w:t>не</w:t>
      </w:r>
      <w:r w:rsidR="00250B60">
        <w:rPr>
          <w:sz w:val="27"/>
          <w:szCs w:val="27"/>
        </w:rPr>
        <w:t>к</w:t>
      </w:r>
      <w:r w:rsidR="00250B60">
        <w:rPr>
          <w:sz w:val="27"/>
          <w:szCs w:val="27"/>
        </w:rPr>
        <w:t>о</w:t>
      </w:r>
      <w:r w:rsidR="00250B60">
        <w:rPr>
          <w:sz w:val="27"/>
          <w:szCs w:val="27"/>
        </w:rPr>
        <w:t>торых специальностей</w:t>
      </w:r>
      <w:r w:rsidR="00F646C1" w:rsidRPr="00F646C1">
        <w:rPr>
          <w:sz w:val="27"/>
          <w:szCs w:val="27"/>
        </w:rPr>
        <w:t xml:space="preserve"> (например, «врачей общей практики»)</w:t>
      </w:r>
      <w:r w:rsidR="001104F5">
        <w:rPr>
          <w:sz w:val="27"/>
          <w:szCs w:val="27"/>
        </w:rPr>
        <w:t xml:space="preserve"> к медицинской де</w:t>
      </w:r>
      <w:r w:rsidR="001104F5">
        <w:rPr>
          <w:sz w:val="27"/>
          <w:szCs w:val="27"/>
        </w:rPr>
        <w:t>я</w:t>
      </w:r>
      <w:r w:rsidR="001104F5">
        <w:rPr>
          <w:sz w:val="27"/>
          <w:szCs w:val="27"/>
        </w:rPr>
        <w:t>тельности в должности врачей скорой помощи</w:t>
      </w:r>
      <w:r w:rsidR="00B47046">
        <w:rPr>
          <w:sz w:val="27"/>
          <w:szCs w:val="27"/>
        </w:rPr>
        <w:t xml:space="preserve"> (</w:t>
      </w:r>
      <w:r w:rsidR="00C61BDF">
        <w:rPr>
          <w:sz w:val="27"/>
          <w:szCs w:val="27"/>
        </w:rPr>
        <w:t xml:space="preserve">при необходимости с включением в программу обучения </w:t>
      </w:r>
      <w:r w:rsidR="00B47046">
        <w:rPr>
          <w:sz w:val="27"/>
          <w:szCs w:val="27"/>
        </w:rPr>
        <w:t>дополнительного цикла</w:t>
      </w:r>
      <w:r w:rsidR="00C61BDF">
        <w:rPr>
          <w:sz w:val="27"/>
          <w:szCs w:val="27"/>
        </w:rPr>
        <w:t xml:space="preserve"> занятий</w:t>
      </w:r>
      <w:r w:rsidR="00B47046">
        <w:rPr>
          <w:sz w:val="27"/>
          <w:szCs w:val="27"/>
        </w:rPr>
        <w:t>)</w:t>
      </w:r>
      <w:r w:rsidR="001104F5">
        <w:rPr>
          <w:sz w:val="27"/>
          <w:szCs w:val="27"/>
        </w:rPr>
        <w:t>.</w:t>
      </w:r>
    </w:p>
    <w:p w:rsidR="00F646C1" w:rsidRDefault="002C154D" w:rsidP="00C5261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F646C1" w:rsidRPr="00F646C1">
        <w:rPr>
          <w:sz w:val="27"/>
          <w:szCs w:val="27"/>
        </w:rPr>
        <w:t xml:space="preserve">. </w:t>
      </w:r>
      <w:r w:rsidR="00250B60" w:rsidRPr="00250B60">
        <w:rPr>
          <w:sz w:val="27"/>
          <w:szCs w:val="27"/>
        </w:rPr>
        <w:t xml:space="preserve">Предусмотреть возможность допуска выпускников </w:t>
      </w:r>
      <w:r w:rsidR="00F646C1" w:rsidRPr="00F646C1">
        <w:rPr>
          <w:sz w:val="27"/>
          <w:szCs w:val="27"/>
        </w:rPr>
        <w:t>медицинских</w:t>
      </w:r>
      <w:r w:rsidR="00F646C1">
        <w:rPr>
          <w:sz w:val="27"/>
          <w:szCs w:val="27"/>
        </w:rPr>
        <w:t xml:space="preserve"> училищ и колледжей</w:t>
      </w:r>
      <w:r w:rsidR="00250B60" w:rsidRPr="00250B60">
        <w:rPr>
          <w:sz w:val="27"/>
          <w:szCs w:val="27"/>
        </w:rPr>
        <w:t>некоторых специальностей (например, «</w:t>
      </w:r>
      <w:r w:rsidR="00250B60">
        <w:rPr>
          <w:sz w:val="27"/>
          <w:szCs w:val="27"/>
        </w:rPr>
        <w:t>лечебное дело</w:t>
      </w:r>
      <w:r w:rsidR="00250B60" w:rsidRPr="00250B60">
        <w:rPr>
          <w:sz w:val="27"/>
          <w:szCs w:val="27"/>
        </w:rPr>
        <w:t xml:space="preserve">») </w:t>
      </w:r>
      <w:r w:rsidR="00F646C1" w:rsidRPr="00F646C1">
        <w:rPr>
          <w:sz w:val="27"/>
          <w:szCs w:val="27"/>
        </w:rPr>
        <w:t>к меди</w:t>
      </w:r>
      <w:r w:rsidR="00F646C1">
        <w:rPr>
          <w:sz w:val="27"/>
          <w:szCs w:val="27"/>
        </w:rPr>
        <w:t>цин</w:t>
      </w:r>
      <w:r w:rsidR="00F646C1" w:rsidRPr="00F646C1">
        <w:rPr>
          <w:sz w:val="27"/>
          <w:szCs w:val="27"/>
        </w:rPr>
        <w:t xml:space="preserve">ской деятельности в должности </w:t>
      </w:r>
      <w:r w:rsidR="00F646C1">
        <w:rPr>
          <w:sz w:val="27"/>
          <w:szCs w:val="27"/>
        </w:rPr>
        <w:t xml:space="preserve">фельдшеров </w:t>
      </w:r>
      <w:r w:rsidR="00F646C1" w:rsidRPr="00F646C1">
        <w:rPr>
          <w:sz w:val="27"/>
          <w:szCs w:val="27"/>
        </w:rPr>
        <w:t>скорой помощи</w:t>
      </w:r>
      <w:bookmarkStart w:id="2" w:name="_GoBack"/>
      <w:bookmarkEnd w:id="2"/>
      <w:r w:rsidR="008A12C6" w:rsidRPr="008A12C6">
        <w:rPr>
          <w:sz w:val="27"/>
          <w:szCs w:val="27"/>
        </w:rPr>
        <w:t>(при необходимости с вкл</w:t>
      </w:r>
      <w:r w:rsidR="008A12C6" w:rsidRPr="008A12C6">
        <w:rPr>
          <w:sz w:val="27"/>
          <w:szCs w:val="27"/>
        </w:rPr>
        <w:t>ю</w:t>
      </w:r>
      <w:r w:rsidR="008A12C6" w:rsidRPr="008A12C6">
        <w:rPr>
          <w:sz w:val="27"/>
          <w:szCs w:val="27"/>
        </w:rPr>
        <w:t>чением в программу обучения дополнительного цикла занятий)</w:t>
      </w:r>
      <w:r w:rsidR="00F646C1" w:rsidRPr="00F646C1">
        <w:rPr>
          <w:sz w:val="27"/>
          <w:szCs w:val="27"/>
        </w:rPr>
        <w:t>.</w:t>
      </w:r>
    </w:p>
    <w:p w:rsidR="003A2363" w:rsidRDefault="00D22CD2" w:rsidP="00C5261F">
      <w:pPr>
        <w:ind w:firstLine="567"/>
        <w:jc w:val="both"/>
        <w:rPr>
          <w:sz w:val="27"/>
          <w:szCs w:val="27"/>
        </w:rPr>
      </w:pPr>
      <w:r w:rsidRPr="00D22CD2">
        <w:rPr>
          <w:sz w:val="27"/>
          <w:szCs w:val="27"/>
        </w:rPr>
        <w:t xml:space="preserve">Республиканская организация Башкортостана Профсоюза работников здраво-охранения РФ </w:t>
      </w:r>
      <w:r>
        <w:rPr>
          <w:sz w:val="27"/>
          <w:szCs w:val="27"/>
        </w:rPr>
        <w:t>предлагаетв оперативном порядке принять перечисленные меры, н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правленные на защиту трудовых и социальных гарантий работников службы скорой медицинской помощи, </w:t>
      </w:r>
      <w:r w:rsidRPr="00D22CD2">
        <w:rPr>
          <w:sz w:val="27"/>
          <w:szCs w:val="27"/>
        </w:rPr>
        <w:t>повыше</w:t>
      </w:r>
      <w:r>
        <w:rPr>
          <w:sz w:val="27"/>
          <w:szCs w:val="27"/>
        </w:rPr>
        <w:t>ние</w:t>
      </w:r>
      <w:r w:rsidRPr="00D22CD2">
        <w:rPr>
          <w:sz w:val="27"/>
          <w:szCs w:val="27"/>
        </w:rPr>
        <w:t xml:space="preserve"> привлекательности </w:t>
      </w:r>
      <w:r w:rsidR="008A12C6" w:rsidRPr="008A12C6">
        <w:rPr>
          <w:sz w:val="27"/>
          <w:szCs w:val="27"/>
        </w:rPr>
        <w:t xml:space="preserve">и престижности </w:t>
      </w:r>
      <w:r w:rsidRPr="00D22CD2">
        <w:rPr>
          <w:sz w:val="27"/>
          <w:szCs w:val="27"/>
        </w:rPr>
        <w:t>профессии</w:t>
      </w:r>
      <w:r>
        <w:rPr>
          <w:sz w:val="27"/>
          <w:szCs w:val="27"/>
        </w:rPr>
        <w:t xml:space="preserve"> и</w:t>
      </w:r>
      <w:r w:rsidRPr="00D22CD2">
        <w:rPr>
          <w:sz w:val="27"/>
          <w:szCs w:val="27"/>
        </w:rPr>
        <w:t xml:space="preserve"> решени</w:t>
      </w:r>
      <w:r>
        <w:rPr>
          <w:sz w:val="27"/>
          <w:szCs w:val="27"/>
        </w:rPr>
        <w:t>е</w:t>
      </w:r>
      <w:r w:rsidRPr="00D22CD2">
        <w:rPr>
          <w:sz w:val="27"/>
          <w:szCs w:val="27"/>
        </w:rPr>
        <w:t xml:space="preserve"> проблемы кадрового де</w:t>
      </w:r>
      <w:r>
        <w:rPr>
          <w:sz w:val="27"/>
          <w:szCs w:val="27"/>
        </w:rPr>
        <w:t>фицита.</w:t>
      </w:r>
    </w:p>
    <w:p w:rsidR="003A2363" w:rsidRDefault="003A2363" w:rsidP="00C5261F">
      <w:pPr>
        <w:ind w:firstLine="567"/>
        <w:jc w:val="both"/>
        <w:rPr>
          <w:sz w:val="27"/>
          <w:szCs w:val="27"/>
        </w:rPr>
      </w:pPr>
    </w:p>
    <w:p w:rsidR="00D22CD2" w:rsidRDefault="00D22CD2" w:rsidP="00C5261F">
      <w:pPr>
        <w:ind w:firstLine="567"/>
        <w:jc w:val="both"/>
        <w:rPr>
          <w:sz w:val="27"/>
          <w:szCs w:val="27"/>
        </w:rPr>
      </w:pPr>
    </w:p>
    <w:p w:rsidR="00F834D8" w:rsidRDefault="00F834D8" w:rsidP="00C5261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Приложение: </w:t>
      </w:r>
      <w:r w:rsidR="00D22CD2" w:rsidRPr="00D22CD2">
        <w:rPr>
          <w:sz w:val="27"/>
          <w:szCs w:val="27"/>
        </w:rPr>
        <w:t>пи</w:t>
      </w:r>
      <w:r w:rsidR="00D22CD2">
        <w:rPr>
          <w:sz w:val="27"/>
          <w:szCs w:val="27"/>
        </w:rPr>
        <w:t xml:space="preserve">сьмо РОБ ПРЗ РФ </w:t>
      </w:r>
      <w:r w:rsidR="00D22CD2" w:rsidRPr="00D22CD2">
        <w:rPr>
          <w:sz w:val="27"/>
          <w:szCs w:val="27"/>
        </w:rPr>
        <w:t>исх.№269 от 08.07.2019г.</w:t>
      </w:r>
      <w:r w:rsidR="009E7A3F">
        <w:rPr>
          <w:sz w:val="27"/>
          <w:szCs w:val="27"/>
        </w:rPr>
        <w:t xml:space="preserve"> – на </w:t>
      </w:r>
      <w:r w:rsidR="004059E6">
        <w:rPr>
          <w:sz w:val="27"/>
          <w:szCs w:val="27"/>
        </w:rPr>
        <w:t>4</w:t>
      </w:r>
      <w:r w:rsidR="009E7A3F">
        <w:rPr>
          <w:sz w:val="27"/>
          <w:szCs w:val="27"/>
        </w:rPr>
        <w:t xml:space="preserve"> листах.</w:t>
      </w:r>
    </w:p>
    <w:p w:rsidR="0073052B" w:rsidRDefault="0073052B" w:rsidP="00C5261F">
      <w:pPr>
        <w:ind w:firstLine="567"/>
        <w:jc w:val="both"/>
        <w:rPr>
          <w:sz w:val="27"/>
          <w:szCs w:val="27"/>
        </w:rPr>
      </w:pPr>
    </w:p>
    <w:p w:rsidR="005522DC" w:rsidRDefault="005522DC" w:rsidP="00C5261F">
      <w:pPr>
        <w:ind w:firstLine="567"/>
        <w:jc w:val="both"/>
        <w:rPr>
          <w:sz w:val="27"/>
          <w:szCs w:val="27"/>
        </w:rPr>
      </w:pPr>
    </w:p>
    <w:p w:rsidR="003A1329" w:rsidRDefault="003A1329" w:rsidP="00C5261F">
      <w:pPr>
        <w:ind w:firstLine="567"/>
        <w:jc w:val="both"/>
        <w:rPr>
          <w:sz w:val="27"/>
          <w:szCs w:val="27"/>
        </w:rPr>
      </w:pPr>
    </w:p>
    <w:p w:rsidR="003A1329" w:rsidRDefault="003A1329" w:rsidP="00C5261F">
      <w:pPr>
        <w:ind w:firstLine="567"/>
        <w:jc w:val="both"/>
        <w:rPr>
          <w:sz w:val="27"/>
          <w:szCs w:val="27"/>
        </w:rPr>
      </w:pPr>
    </w:p>
    <w:p w:rsidR="003A1329" w:rsidRDefault="003A1329" w:rsidP="00C5261F">
      <w:pPr>
        <w:ind w:firstLine="567"/>
        <w:jc w:val="both"/>
        <w:rPr>
          <w:sz w:val="27"/>
          <w:szCs w:val="27"/>
        </w:rPr>
      </w:pPr>
    </w:p>
    <w:p w:rsidR="00C61BDF" w:rsidRDefault="00C61BDF" w:rsidP="00C5261F">
      <w:pPr>
        <w:ind w:firstLine="567"/>
        <w:jc w:val="both"/>
        <w:rPr>
          <w:sz w:val="27"/>
          <w:szCs w:val="27"/>
        </w:rPr>
      </w:pPr>
    </w:p>
    <w:p w:rsidR="003A1329" w:rsidRPr="00A87414" w:rsidRDefault="003A1329" w:rsidP="00C5261F">
      <w:pPr>
        <w:ind w:firstLine="567"/>
        <w:jc w:val="both"/>
        <w:rPr>
          <w:sz w:val="27"/>
          <w:szCs w:val="27"/>
        </w:rPr>
      </w:pPr>
    </w:p>
    <w:p w:rsidR="00940025" w:rsidRDefault="00C61BDF" w:rsidP="007500A0">
      <w:pPr>
        <w:rPr>
          <w:sz w:val="27"/>
          <w:szCs w:val="27"/>
        </w:rPr>
      </w:pPr>
      <w:r>
        <w:rPr>
          <w:sz w:val="27"/>
          <w:szCs w:val="27"/>
        </w:rPr>
        <w:t xml:space="preserve">И.о. </w:t>
      </w:r>
      <w:r w:rsidR="005522DC">
        <w:rPr>
          <w:sz w:val="27"/>
          <w:szCs w:val="27"/>
        </w:rPr>
        <w:t>председателяАминова Р.К.</w:t>
      </w:r>
    </w:p>
    <w:p w:rsidR="005F27D1" w:rsidRDefault="005F27D1" w:rsidP="007500A0">
      <w:pPr>
        <w:rPr>
          <w:sz w:val="27"/>
          <w:szCs w:val="27"/>
        </w:rPr>
      </w:pPr>
    </w:p>
    <w:p w:rsidR="0073052B" w:rsidRDefault="0073052B" w:rsidP="007500A0">
      <w:pPr>
        <w:rPr>
          <w:sz w:val="27"/>
          <w:szCs w:val="27"/>
        </w:rPr>
      </w:pPr>
    </w:p>
    <w:p w:rsidR="0073052B" w:rsidRDefault="0073052B" w:rsidP="007500A0">
      <w:pPr>
        <w:rPr>
          <w:sz w:val="27"/>
          <w:szCs w:val="27"/>
        </w:rPr>
      </w:pPr>
    </w:p>
    <w:p w:rsidR="00726F37" w:rsidRDefault="00726F37" w:rsidP="007500A0">
      <w:pPr>
        <w:rPr>
          <w:sz w:val="27"/>
          <w:szCs w:val="27"/>
        </w:rPr>
      </w:pPr>
    </w:p>
    <w:p w:rsidR="00726F37" w:rsidRDefault="00726F37" w:rsidP="007500A0">
      <w:pPr>
        <w:rPr>
          <w:sz w:val="27"/>
          <w:szCs w:val="27"/>
        </w:rPr>
      </w:pPr>
    </w:p>
    <w:p w:rsidR="00726F37" w:rsidRDefault="00726F37" w:rsidP="007500A0">
      <w:pPr>
        <w:rPr>
          <w:sz w:val="27"/>
          <w:szCs w:val="27"/>
        </w:rPr>
      </w:pPr>
    </w:p>
    <w:p w:rsidR="00726F37" w:rsidRDefault="00726F37" w:rsidP="007500A0">
      <w:pPr>
        <w:rPr>
          <w:sz w:val="27"/>
          <w:szCs w:val="27"/>
        </w:rPr>
      </w:pPr>
    </w:p>
    <w:p w:rsidR="00726F37" w:rsidRDefault="00726F37" w:rsidP="007500A0">
      <w:pPr>
        <w:rPr>
          <w:sz w:val="27"/>
          <w:szCs w:val="27"/>
        </w:rPr>
      </w:pPr>
    </w:p>
    <w:p w:rsidR="00726F37" w:rsidRDefault="00726F37" w:rsidP="007500A0">
      <w:pPr>
        <w:rPr>
          <w:sz w:val="27"/>
          <w:szCs w:val="27"/>
        </w:rPr>
      </w:pPr>
    </w:p>
    <w:p w:rsidR="00726F37" w:rsidRDefault="00726F37" w:rsidP="007500A0">
      <w:pPr>
        <w:rPr>
          <w:sz w:val="27"/>
          <w:szCs w:val="27"/>
        </w:rPr>
      </w:pPr>
    </w:p>
    <w:p w:rsidR="00726F37" w:rsidRDefault="00726F37" w:rsidP="007500A0">
      <w:pPr>
        <w:rPr>
          <w:sz w:val="27"/>
          <w:szCs w:val="27"/>
        </w:rPr>
      </w:pPr>
    </w:p>
    <w:p w:rsidR="00C61BDF" w:rsidRDefault="00C61BDF" w:rsidP="007500A0">
      <w:pPr>
        <w:rPr>
          <w:sz w:val="27"/>
          <w:szCs w:val="27"/>
        </w:rPr>
      </w:pPr>
    </w:p>
    <w:p w:rsidR="00C61BDF" w:rsidRDefault="00C61BDF" w:rsidP="007500A0">
      <w:pPr>
        <w:rPr>
          <w:sz w:val="27"/>
          <w:szCs w:val="27"/>
        </w:rPr>
      </w:pPr>
    </w:p>
    <w:p w:rsidR="00C61BDF" w:rsidRDefault="00C61BDF" w:rsidP="007500A0">
      <w:pPr>
        <w:rPr>
          <w:sz w:val="27"/>
          <w:szCs w:val="27"/>
        </w:rPr>
      </w:pPr>
    </w:p>
    <w:p w:rsidR="00C61BDF" w:rsidRDefault="00C61BDF" w:rsidP="007500A0">
      <w:pPr>
        <w:rPr>
          <w:sz w:val="27"/>
          <w:szCs w:val="27"/>
        </w:rPr>
      </w:pPr>
    </w:p>
    <w:p w:rsidR="00C61BDF" w:rsidRDefault="00C61BDF" w:rsidP="007500A0">
      <w:pPr>
        <w:rPr>
          <w:sz w:val="27"/>
          <w:szCs w:val="27"/>
        </w:rPr>
      </w:pPr>
    </w:p>
    <w:p w:rsidR="00726F37" w:rsidRDefault="00726F37" w:rsidP="007500A0">
      <w:pPr>
        <w:rPr>
          <w:sz w:val="27"/>
          <w:szCs w:val="27"/>
        </w:rPr>
      </w:pPr>
    </w:p>
    <w:p w:rsidR="00726F37" w:rsidRDefault="00726F37" w:rsidP="007500A0">
      <w:pPr>
        <w:rPr>
          <w:sz w:val="27"/>
          <w:szCs w:val="27"/>
        </w:rPr>
      </w:pPr>
    </w:p>
    <w:p w:rsidR="00F834D8" w:rsidRDefault="00F834D8" w:rsidP="007500A0">
      <w:pPr>
        <w:rPr>
          <w:sz w:val="27"/>
          <w:szCs w:val="27"/>
        </w:rPr>
      </w:pPr>
    </w:p>
    <w:p w:rsidR="00642382" w:rsidRDefault="00281A0D" w:rsidP="00A84E01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Исп. Манзюков В.А. тел. (347) 273-98</w:t>
      </w:r>
      <w:r w:rsidRPr="00527D87">
        <w:rPr>
          <w:sz w:val="16"/>
          <w:szCs w:val="16"/>
        </w:rPr>
        <w:t>-</w:t>
      </w:r>
      <w:r>
        <w:rPr>
          <w:sz w:val="16"/>
          <w:szCs w:val="16"/>
        </w:rPr>
        <w:t>56</w:t>
      </w:r>
    </w:p>
    <w:sectPr w:rsidR="00642382" w:rsidSect="005522DC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781" w:rsidRDefault="00666781">
      <w:r>
        <w:separator/>
      </w:r>
    </w:p>
  </w:endnote>
  <w:endnote w:type="continuationSeparator" w:id="1">
    <w:p w:rsidR="00666781" w:rsidRDefault="0066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TNR">
    <w:altName w:val="DejaVu Sans Condensed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781" w:rsidRDefault="00666781">
      <w:r>
        <w:separator/>
      </w:r>
    </w:p>
  </w:footnote>
  <w:footnote w:type="continuationSeparator" w:id="1">
    <w:p w:rsidR="00666781" w:rsidRDefault="00666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61A"/>
    <w:multiLevelType w:val="hybridMultilevel"/>
    <w:tmpl w:val="40A6A764"/>
    <w:lvl w:ilvl="0" w:tplc="FF3E7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0A0427"/>
    <w:multiLevelType w:val="hybridMultilevel"/>
    <w:tmpl w:val="4CBAD540"/>
    <w:lvl w:ilvl="0" w:tplc="4EE4E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5A669C"/>
    <w:multiLevelType w:val="hybridMultilevel"/>
    <w:tmpl w:val="80CA4620"/>
    <w:lvl w:ilvl="0" w:tplc="7BE2EF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391504"/>
    <w:multiLevelType w:val="hybridMultilevel"/>
    <w:tmpl w:val="F1225FC6"/>
    <w:lvl w:ilvl="0" w:tplc="CE74E7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076"/>
    <w:rsid w:val="000017F1"/>
    <w:rsid w:val="0000486C"/>
    <w:rsid w:val="000057A8"/>
    <w:rsid w:val="00007F86"/>
    <w:rsid w:val="000119F0"/>
    <w:rsid w:val="00011E7F"/>
    <w:rsid w:val="00016104"/>
    <w:rsid w:val="00017C78"/>
    <w:rsid w:val="00021995"/>
    <w:rsid w:val="0002399D"/>
    <w:rsid w:val="00025B66"/>
    <w:rsid w:val="00026269"/>
    <w:rsid w:val="00030032"/>
    <w:rsid w:val="00035AEC"/>
    <w:rsid w:val="00037107"/>
    <w:rsid w:val="00037164"/>
    <w:rsid w:val="00037B8C"/>
    <w:rsid w:val="0004067E"/>
    <w:rsid w:val="000409F9"/>
    <w:rsid w:val="000415AC"/>
    <w:rsid w:val="00042290"/>
    <w:rsid w:val="000422F2"/>
    <w:rsid w:val="000441F1"/>
    <w:rsid w:val="00046DBB"/>
    <w:rsid w:val="00047BC9"/>
    <w:rsid w:val="00050DDE"/>
    <w:rsid w:val="00054AB2"/>
    <w:rsid w:val="00055037"/>
    <w:rsid w:val="00055CC9"/>
    <w:rsid w:val="00061B1B"/>
    <w:rsid w:val="00062F90"/>
    <w:rsid w:val="00063E4F"/>
    <w:rsid w:val="00064B4E"/>
    <w:rsid w:val="00065490"/>
    <w:rsid w:val="00065D61"/>
    <w:rsid w:val="000663C2"/>
    <w:rsid w:val="000672AE"/>
    <w:rsid w:val="000711D7"/>
    <w:rsid w:val="00071745"/>
    <w:rsid w:val="00073846"/>
    <w:rsid w:val="000755B3"/>
    <w:rsid w:val="00080F51"/>
    <w:rsid w:val="00081B26"/>
    <w:rsid w:val="00082F8E"/>
    <w:rsid w:val="0008437E"/>
    <w:rsid w:val="000866E3"/>
    <w:rsid w:val="0009061F"/>
    <w:rsid w:val="000919AE"/>
    <w:rsid w:val="0009200E"/>
    <w:rsid w:val="00092836"/>
    <w:rsid w:val="00092FDF"/>
    <w:rsid w:val="000936E8"/>
    <w:rsid w:val="00093AB2"/>
    <w:rsid w:val="000950B2"/>
    <w:rsid w:val="00095C30"/>
    <w:rsid w:val="00096B02"/>
    <w:rsid w:val="000A2188"/>
    <w:rsid w:val="000A3CCE"/>
    <w:rsid w:val="000A4FE7"/>
    <w:rsid w:val="000A5E93"/>
    <w:rsid w:val="000B0683"/>
    <w:rsid w:val="000B0BFF"/>
    <w:rsid w:val="000B0C5D"/>
    <w:rsid w:val="000B1D17"/>
    <w:rsid w:val="000B2296"/>
    <w:rsid w:val="000B2760"/>
    <w:rsid w:val="000B4BD8"/>
    <w:rsid w:val="000B4CCD"/>
    <w:rsid w:val="000B53D3"/>
    <w:rsid w:val="000B6003"/>
    <w:rsid w:val="000B7458"/>
    <w:rsid w:val="000B771A"/>
    <w:rsid w:val="000C0CDC"/>
    <w:rsid w:val="000C2067"/>
    <w:rsid w:val="000C32C9"/>
    <w:rsid w:val="000C3687"/>
    <w:rsid w:val="000C512E"/>
    <w:rsid w:val="000C5F47"/>
    <w:rsid w:val="000C64DD"/>
    <w:rsid w:val="000C7F10"/>
    <w:rsid w:val="000D39FE"/>
    <w:rsid w:val="000D4D2D"/>
    <w:rsid w:val="000E5672"/>
    <w:rsid w:val="000E60AE"/>
    <w:rsid w:val="000E69F8"/>
    <w:rsid w:val="000F053C"/>
    <w:rsid w:val="000F4DD1"/>
    <w:rsid w:val="000F5842"/>
    <w:rsid w:val="000F5AD7"/>
    <w:rsid w:val="00100729"/>
    <w:rsid w:val="0010092E"/>
    <w:rsid w:val="001055E7"/>
    <w:rsid w:val="001104F5"/>
    <w:rsid w:val="001105DA"/>
    <w:rsid w:val="00111DB4"/>
    <w:rsid w:val="00112966"/>
    <w:rsid w:val="001143C7"/>
    <w:rsid w:val="00114FD3"/>
    <w:rsid w:val="00115BFA"/>
    <w:rsid w:val="00116FDA"/>
    <w:rsid w:val="00122B7F"/>
    <w:rsid w:val="00122F02"/>
    <w:rsid w:val="00125541"/>
    <w:rsid w:val="00125D17"/>
    <w:rsid w:val="001275C7"/>
    <w:rsid w:val="00127C9B"/>
    <w:rsid w:val="00127DBD"/>
    <w:rsid w:val="001304B9"/>
    <w:rsid w:val="00133879"/>
    <w:rsid w:val="001356D0"/>
    <w:rsid w:val="00136307"/>
    <w:rsid w:val="00136AEF"/>
    <w:rsid w:val="00136C63"/>
    <w:rsid w:val="00140D78"/>
    <w:rsid w:val="001410A5"/>
    <w:rsid w:val="00142C72"/>
    <w:rsid w:val="00142F63"/>
    <w:rsid w:val="0014437C"/>
    <w:rsid w:val="001448EB"/>
    <w:rsid w:val="00146C54"/>
    <w:rsid w:val="00147EDC"/>
    <w:rsid w:val="001522D3"/>
    <w:rsid w:val="0015267C"/>
    <w:rsid w:val="00156FC0"/>
    <w:rsid w:val="00160F6F"/>
    <w:rsid w:val="00163604"/>
    <w:rsid w:val="0016421B"/>
    <w:rsid w:val="00164616"/>
    <w:rsid w:val="0016583A"/>
    <w:rsid w:val="00166067"/>
    <w:rsid w:val="00166F53"/>
    <w:rsid w:val="0017155D"/>
    <w:rsid w:val="00175656"/>
    <w:rsid w:val="001764D8"/>
    <w:rsid w:val="00181D6F"/>
    <w:rsid w:val="00182A5B"/>
    <w:rsid w:val="00183431"/>
    <w:rsid w:val="0018366E"/>
    <w:rsid w:val="0018421F"/>
    <w:rsid w:val="001846CA"/>
    <w:rsid w:val="00187434"/>
    <w:rsid w:val="00192219"/>
    <w:rsid w:val="00192312"/>
    <w:rsid w:val="00192DD0"/>
    <w:rsid w:val="00194646"/>
    <w:rsid w:val="001958DD"/>
    <w:rsid w:val="0019624E"/>
    <w:rsid w:val="001962B8"/>
    <w:rsid w:val="00196A4A"/>
    <w:rsid w:val="001977EE"/>
    <w:rsid w:val="001A194D"/>
    <w:rsid w:val="001A2C13"/>
    <w:rsid w:val="001A3985"/>
    <w:rsid w:val="001A678F"/>
    <w:rsid w:val="001A7018"/>
    <w:rsid w:val="001A704F"/>
    <w:rsid w:val="001B0BBF"/>
    <w:rsid w:val="001B1474"/>
    <w:rsid w:val="001B243F"/>
    <w:rsid w:val="001B5015"/>
    <w:rsid w:val="001B5362"/>
    <w:rsid w:val="001B55E7"/>
    <w:rsid w:val="001B7A42"/>
    <w:rsid w:val="001B7F77"/>
    <w:rsid w:val="001C1944"/>
    <w:rsid w:val="001C3586"/>
    <w:rsid w:val="001C3C01"/>
    <w:rsid w:val="001C5932"/>
    <w:rsid w:val="001C5F1A"/>
    <w:rsid w:val="001C690C"/>
    <w:rsid w:val="001D14AB"/>
    <w:rsid w:val="001D4EA9"/>
    <w:rsid w:val="001D5B8D"/>
    <w:rsid w:val="001D5FDF"/>
    <w:rsid w:val="001D724D"/>
    <w:rsid w:val="001D78DC"/>
    <w:rsid w:val="001D79B3"/>
    <w:rsid w:val="001E203F"/>
    <w:rsid w:val="001E20C7"/>
    <w:rsid w:val="001E2257"/>
    <w:rsid w:val="001E3CF4"/>
    <w:rsid w:val="001E3FB4"/>
    <w:rsid w:val="001E439F"/>
    <w:rsid w:val="001E4F47"/>
    <w:rsid w:val="001E70F1"/>
    <w:rsid w:val="001F1437"/>
    <w:rsid w:val="001F1BD4"/>
    <w:rsid w:val="001F4BA6"/>
    <w:rsid w:val="001F6B50"/>
    <w:rsid w:val="001F70AF"/>
    <w:rsid w:val="00201161"/>
    <w:rsid w:val="00203751"/>
    <w:rsid w:val="00203C08"/>
    <w:rsid w:val="0020523F"/>
    <w:rsid w:val="002057A5"/>
    <w:rsid w:val="00205CD6"/>
    <w:rsid w:val="002068D0"/>
    <w:rsid w:val="00206D5A"/>
    <w:rsid w:val="002073F7"/>
    <w:rsid w:val="002104C5"/>
    <w:rsid w:val="00210F0E"/>
    <w:rsid w:val="00211B3B"/>
    <w:rsid w:val="00213C80"/>
    <w:rsid w:val="00214055"/>
    <w:rsid w:val="0022081A"/>
    <w:rsid w:val="00222152"/>
    <w:rsid w:val="00222181"/>
    <w:rsid w:val="002225C5"/>
    <w:rsid w:val="0022281D"/>
    <w:rsid w:val="0022300C"/>
    <w:rsid w:val="0022324D"/>
    <w:rsid w:val="00224EAA"/>
    <w:rsid w:val="0022762A"/>
    <w:rsid w:val="00230172"/>
    <w:rsid w:val="00230ED6"/>
    <w:rsid w:val="00230F5B"/>
    <w:rsid w:val="002329BE"/>
    <w:rsid w:val="00232C1A"/>
    <w:rsid w:val="00233F13"/>
    <w:rsid w:val="00234519"/>
    <w:rsid w:val="0023754F"/>
    <w:rsid w:val="00237989"/>
    <w:rsid w:val="00237F9E"/>
    <w:rsid w:val="002421EF"/>
    <w:rsid w:val="002432E5"/>
    <w:rsid w:val="00243E2D"/>
    <w:rsid w:val="0024498C"/>
    <w:rsid w:val="00247A20"/>
    <w:rsid w:val="002506B6"/>
    <w:rsid w:val="00250B60"/>
    <w:rsid w:val="002515D8"/>
    <w:rsid w:val="00252437"/>
    <w:rsid w:val="00252BEF"/>
    <w:rsid w:val="002541A1"/>
    <w:rsid w:val="00254276"/>
    <w:rsid w:val="00255938"/>
    <w:rsid w:val="0025788A"/>
    <w:rsid w:val="002605DD"/>
    <w:rsid w:val="002606C4"/>
    <w:rsid w:val="00261B68"/>
    <w:rsid w:val="00267033"/>
    <w:rsid w:val="00267189"/>
    <w:rsid w:val="00267F5A"/>
    <w:rsid w:val="00271380"/>
    <w:rsid w:val="002723BB"/>
    <w:rsid w:val="002727CE"/>
    <w:rsid w:val="00273804"/>
    <w:rsid w:val="002807D5"/>
    <w:rsid w:val="002814F8"/>
    <w:rsid w:val="00281A0D"/>
    <w:rsid w:val="00281ED8"/>
    <w:rsid w:val="00284EF3"/>
    <w:rsid w:val="0029252E"/>
    <w:rsid w:val="002939EA"/>
    <w:rsid w:val="00293AF6"/>
    <w:rsid w:val="0029560D"/>
    <w:rsid w:val="00297048"/>
    <w:rsid w:val="00297120"/>
    <w:rsid w:val="0029730E"/>
    <w:rsid w:val="00297823"/>
    <w:rsid w:val="002A1588"/>
    <w:rsid w:val="002A373F"/>
    <w:rsid w:val="002A4101"/>
    <w:rsid w:val="002A4873"/>
    <w:rsid w:val="002A5702"/>
    <w:rsid w:val="002A705B"/>
    <w:rsid w:val="002B0A2D"/>
    <w:rsid w:val="002B0F19"/>
    <w:rsid w:val="002B4F8F"/>
    <w:rsid w:val="002B70A3"/>
    <w:rsid w:val="002B7840"/>
    <w:rsid w:val="002C0060"/>
    <w:rsid w:val="002C07F2"/>
    <w:rsid w:val="002C154D"/>
    <w:rsid w:val="002C2673"/>
    <w:rsid w:val="002C5149"/>
    <w:rsid w:val="002D112D"/>
    <w:rsid w:val="002D1CFB"/>
    <w:rsid w:val="002D31E0"/>
    <w:rsid w:val="002D3F9E"/>
    <w:rsid w:val="002D4AD5"/>
    <w:rsid w:val="002D526B"/>
    <w:rsid w:val="002D5D36"/>
    <w:rsid w:val="002D7A1A"/>
    <w:rsid w:val="002E0C22"/>
    <w:rsid w:val="002E1EC3"/>
    <w:rsid w:val="002E1ED4"/>
    <w:rsid w:val="002E2383"/>
    <w:rsid w:val="002E281B"/>
    <w:rsid w:val="002E3997"/>
    <w:rsid w:val="002E6805"/>
    <w:rsid w:val="002F0D5C"/>
    <w:rsid w:val="002F2995"/>
    <w:rsid w:val="002F35D9"/>
    <w:rsid w:val="002F36C8"/>
    <w:rsid w:val="002F4861"/>
    <w:rsid w:val="002F7C36"/>
    <w:rsid w:val="00300C79"/>
    <w:rsid w:val="003033D3"/>
    <w:rsid w:val="00305CB7"/>
    <w:rsid w:val="00306C8A"/>
    <w:rsid w:val="00306CC9"/>
    <w:rsid w:val="00307335"/>
    <w:rsid w:val="00307725"/>
    <w:rsid w:val="003112AD"/>
    <w:rsid w:val="00311D45"/>
    <w:rsid w:val="0031465D"/>
    <w:rsid w:val="00314B29"/>
    <w:rsid w:val="003164AC"/>
    <w:rsid w:val="003202C6"/>
    <w:rsid w:val="00320F0E"/>
    <w:rsid w:val="0032214F"/>
    <w:rsid w:val="003233DA"/>
    <w:rsid w:val="003234F1"/>
    <w:rsid w:val="003269CB"/>
    <w:rsid w:val="003275D1"/>
    <w:rsid w:val="00327F70"/>
    <w:rsid w:val="00333E64"/>
    <w:rsid w:val="00335AD6"/>
    <w:rsid w:val="00335C01"/>
    <w:rsid w:val="00336B97"/>
    <w:rsid w:val="00337748"/>
    <w:rsid w:val="003411D3"/>
    <w:rsid w:val="0034175B"/>
    <w:rsid w:val="00341C21"/>
    <w:rsid w:val="003447B5"/>
    <w:rsid w:val="00345F55"/>
    <w:rsid w:val="00350957"/>
    <w:rsid w:val="0035140C"/>
    <w:rsid w:val="00351B5D"/>
    <w:rsid w:val="00351C1B"/>
    <w:rsid w:val="00353066"/>
    <w:rsid w:val="0035307B"/>
    <w:rsid w:val="003557CE"/>
    <w:rsid w:val="00357D26"/>
    <w:rsid w:val="003628F8"/>
    <w:rsid w:val="00362B78"/>
    <w:rsid w:val="003651A9"/>
    <w:rsid w:val="00365641"/>
    <w:rsid w:val="003676D9"/>
    <w:rsid w:val="00370C27"/>
    <w:rsid w:val="00370EF0"/>
    <w:rsid w:val="0037141B"/>
    <w:rsid w:val="003720CE"/>
    <w:rsid w:val="00372A38"/>
    <w:rsid w:val="0037374B"/>
    <w:rsid w:val="00377998"/>
    <w:rsid w:val="00380F8D"/>
    <w:rsid w:val="00381446"/>
    <w:rsid w:val="0038187B"/>
    <w:rsid w:val="003819DD"/>
    <w:rsid w:val="00382092"/>
    <w:rsid w:val="003822A2"/>
    <w:rsid w:val="00382F82"/>
    <w:rsid w:val="0038446F"/>
    <w:rsid w:val="003849B5"/>
    <w:rsid w:val="003853BC"/>
    <w:rsid w:val="003A0C3B"/>
    <w:rsid w:val="003A0D2D"/>
    <w:rsid w:val="003A1329"/>
    <w:rsid w:val="003A2363"/>
    <w:rsid w:val="003A2DA7"/>
    <w:rsid w:val="003A3858"/>
    <w:rsid w:val="003A49EC"/>
    <w:rsid w:val="003A721E"/>
    <w:rsid w:val="003A78BE"/>
    <w:rsid w:val="003A7A99"/>
    <w:rsid w:val="003B0328"/>
    <w:rsid w:val="003B1269"/>
    <w:rsid w:val="003B5C7C"/>
    <w:rsid w:val="003C0A6D"/>
    <w:rsid w:val="003C1199"/>
    <w:rsid w:val="003C4828"/>
    <w:rsid w:val="003C4BBB"/>
    <w:rsid w:val="003C4F44"/>
    <w:rsid w:val="003C66BA"/>
    <w:rsid w:val="003C6734"/>
    <w:rsid w:val="003C6FF8"/>
    <w:rsid w:val="003D1557"/>
    <w:rsid w:val="003D157C"/>
    <w:rsid w:val="003D17E6"/>
    <w:rsid w:val="003D230D"/>
    <w:rsid w:val="003D3B5F"/>
    <w:rsid w:val="003D65DA"/>
    <w:rsid w:val="003D6B61"/>
    <w:rsid w:val="003D71D8"/>
    <w:rsid w:val="003D7B46"/>
    <w:rsid w:val="003E0B13"/>
    <w:rsid w:val="003E0E49"/>
    <w:rsid w:val="003E0EBF"/>
    <w:rsid w:val="003E12F7"/>
    <w:rsid w:val="003E3932"/>
    <w:rsid w:val="003E5390"/>
    <w:rsid w:val="003F0361"/>
    <w:rsid w:val="003F3195"/>
    <w:rsid w:val="003F6451"/>
    <w:rsid w:val="004010F0"/>
    <w:rsid w:val="00402D5F"/>
    <w:rsid w:val="004059E6"/>
    <w:rsid w:val="00410456"/>
    <w:rsid w:val="00411687"/>
    <w:rsid w:val="00412377"/>
    <w:rsid w:val="00413A27"/>
    <w:rsid w:val="00414E15"/>
    <w:rsid w:val="00416511"/>
    <w:rsid w:val="004205F1"/>
    <w:rsid w:val="004211FC"/>
    <w:rsid w:val="00424914"/>
    <w:rsid w:val="00425CD3"/>
    <w:rsid w:val="004265E3"/>
    <w:rsid w:val="0043080E"/>
    <w:rsid w:val="00433B6D"/>
    <w:rsid w:val="00437425"/>
    <w:rsid w:val="00437889"/>
    <w:rsid w:val="00437A0D"/>
    <w:rsid w:val="004404B1"/>
    <w:rsid w:val="00446273"/>
    <w:rsid w:val="00450B73"/>
    <w:rsid w:val="0045104E"/>
    <w:rsid w:val="00451E11"/>
    <w:rsid w:val="00452EA6"/>
    <w:rsid w:val="00455D9C"/>
    <w:rsid w:val="00456507"/>
    <w:rsid w:val="00456DEB"/>
    <w:rsid w:val="004600B4"/>
    <w:rsid w:val="00460813"/>
    <w:rsid w:val="004615E1"/>
    <w:rsid w:val="00461EB6"/>
    <w:rsid w:val="0046279C"/>
    <w:rsid w:val="00464A03"/>
    <w:rsid w:val="00464BED"/>
    <w:rsid w:val="00464FCD"/>
    <w:rsid w:val="00466B0C"/>
    <w:rsid w:val="004726D6"/>
    <w:rsid w:val="00474202"/>
    <w:rsid w:val="00474CE8"/>
    <w:rsid w:val="00474E06"/>
    <w:rsid w:val="004764F3"/>
    <w:rsid w:val="004778EC"/>
    <w:rsid w:val="00483391"/>
    <w:rsid w:val="004838C4"/>
    <w:rsid w:val="0048422B"/>
    <w:rsid w:val="00486A07"/>
    <w:rsid w:val="00486E18"/>
    <w:rsid w:val="00487A6A"/>
    <w:rsid w:val="0049240E"/>
    <w:rsid w:val="004936A6"/>
    <w:rsid w:val="004943A6"/>
    <w:rsid w:val="004966F0"/>
    <w:rsid w:val="004A0D9B"/>
    <w:rsid w:val="004A24BF"/>
    <w:rsid w:val="004A2AB9"/>
    <w:rsid w:val="004A5BB9"/>
    <w:rsid w:val="004B0238"/>
    <w:rsid w:val="004B1963"/>
    <w:rsid w:val="004B3BB0"/>
    <w:rsid w:val="004B57E3"/>
    <w:rsid w:val="004B7241"/>
    <w:rsid w:val="004C06D9"/>
    <w:rsid w:val="004C2419"/>
    <w:rsid w:val="004C31BB"/>
    <w:rsid w:val="004C45E4"/>
    <w:rsid w:val="004C6FEE"/>
    <w:rsid w:val="004C7165"/>
    <w:rsid w:val="004D04B4"/>
    <w:rsid w:val="004D0B77"/>
    <w:rsid w:val="004D2EC4"/>
    <w:rsid w:val="004D33D2"/>
    <w:rsid w:val="004D3DBB"/>
    <w:rsid w:val="004D58AF"/>
    <w:rsid w:val="004D62F8"/>
    <w:rsid w:val="004E11A4"/>
    <w:rsid w:val="004E28DB"/>
    <w:rsid w:val="004E350B"/>
    <w:rsid w:val="004E3B55"/>
    <w:rsid w:val="004E5797"/>
    <w:rsid w:val="004E5C95"/>
    <w:rsid w:val="004F02D2"/>
    <w:rsid w:val="004F1977"/>
    <w:rsid w:val="004F1FBA"/>
    <w:rsid w:val="004F48CA"/>
    <w:rsid w:val="004F51E8"/>
    <w:rsid w:val="004F70D0"/>
    <w:rsid w:val="0050003D"/>
    <w:rsid w:val="00501B3C"/>
    <w:rsid w:val="00507A8F"/>
    <w:rsid w:val="00510407"/>
    <w:rsid w:val="005118B4"/>
    <w:rsid w:val="00512291"/>
    <w:rsid w:val="00515E55"/>
    <w:rsid w:val="00521FA0"/>
    <w:rsid w:val="00524D5C"/>
    <w:rsid w:val="00525C7B"/>
    <w:rsid w:val="0052617A"/>
    <w:rsid w:val="00527009"/>
    <w:rsid w:val="00527D87"/>
    <w:rsid w:val="00532017"/>
    <w:rsid w:val="005322D4"/>
    <w:rsid w:val="00532768"/>
    <w:rsid w:val="005349F5"/>
    <w:rsid w:val="00537E2E"/>
    <w:rsid w:val="005406DF"/>
    <w:rsid w:val="00540710"/>
    <w:rsid w:val="005428E8"/>
    <w:rsid w:val="005434E7"/>
    <w:rsid w:val="005435CB"/>
    <w:rsid w:val="005437A5"/>
    <w:rsid w:val="005451BC"/>
    <w:rsid w:val="005466DA"/>
    <w:rsid w:val="00546ED2"/>
    <w:rsid w:val="0054759D"/>
    <w:rsid w:val="00547CF9"/>
    <w:rsid w:val="005520F9"/>
    <w:rsid w:val="005522DC"/>
    <w:rsid w:val="0055260C"/>
    <w:rsid w:val="00553480"/>
    <w:rsid w:val="00556CA4"/>
    <w:rsid w:val="00561BCD"/>
    <w:rsid w:val="0056308E"/>
    <w:rsid w:val="005633BC"/>
    <w:rsid w:val="00564F17"/>
    <w:rsid w:val="00567A76"/>
    <w:rsid w:val="00571D6F"/>
    <w:rsid w:val="0057235E"/>
    <w:rsid w:val="00572826"/>
    <w:rsid w:val="005745F7"/>
    <w:rsid w:val="005758FE"/>
    <w:rsid w:val="00575E2D"/>
    <w:rsid w:val="00576463"/>
    <w:rsid w:val="00577701"/>
    <w:rsid w:val="00577EAE"/>
    <w:rsid w:val="0058251E"/>
    <w:rsid w:val="00584839"/>
    <w:rsid w:val="00584852"/>
    <w:rsid w:val="00586682"/>
    <w:rsid w:val="005872C3"/>
    <w:rsid w:val="00587674"/>
    <w:rsid w:val="00587B04"/>
    <w:rsid w:val="00591F23"/>
    <w:rsid w:val="005926D0"/>
    <w:rsid w:val="00592A20"/>
    <w:rsid w:val="00592B4D"/>
    <w:rsid w:val="005930CE"/>
    <w:rsid w:val="00594CC3"/>
    <w:rsid w:val="005A04F4"/>
    <w:rsid w:val="005A1614"/>
    <w:rsid w:val="005A1DA9"/>
    <w:rsid w:val="005A3788"/>
    <w:rsid w:val="005A52D9"/>
    <w:rsid w:val="005A59E8"/>
    <w:rsid w:val="005A7A26"/>
    <w:rsid w:val="005A7BE1"/>
    <w:rsid w:val="005B1E06"/>
    <w:rsid w:val="005B2030"/>
    <w:rsid w:val="005B229C"/>
    <w:rsid w:val="005B258F"/>
    <w:rsid w:val="005B2746"/>
    <w:rsid w:val="005B3DA9"/>
    <w:rsid w:val="005B44CC"/>
    <w:rsid w:val="005B4514"/>
    <w:rsid w:val="005B62FF"/>
    <w:rsid w:val="005B72D2"/>
    <w:rsid w:val="005C14CF"/>
    <w:rsid w:val="005C340A"/>
    <w:rsid w:val="005C45BD"/>
    <w:rsid w:val="005C465D"/>
    <w:rsid w:val="005C4FBB"/>
    <w:rsid w:val="005D02C1"/>
    <w:rsid w:val="005D140B"/>
    <w:rsid w:val="005D2391"/>
    <w:rsid w:val="005D3559"/>
    <w:rsid w:val="005D51AA"/>
    <w:rsid w:val="005D71D7"/>
    <w:rsid w:val="005E2CC0"/>
    <w:rsid w:val="005E2F3F"/>
    <w:rsid w:val="005E3502"/>
    <w:rsid w:val="005E6A1D"/>
    <w:rsid w:val="005E7F0E"/>
    <w:rsid w:val="005F1498"/>
    <w:rsid w:val="005F1BE7"/>
    <w:rsid w:val="005F27D1"/>
    <w:rsid w:val="005F37AB"/>
    <w:rsid w:val="005F3E85"/>
    <w:rsid w:val="005F6517"/>
    <w:rsid w:val="00601186"/>
    <w:rsid w:val="00603ED0"/>
    <w:rsid w:val="006062AD"/>
    <w:rsid w:val="0060687F"/>
    <w:rsid w:val="00607CCF"/>
    <w:rsid w:val="00614EC6"/>
    <w:rsid w:val="0061570C"/>
    <w:rsid w:val="0061622C"/>
    <w:rsid w:val="00616AC3"/>
    <w:rsid w:val="00616DB0"/>
    <w:rsid w:val="00617911"/>
    <w:rsid w:val="00620374"/>
    <w:rsid w:val="00621805"/>
    <w:rsid w:val="00621F81"/>
    <w:rsid w:val="00621FC3"/>
    <w:rsid w:val="00624B50"/>
    <w:rsid w:val="0062561B"/>
    <w:rsid w:val="0062592E"/>
    <w:rsid w:val="00626B76"/>
    <w:rsid w:val="0062735A"/>
    <w:rsid w:val="00630F08"/>
    <w:rsid w:val="00632B3B"/>
    <w:rsid w:val="00635A26"/>
    <w:rsid w:val="00635B99"/>
    <w:rsid w:val="006361DA"/>
    <w:rsid w:val="00637154"/>
    <w:rsid w:val="00637274"/>
    <w:rsid w:val="00640374"/>
    <w:rsid w:val="006408B6"/>
    <w:rsid w:val="00641C9F"/>
    <w:rsid w:val="00641F7D"/>
    <w:rsid w:val="00642382"/>
    <w:rsid w:val="006443F9"/>
    <w:rsid w:val="006451B4"/>
    <w:rsid w:val="006457DE"/>
    <w:rsid w:val="00647411"/>
    <w:rsid w:val="00647859"/>
    <w:rsid w:val="006519FC"/>
    <w:rsid w:val="006529E0"/>
    <w:rsid w:val="006534B8"/>
    <w:rsid w:val="00653DAB"/>
    <w:rsid w:val="00654665"/>
    <w:rsid w:val="006560E7"/>
    <w:rsid w:val="006577D7"/>
    <w:rsid w:val="006577EA"/>
    <w:rsid w:val="00657D84"/>
    <w:rsid w:val="0066018E"/>
    <w:rsid w:val="0066028E"/>
    <w:rsid w:val="0066206F"/>
    <w:rsid w:val="006644F9"/>
    <w:rsid w:val="00665A50"/>
    <w:rsid w:val="00666781"/>
    <w:rsid w:val="0067080E"/>
    <w:rsid w:val="00670EEB"/>
    <w:rsid w:val="0067177D"/>
    <w:rsid w:val="00672456"/>
    <w:rsid w:val="006741B4"/>
    <w:rsid w:val="00675079"/>
    <w:rsid w:val="00675217"/>
    <w:rsid w:val="00675979"/>
    <w:rsid w:val="00675BD0"/>
    <w:rsid w:val="006761EF"/>
    <w:rsid w:val="00676A01"/>
    <w:rsid w:val="00681453"/>
    <w:rsid w:val="006818BD"/>
    <w:rsid w:val="00682BB5"/>
    <w:rsid w:val="00683DDD"/>
    <w:rsid w:val="006862E8"/>
    <w:rsid w:val="00686F98"/>
    <w:rsid w:val="0069127D"/>
    <w:rsid w:val="00691599"/>
    <w:rsid w:val="0069183E"/>
    <w:rsid w:val="006919D2"/>
    <w:rsid w:val="006930A4"/>
    <w:rsid w:val="0069401C"/>
    <w:rsid w:val="0069789B"/>
    <w:rsid w:val="006A1691"/>
    <w:rsid w:val="006A4270"/>
    <w:rsid w:val="006A4EC8"/>
    <w:rsid w:val="006A5A66"/>
    <w:rsid w:val="006A68F1"/>
    <w:rsid w:val="006A75CC"/>
    <w:rsid w:val="006B1704"/>
    <w:rsid w:val="006B2052"/>
    <w:rsid w:val="006B24FC"/>
    <w:rsid w:val="006B2E4E"/>
    <w:rsid w:val="006B3B38"/>
    <w:rsid w:val="006B5086"/>
    <w:rsid w:val="006B5EC4"/>
    <w:rsid w:val="006C050D"/>
    <w:rsid w:val="006C1A10"/>
    <w:rsid w:val="006C35DB"/>
    <w:rsid w:val="006C460B"/>
    <w:rsid w:val="006C4845"/>
    <w:rsid w:val="006C58A9"/>
    <w:rsid w:val="006D069D"/>
    <w:rsid w:val="006D2152"/>
    <w:rsid w:val="006D273A"/>
    <w:rsid w:val="006D44F1"/>
    <w:rsid w:val="006D5BE8"/>
    <w:rsid w:val="006D7C69"/>
    <w:rsid w:val="006E1151"/>
    <w:rsid w:val="006E131F"/>
    <w:rsid w:val="006E2B78"/>
    <w:rsid w:val="006E2EAF"/>
    <w:rsid w:val="006E7C8E"/>
    <w:rsid w:val="006F05DD"/>
    <w:rsid w:val="006F0EAE"/>
    <w:rsid w:val="006F2014"/>
    <w:rsid w:val="006F425E"/>
    <w:rsid w:val="006F47A2"/>
    <w:rsid w:val="006F4C08"/>
    <w:rsid w:val="006F77E4"/>
    <w:rsid w:val="00702D66"/>
    <w:rsid w:val="00705575"/>
    <w:rsid w:val="00707541"/>
    <w:rsid w:val="00707BE4"/>
    <w:rsid w:val="00711536"/>
    <w:rsid w:val="007117AF"/>
    <w:rsid w:val="0071180E"/>
    <w:rsid w:val="00711B1F"/>
    <w:rsid w:val="00712914"/>
    <w:rsid w:val="00712B86"/>
    <w:rsid w:val="00714E3B"/>
    <w:rsid w:val="0071592D"/>
    <w:rsid w:val="00717400"/>
    <w:rsid w:val="00722444"/>
    <w:rsid w:val="0072474A"/>
    <w:rsid w:val="007266CF"/>
    <w:rsid w:val="00726F37"/>
    <w:rsid w:val="00727918"/>
    <w:rsid w:val="0073008E"/>
    <w:rsid w:val="0073052B"/>
    <w:rsid w:val="00731050"/>
    <w:rsid w:val="00731CDD"/>
    <w:rsid w:val="0073340C"/>
    <w:rsid w:val="007341B2"/>
    <w:rsid w:val="00735FFA"/>
    <w:rsid w:val="0073700F"/>
    <w:rsid w:val="00737E6B"/>
    <w:rsid w:val="00740AD9"/>
    <w:rsid w:val="00744016"/>
    <w:rsid w:val="007500A0"/>
    <w:rsid w:val="00751309"/>
    <w:rsid w:val="007522ED"/>
    <w:rsid w:val="007540DD"/>
    <w:rsid w:val="007545C2"/>
    <w:rsid w:val="00764DAB"/>
    <w:rsid w:val="007725CB"/>
    <w:rsid w:val="00773D37"/>
    <w:rsid w:val="007745AC"/>
    <w:rsid w:val="00774936"/>
    <w:rsid w:val="00775A80"/>
    <w:rsid w:val="007763A6"/>
    <w:rsid w:val="007766A8"/>
    <w:rsid w:val="0077695A"/>
    <w:rsid w:val="0077704D"/>
    <w:rsid w:val="0078045E"/>
    <w:rsid w:val="007815AC"/>
    <w:rsid w:val="00783B90"/>
    <w:rsid w:val="00784C1D"/>
    <w:rsid w:val="0078635F"/>
    <w:rsid w:val="0078649F"/>
    <w:rsid w:val="007865D1"/>
    <w:rsid w:val="00786BD2"/>
    <w:rsid w:val="00793E16"/>
    <w:rsid w:val="007958F7"/>
    <w:rsid w:val="007A14CB"/>
    <w:rsid w:val="007A2136"/>
    <w:rsid w:val="007A351B"/>
    <w:rsid w:val="007A3618"/>
    <w:rsid w:val="007A49F5"/>
    <w:rsid w:val="007A7EDA"/>
    <w:rsid w:val="007B03CF"/>
    <w:rsid w:val="007B08BC"/>
    <w:rsid w:val="007B269C"/>
    <w:rsid w:val="007B2F5F"/>
    <w:rsid w:val="007B3B9C"/>
    <w:rsid w:val="007B4B66"/>
    <w:rsid w:val="007B5207"/>
    <w:rsid w:val="007B585A"/>
    <w:rsid w:val="007B5B93"/>
    <w:rsid w:val="007C0C15"/>
    <w:rsid w:val="007C15C4"/>
    <w:rsid w:val="007C37E3"/>
    <w:rsid w:val="007C3CDA"/>
    <w:rsid w:val="007C3F28"/>
    <w:rsid w:val="007C4464"/>
    <w:rsid w:val="007C44C7"/>
    <w:rsid w:val="007C4765"/>
    <w:rsid w:val="007C5346"/>
    <w:rsid w:val="007C606D"/>
    <w:rsid w:val="007C6326"/>
    <w:rsid w:val="007C74C7"/>
    <w:rsid w:val="007D0082"/>
    <w:rsid w:val="007D059C"/>
    <w:rsid w:val="007D062A"/>
    <w:rsid w:val="007D1280"/>
    <w:rsid w:val="007D2945"/>
    <w:rsid w:val="007D372F"/>
    <w:rsid w:val="007D379D"/>
    <w:rsid w:val="007D59CA"/>
    <w:rsid w:val="007D7187"/>
    <w:rsid w:val="007E14CB"/>
    <w:rsid w:val="007E16A1"/>
    <w:rsid w:val="007E2862"/>
    <w:rsid w:val="007E559B"/>
    <w:rsid w:val="007E65BB"/>
    <w:rsid w:val="007E711F"/>
    <w:rsid w:val="007E7632"/>
    <w:rsid w:val="007F1879"/>
    <w:rsid w:val="007F3AD0"/>
    <w:rsid w:val="007F735F"/>
    <w:rsid w:val="007F766F"/>
    <w:rsid w:val="007F78D0"/>
    <w:rsid w:val="007F7DE4"/>
    <w:rsid w:val="00803074"/>
    <w:rsid w:val="00806FC3"/>
    <w:rsid w:val="00810CEF"/>
    <w:rsid w:val="008118C4"/>
    <w:rsid w:val="00811C4B"/>
    <w:rsid w:val="00813067"/>
    <w:rsid w:val="008134E6"/>
    <w:rsid w:val="00815B4C"/>
    <w:rsid w:val="00816672"/>
    <w:rsid w:val="008219F8"/>
    <w:rsid w:val="00822079"/>
    <w:rsid w:val="0082469E"/>
    <w:rsid w:val="00824E2F"/>
    <w:rsid w:val="00825411"/>
    <w:rsid w:val="008262A5"/>
    <w:rsid w:val="008271C9"/>
    <w:rsid w:val="008278DE"/>
    <w:rsid w:val="00831C03"/>
    <w:rsid w:val="008326BD"/>
    <w:rsid w:val="00836D5D"/>
    <w:rsid w:val="00842670"/>
    <w:rsid w:val="0084330D"/>
    <w:rsid w:val="00843A01"/>
    <w:rsid w:val="00844399"/>
    <w:rsid w:val="00844A26"/>
    <w:rsid w:val="0084501D"/>
    <w:rsid w:val="008466CB"/>
    <w:rsid w:val="00847389"/>
    <w:rsid w:val="00850731"/>
    <w:rsid w:val="008516A1"/>
    <w:rsid w:val="00852C67"/>
    <w:rsid w:val="00853D5A"/>
    <w:rsid w:val="0085503F"/>
    <w:rsid w:val="00855D89"/>
    <w:rsid w:val="00855F69"/>
    <w:rsid w:val="00856A10"/>
    <w:rsid w:val="00864160"/>
    <w:rsid w:val="00864404"/>
    <w:rsid w:val="00864F9E"/>
    <w:rsid w:val="00865EA3"/>
    <w:rsid w:val="00866AEC"/>
    <w:rsid w:val="00870DB5"/>
    <w:rsid w:val="00871344"/>
    <w:rsid w:val="0087139D"/>
    <w:rsid w:val="00871688"/>
    <w:rsid w:val="00871AAD"/>
    <w:rsid w:val="00872B57"/>
    <w:rsid w:val="00873697"/>
    <w:rsid w:val="00874DF0"/>
    <w:rsid w:val="00881CD6"/>
    <w:rsid w:val="00882670"/>
    <w:rsid w:val="00884553"/>
    <w:rsid w:val="008859EF"/>
    <w:rsid w:val="0089156D"/>
    <w:rsid w:val="00893E15"/>
    <w:rsid w:val="00895281"/>
    <w:rsid w:val="008958D3"/>
    <w:rsid w:val="0089595D"/>
    <w:rsid w:val="008959CA"/>
    <w:rsid w:val="00896431"/>
    <w:rsid w:val="00897C3B"/>
    <w:rsid w:val="008A12C6"/>
    <w:rsid w:val="008A34FC"/>
    <w:rsid w:val="008A3A86"/>
    <w:rsid w:val="008A48F0"/>
    <w:rsid w:val="008A50AE"/>
    <w:rsid w:val="008A740A"/>
    <w:rsid w:val="008B084A"/>
    <w:rsid w:val="008B183B"/>
    <w:rsid w:val="008B3A0E"/>
    <w:rsid w:val="008B3D01"/>
    <w:rsid w:val="008B49B5"/>
    <w:rsid w:val="008B561A"/>
    <w:rsid w:val="008B768D"/>
    <w:rsid w:val="008C0AB5"/>
    <w:rsid w:val="008C1A17"/>
    <w:rsid w:val="008C1C66"/>
    <w:rsid w:val="008C200E"/>
    <w:rsid w:val="008C3220"/>
    <w:rsid w:val="008C3E3F"/>
    <w:rsid w:val="008C4343"/>
    <w:rsid w:val="008C61FB"/>
    <w:rsid w:val="008C6B2F"/>
    <w:rsid w:val="008C7756"/>
    <w:rsid w:val="008D3495"/>
    <w:rsid w:val="008D43A8"/>
    <w:rsid w:val="008D482C"/>
    <w:rsid w:val="008D4932"/>
    <w:rsid w:val="008D4BD1"/>
    <w:rsid w:val="008D4D20"/>
    <w:rsid w:val="008D6FD5"/>
    <w:rsid w:val="008E0B3A"/>
    <w:rsid w:val="008E0DC4"/>
    <w:rsid w:val="008E203F"/>
    <w:rsid w:val="008E221C"/>
    <w:rsid w:val="008E3C73"/>
    <w:rsid w:val="008E4B98"/>
    <w:rsid w:val="008E4BEC"/>
    <w:rsid w:val="008E585A"/>
    <w:rsid w:val="008E5989"/>
    <w:rsid w:val="008E5D21"/>
    <w:rsid w:val="008E5F61"/>
    <w:rsid w:val="008E6F7F"/>
    <w:rsid w:val="008E7599"/>
    <w:rsid w:val="008F0291"/>
    <w:rsid w:val="008F2784"/>
    <w:rsid w:val="008F4C4F"/>
    <w:rsid w:val="008F5074"/>
    <w:rsid w:val="008F609B"/>
    <w:rsid w:val="008F7A35"/>
    <w:rsid w:val="008F7C44"/>
    <w:rsid w:val="009009CE"/>
    <w:rsid w:val="00900CDD"/>
    <w:rsid w:val="00902D6C"/>
    <w:rsid w:val="00903B26"/>
    <w:rsid w:val="00903D1D"/>
    <w:rsid w:val="009056EC"/>
    <w:rsid w:val="00907602"/>
    <w:rsid w:val="00907CE7"/>
    <w:rsid w:val="00911F08"/>
    <w:rsid w:val="0091507A"/>
    <w:rsid w:val="00916F0B"/>
    <w:rsid w:val="00917BEE"/>
    <w:rsid w:val="0092005C"/>
    <w:rsid w:val="009218B4"/>
    <w:rsid w:val="0092267B"/>
    <w:rsid w:val="00922B0C"/>
    <w:rsid w:val="00922E51"/>
    <w:rsid w:val="00926048"/>
    <w:rsid w:val="00927551"/>
    <w:rsid w:val="00927DF2"/>
    <w:rsid w:val="0093069A"/>
    <w:rsid w:val="00940025"/>
    <w:rsid w:val="0094027A"/>
    <w:rsid w:val="00940CF7"/>
    <w:rsid w:val="009412DA"/>
    <w:rsid w:val="0094146C"/>
    <w:rsid w:val="009420D2"/>
    <w:rsid w:val="00942CC8"/>
    <w:rsid w:val="00943414"/>
    <w:rsid w:val="00943455"/>
    <w:rsid w:val="00944351"/>
    <w:rsid w:val="009457B8"/>
    <w:rsid w:val="00945F76"/>
    <w:rsid w:val="009475F8"/>
    <w:rsid w:val="00951BAD"/>
    <w:rsid w:val="009529CF"/>
    <w:rsid w:val="00954B44"/>
    <w:rsid w:val="0095564C"/>
    <w:rsid w:val="00955760"/>
    <w:rsid w:val="009571F8"/>
    <w:rsid w:val="00957868"/>
    <w:rsid w:val="009606A8"/>
    <w:rsid w:val="009608EF"/>
    <w:rsid w:val="00960A6C"/>
    <w:rsid w:val="00960C5F"/>
    <w:rsid w:val="00961EE7"/>
    <w:rsid w:val="0096262D"/>
    <w:rsid w:val="009634E6"/>
    <w:rsid w:val="00963820"/>
    <w:rsid w:val="00970077"/>
    <w:rsid w:val="00972880"/>
    <w:rsid w:val="00973642"/>
    <w:rsid w:val="00973D96"/>
    <w:rsid w:val="00975122"/>
    <w:rsid w:val="00975743"/>
    <w:rsid w:val="00976139"/>
    <w:rsid w:val="0097669B"/>
    <w:rsid w:val="00980803"/>
    <w:rsid w:val="0098089D"/>
    <w:rsid w:val="00980D32"/>
    <w:rsid w:val="00981C46"/>
    <w:rsid w:val="00982AF5"/>
    <w:rsid w:val="00982B00"/>
    <w:rsid w:val="00982E76"/>
    <w:rsid w:val="00983219"/>
    <w:rsid w:val="00983C1A"/>
    <w:rsid w:val="00985122"/>
    <w:rsid w:val="009851A6"/>
    <w:rsid w:val="009858BD"/>
    <w:rsid w:val="00986656"/>
    <w:rsid w:val="00991D0C"/>
    <w:rsid w:val="009929C6"/>
    <w:rsid w:val="00993076"/>
    <w:rsid w:val="00993481"/>
    <w:rsid w:val="00994980"/>
    <w:rsid w:val="00995040"/>
    <w:rsid w:val="00996BAB"/>
    <w:rsid w:val="009A08F5"/>
    <w:rsid w:val="009A0B1B"/>
    <w:rsid w:val="009A1A04"/>
    <w:rsid w:val="009A21FA"/>
    <w:rsid w:val="009A26BA"/>
    <w:rsid w:val="009A561B"/>
    <w:rsid w:val="009A668D"/>
    <w:rsid w:val="009A6E6B"/>
    <w:rsid w:val="009A70BE"/>
    <w:rsid w:val="009B245E"/>
    <w:rsid w:val="009B25E1"/>
    <w:rsid w:val="009B2E1C"/>
    <w:rsid w:val="009B38E9"/>
    <w:rsid w:val="009C059D"/>
    <w:rsid w:val="009C2236"/>
    <w:rsid w:val="009C42BE"/>
    <w:rsid w:val="009C44E1"/>
    <w:rsid w:val="009C4586"/>
    <w:rsid w:val="009C735A"/>
    <w:rsid w:val="009D155C"/>
    <w:rsid w:val="009D1A06"/>
    <w:rsid w:val="009D4F4C"/>
    <w:rsid w:val="009D56D6"/>
    <w:rsid w:val="009D77D1"/>
    <w:rsid w:val="009D7940"/>
    <w:rsid w:val="009E0744"/>
    <w:rsid w:val="009E09A2"/>
    <w:rsid w:val="009E117F"/>
    <w:rsid w:val="009E18CA"/>
    <w:rsid w:val="009E2ABF"/>
    <w:rsid w:val="009E3D41"/>
    <w:rsid w:val="009E5A8D"/>
    <w:rsid w:val="009E5B6B"/>
    <w:rsid w:val="009E6217"/>
    <w:rsid w:val="009E7A3F"/>
    <w:rsid w:val="009F0526"/>
    <w:rsid w:val="009F241C"/>
    <w:rsid w:val="009F294D"/>
    <w:rsid w:val="009F2C24"/>
    <w:rsid w:val="009F2EFD"/>
    <w:rsid w:val="009F5446"/>
    <w:rsid w:val="009F5CB6"/>
    <w:rsid w:val="009F6C87"/>
    <w:rsid w:val="009F7399"/>
    <w:rsid w:val="00A0313E"/>
    <w:rsid w:val="00A03447"/>
    <w:rsid w:val="00A0413A"/>
    <w:rsid w:val="00A0489A"/>
    <w:rsid w:val="00A054EF"/>
    <w:rsid w:val="00A11ABB"/>
    <w:rsid w:val="00A11F8C"/>
    <w:rsid w:val="00A13294"/>
    <w:rsid w:val="00A13837"/>
    <w:rsid w:val="00A1431E"/>
    <w:rsid w:val="00A20F85"/>
    <w:rsid w:val="00A21CD3"/>
    <w:rsid w:val="00A23FF2"/>
    <w:rsid w:val="00A248AD"/>
    <w:rsid w:val="00A25003"/>
    <w:rsid w:val="00A252A9"/>
    <w:rsid w:val="00A25778"/>
    <w:rsid w:val="00A25E2F"/>
    <w:rsid w:val="00A261AA"/>
    <w:rsid w:val="00A309BF"/>
    <w:rsid w:val="00A325E0"/>
    <w:rsid w:val="00A33761"/>
    <w:rsid w:val="00A34A65"/>
    <w:rsid w:val="00A36C99"/>
    <w:rsid w:val="00A378DB"/>
    <w:rsid w:val="00A37C25"/>
    <w:rsid w:val="00A40584"/>
    <w:rsid w:val="00A41938"/>
    <w:rsid w:val="00A41F35"/>
    <w:rsid w:val="00A426E5"/>
    <w:rsid w:val="00A43DDB"/>
    <w:rsid w:val="00A44123"/>
    <w:rsid w:val="00A45003"/>
    <w:rsid w:val="00A45712"/>
    <w:rsid w:val="00A45769"/>
    <w:rsid w:val="00A45F0D"/>
    <w:rsid w:val="00A4728C"/>
    <w:rsid w:val="00A47C07"/>
    <w:rsid w:val="00A50B53"/>
    <w:rsid w:val="00A51077"/>
    <w:rsid w:val="00A521EB"/>
    <w:rsid w:val="00A5373E"/>
    <w:rsid w:val="00A6293F"/>
    <w:rsid w:val="00A6470F"/>
    <w:rsid w:val="00A658C5"/>
    <w:rsid w:val="00A66A5D"/>
    <w:rsid w:val="00A67E49"/>
    <w:rsid w:val="00A705C8"/>
    <w:rsid w:val="00A70F19"/>
    <w:rsid w:val="00A719BC"/>
    <w:rsid w:val="00A72A91"/>
    <w:rsid w:val="00A73E74"/>
    <w:rsid w:val="00A7466F"/>
    <w:rsid w:val="00A77CC8"/>
    <w:rsid w:val="00A80414"/>
    <w:rsid w:val="00A810B0"/>
    <w:rsid w:val="00A818F5"/>
    <w:rsid w:val="00A81BB4"/>
    <w:rsid w:val="00A81CBE"/>
    <w:rsid w:val="00A8295C"/>
    <w:rsid w:val="00A83314"/>
    <w:rsid w:val="00A83B8B"/>
    <w:rsid w:val="00A84226"/>
    <w:rsid w:val="00A84522"/>
    <w:rsid w:val="00A84E01"/>
    <w:rsid w:val="00A85889"/>
    <w:rsid w:val="00A87414"/>
    <w:rsid w:val="00A91FF1"/>
    <w:rsid w:val="00A92142"/>
    <w:rsid w:val="00A928A8"/>
    <w:rsid w:val="00A94972"/>
    <w:rsid w:val="00A96050"/>
    <w:rsid w:val="00AA02B1"/>
    <w:rsid w:val="00AA31E0"/>
    <w:rsid w:val="00AA61FA"/>
    <w:rsid w:val="00AB04A2"/>
    <w:rsid w:val="00AB42F9"/>
    <w:rsid w:val="00AB4821"/>
    <w:rsid w:val="00AB48DD"/>
    <w:rsid w:val="00AB4F66"/>
    <w:rsid w:val="00AB53DF"/>
    <w:rsid w:val="00AB647A"/>
    <w:rsid w:val="00AB75F3"/>
    <w:rsid w:val="00AB7C61"/>
    <w:rsid w:val="00AB7CF5"/>
    <w:rsid w:val="00AC1ACD"/>
    <w:rsid w:val="00AC2303"/>
    <w:rsid w:val="00AC24D5"/>
    <w:rsid w:val="00AC31EA"/>
    <w:rsid w:val="00AC3C8C"/>
    <w:rsid w:val="00AC5509"/>
    <w:rsid w:val="00AC5740"/>
    <w:rsid w:val="00AC5BB2"/>
    <w:rsid w:val="00AC640A"/>
    <w:rsid w:val="00AD0EF3"/>
    <w:rsid w:val="00AD16EC"/>
    <w:rsid w:val="00AD245B"/>
    <w:rsid w:val="00AD5E9B"/>
    <w:rsid w:val="00AD66CC"/>
    <w:rsid w:val="00AE0F9A"/>
    <w:rsid w:val="00AE6234"/>
    <w:rsid w:val="00AE7318"/>
    <w:rsid w:val="00AF075E"/>
    <w:rsid w:val="00AF1168"/>
    <w:rsid w:val="00AF18A3"/>
    <w:rsid w:val="00AF3887"/>
    <w:rsid w:val="00AF421A"/>
    <w:rsid w:val="00AF5FB4"/>
    <w:rsid w:val="00AF6379"/>
    <w:rsid w:val="00B010B3"/>
    <w:rsid w:val="00B031E5"/>
    <w:rsid w:val="00B075F6"/>
    <w:rsid w:val="00B10761"/>
    <w:rsid w:val="00B10CA3"/>
    <w:rsid w:val="00B11371"/>
    <w:rsid w:val="00B12CC7"/>
    <w:rsid w:val="00B1344D"/>
    <w:rsid w:val="00B13C51"/>
    <w:rsid w:val="00B14546"/>
    <w:rsid w:val="00B16A28"/>
    <w:rsid w:val="00B229C1"/>
    <w:rsid w:val="00B22F59"/>
    <w:rsid w:val="00B2474E"/>
    <w:rsid w:val="00B24CEE"/>
    <w:rsid w:val="00B2513E"/>
    <w:rsid w:val="00B27E7F"/>
    <w:rsid w:val="00B3239B"/>
    <w:rsid w:val="00B32DA9"/>
    <w:rsid w:val="00B402FB"/>
    <w:rsid w:val="00B41942"/>
    <w:rsid w:val="00B45587"/>
    <w:rsid w:val="00B46920"/>
    <w:rsid w:val="00B47046"/>
    <w:rsid w:val="00B507FB"/>
    <w:rsid w:val="00B51214"/>
    <w:rsid w:val="00B53D11"/>
    <w:rsid w:val="00B543A2"/>
    <w:rsid w:val="00B54EAB"/>
    <w:rsid w:val="00B552A2"/>
    <w:rsid w:val="00B5543D"/>
    <w:rsid w:val="00B55AF0"/>
    <w:rsid w:val="00B57D13"/>
    <w:rsid w:val="00B60D9C"/>
    <w:rsid w:val="00B6104D"/>
    <w:rsid w:val="00B61251"/>
    <w:rsid w:val="00B61266"/>
    <w:rsid w:val="00B61B14"/>
    <w:rsid w:val="00B63F59"/>
    <w:rsid w:val="00B65D28"/>
    <w:rsid w:val="00B661E5"/>
    <w:rsid w:val="00B70F12"/>
    <w:rsid w:val="00B71FC2"/>
    <w:rsid w:val="00B72863"/>
    <w:rsid w:val="00B72CED"/>
    <w:rsid w:val="00B76139"/>
    <w:rsid w:val="00B76942"/>
    <w:rsid w:val="00B77F2D"/>
    <w:rsid w:val="00B816EC"/>
    <w:rsid w:val="00B83064"/>
    <w:rsid w:val="00B847EC"/>
    <w:rsid w:val="00B84A55"/>
    <w:rsid w:val="00B857DF"/>
    <w:rsid w:val="00B866A3"/>
    <w:rsid w:val="00B86C13"/>
    <w:rsid w:val="00B92865"/>
    <w:rsid w:val="00B93270"/>
    <w:rsid w:val="00B94C20"/>
    <w:rsid w:val="00B953A8"/>
    <w:rsid w:val="00B97DBE"/>
    <w:rsid w:val="00BA3A54"/>
    <w:rsid w:val="00BA477F"/>
    <w:rsid w:val="00BA50B3"/>
    <w:rsid w:val="00BA7307"/>
    <w:rsid w:val="00BB08A5"/>
    <w:rsid w:val="00BB395B"/>
    <w:rsid w:val="00BB6DDA"/>
    <w:rsid w:val="00BB704D"/>
    <w:rsid w:val="00BB7E18"/>
    <w:rsid w:val="00BC0E5A"/>
    <w:rsid w:val="00BC386D"/>
    <w:rsid w:val="00BC41D4"/>
    <w:rsid w:val="00BC5BD3"/>
    <w:rsid w:val="00BC708B"/>
    <w:rsid w:val="00BD1508"/>
    <w:rsid w:val="00BD1BF2"/>
    <w:rsid w:val="00BD1EE3"/>
    <w:rsid w:val="00BD292A"/>
    <w:rsid w:val="00BD56E3"/>
    <w:rsid w:val="00BE01C8"/>
    <w:rsid w:val="00BE0400"/>
    <w:rsid w:val="00BE1137"/>
    <w:rsid w:val="00BE1EB8"/>
    <w:rsid w:val="00BE3B1D"/>
    <w:rsid w:val="00BE4A60"/>
    <w:rsid w:val="00BE4BA4"/>
    <w:rsid w:val="00BF0166"/>
    <w:rsid w:val="00BF378F"/>
    <w:rsid w:val="00BF4A1F"/>
    <w:rsid w:val="00BF4C37"/>
    <w:rsid w:val="00BF5C00"/>
    <w:rsid w:val="00BF5FCA"/>
    <w:rsid w:val="00BF701A"/>
    <w:rsid w:val="00BF750F"/>
    <w:rsid w:val="00C00392"/>
    <w:rsid w:val="00C03408"/>
    <w:rsid w:val="00C03755"/>
    <w:rsid w:val="00C04495"/>
    <w:rsid w:val="00C05FF9"/>
    <w:rsid w:val="00C1018C"/>
    <w:rsid w:val="00C1176B"/>
    <w:rsid w:val="00C1184B"/>
    <w:rsid w:val="00C123BF"/>
    <w:rsid w:val="00C12C77"/>
    <w:rsid w:val="00C1366A"/>
    <w:rsid w:val="00C13915"/>
    <w:rsid w:val="00C147A2"/>
    <w:rsid w:val="00C14EE2"/>
    <w:rsid w:val="00C15540"/>
    <w:rsid w:val="00C17D2D"/>
    <w:rsid w:val="00C202ED"/>
    <w:rsid w:val="00C20C06"/>
    <w:rsid w:val="00C23AF8"/>
    <w:rsid w:val="00C23C17"/>
    <w:rsid w:val="00C23C45"/>
    <w:rsid w:val="00C26C67"/>
    <w:rsid w:val="00C278D5"/>
    <w:rsid w:val="00C27994"/>
    <w:rsid w:val="00C31200"/>
    <w:rsid w:val="00C31BB5"/>
    <w:rsid w:val="00C344EB"/>
    <w:rsid w:val="00C35013"/>
    <w:rsid w:val="00C35743"/>
    <w:rsid w:val="00C35C6C"/>
    <w:rsid w:val="00C36086"/>
    <w:rsid w:val="00C36B49"/>
    <w:rsid w:val="00C42488"/>
    <w:rsid w:val="00C430C7"/>
    <w:rsid w:val="00C431B2"/>
    <w:rsid w:val="00C43F2F"/>
    <w:rsid w:val="00C51948"/>
    <w:rsid w:val="00C51B8B"/>
    <w:rsid w:val="00C5261F"/>
    <w:rsid w:val="00C53F10"/>
    <w:rsid w:val="00C56070"/>
    <w:rsid w:val="00C5609D"/>
    <w:rsid w:val="00C57198"/>
    <w:rsid w:val="00C61BDF"/>
    <w:rsid w:val="00C62EE1"/>
    <w:rsid w:val="00C6359D"/>
    <w:rsid w:val="00C66C1C"/>
    <w:rsid w:val="00C67779"/>
    <w:rsid w:val="00C67D36"/>
    <w:rsid w:val="00C70464"/>
    <w:rsid w:val="00C70E5B"/>
    <w:rsid w:val="00C71E5F"/>
    <w:rsid w:val="00C72CE1"/>
    <w:rsid w:val="00C736B3"/>
    <w:rsid w:val="00C7455A"/>
    <w:rsid w:val="00C74EDF"/>
    <w:rsid w:val="00C77943"/>
    <w:rsid w:val="00C80121"/>
    <w:rsid w:val="00C80973"/>
    <w:rsid w:val="00C8210F"/>
    <w:rsid w:val="00C82B5A"/>
    <w:rsid w:val="00C84AF7"/>
    <w:rsid w:val="00C853DD"/>
    <w:rsid w:val="00C85746"/>
    <w:rsid w:val="00C872EF"/>
    <w:rsid w:val="00C90AB2"/>
    <w:rsid w:val="00C95991"/>
    <w:rsid w:val="00C965A4"/>
    <w:rsid w:val="00C96FF6"/>
    <w:rsid w:val="00C97144"/>
    <w:rsid w:val="00C9729F"/>
    <w:rsid w:val="00CA2061"/>
    <w:rsid w:val="00CA2634"/>
    <w:rsid w:val="00CA350C"/>
    <w:rsid w:val="00CA4C72"/>
    <w:rsid w:val="00CA52A4"/>
    <w:rsid w:val="00CA6F77"/>
    <w:rsid w:val="00CB2B10"/>
    <w:rsid w:val="00CB38F6"/>
    <w:rsid w:val="00CB6E9F"/>
    <w:rsid w:val="00CB79DE"/>
    <w:rsid w:val="00CC0FFA"/>
    <w:rsid w:val="00CC1863"/>
    <w:rsid w:val="00CC2665"/>
    <w:rsid w:val="00CC441B"/>
    <w:rsid w:val="00CC51FB"/>
    <w:rsid w:val="00CC52A8"/>
    <w:rsid w:val="00CC5539"/>
    <w:rsid w:val="00CC5843"/>
    <w:rsid w:val="00CD070D"/>
    <w:rsid w:val="00CD147F"/>
    <w:rsid w:val="00CD1819"/>
    <w:rsid w:val="00CD1CF7"/>
    <w:rsid w:val="00CD3943"/>
    <w:rsid w:val="00CD3A4C"/>
    <w:rsid w:val="00CD47CA"/>
    <w:rsid w:val="00CD5D12"/>
    <w:rsid w:val="00CD6210"/>
    <w:rsid w:val="00CD6F20"/>
    <w:rsid w:val="00CE0668"/>
    <w:rsid w:val="00CE122D"/>
    <w:rsid w:val="00CE2AF3"/>
    <w:rsid w:val="00CE5F7B"/>
    <w:rsid w:val="00CF01B1"/>
    <w:rsid w:val="00CF0A64"/>
    <w:rsid w:val="00CF147B"/>
    <w:rsid w:val="00CF1FBA"/>
    <w:rsid w:val="00CF2102"/>
    <w:rsid w:val="00CF2288"/>
    <w:rsid w:val="00CF3A33"/>
    <w:rsid w:val="00CF6060"/>
    <w:rsid w:val="00CF64E6"/>
    <w:rsid w:val="00D0000C"/>
    <w:rsid w:val="00D019C3"/>
    <w:rsid w:val="00D04A6F"/>
    <w:rsid w:val="00D065C3"/>
    <w:rsid w:val="00D1166D"/>
    <w:rsid w:val="00D1190A"/>
    <w:rsid w:val="00D12AE3"/>
    <w:rsid w:val="00D13D7D"/>
    <w:rsid w:val="00D14A4F"/>
    <w:rsid w:val="00D16D10"/>
    <w:rsid w:val="00D22CD2"/>
    <w:rsid w:val="00D235AD"/>
    <w:rsid w:val="00D24F7B"/>
    <w:rsid w:val="00D2531C"/>
    <w:rsid w:val="00D25BB3"/>
    <w:rsid w:val="00D26C1B"/>
    <w:rsid w:val="00D27B45"/>
    <w:rsid w:val="00D27F00"/>
    <w:rsid w:val="00D302EA"/>
    <w:rsid w:val="00D30B47"/>
    <w:rsid w:val="00D313FB"/>
    <w:rsid w:val="00D32734"/>
    <w:rsid w:val="00D34698"/>
    <w:rsid w:val="00D34A48"/>
    <w:rsid w:val="00D34B3C"/>
    <w:rsid w:val="00D35688"/>
    <w:rsid w:val="00D35CEE"/>
    <w:rsid w:val="00D363AF"/>
    <w:rsid w:val="00D36F4D"/>
    <w:rsid w:val="00D406F9"/>
    <w:rsid w:val="00D433DD"/>
    <w:rsid w:val="00D438CD"/>
    <w:rsid w:val="00D44465"/>
    <w:rsid w:val="00D446A0"/>
    <w:rsid w:val="00D45235"/>
    <w:rsid w:val="00D47058"/>
    <w:rsid w:val="00D4726F"/>
    <w:rsid w:val="00D50CDD"/>
    <w:rsid w:val="00D517EF"/>
    <w:rsid w:val="00D54073"/>
    <w:rsid w:val="00D5503B"/>
    <w:rsid w:val="00D56011"/>
    <w:rsid w:val="00D568E5"/>
    <w:rsid w:val="00D56EF6"/>
    <w:rsid w:val="00D57498"/>
    <w:rsid w:val="00D61C08"/>
    <w:rsid w:val="00D62220"/>
    <w:rsid w:val="00D6260F"/>
    <w:rsid w:val="00D62D07"/>
    <w:rsid w:val="00D63208"/>
    <w:rsid w:val="00D63445"/>
    <w:rsid w:val="00D64C36"/>
    <w:rsid w:val="00D6635E"/>
    <w:rsid w:val="00D66712"/>
    <w:rsid w:val="00D66ED5"/>
    <w:rsid w:val="00D66EE3"/>
    <w:rsid w:val="00D66FDE"/>
    <w:rsid w:val="00D67AA8"/>
    <w:rsid w:val="00D70C62"/>
    <w:rsid w:val="00D73903"/>
    <w:rsid w:val="00D751E8"/>
    <w:rsid w:val="00D80A8F"/>
    <w:rsid w:val="00D8164C"/>
    <w:rsid w:val="00D81D88"/>
    <w:rsid w:val="00D83ED6"/>
    <w:rsid w:val="00D87191"/>
    <w:rsid w:val="00D87CC3"/>
    <w:rsid w:val="00D87F15"/>
    <w:rsid w:val="00D91619"/>
    <w:rsid w:val="00D92032"/>
    <w:rsid w:val="00D94572"/>
    <w:rsid w:val="00D97205"/>
    <w:rsid w:val="00DA031F"/>
    <w:rsid w:val="00DA23C1"/>
    <w:rsid w:val="00DA77E4"/>
    <w:rsid w:val="00DB1161"/>
    <w:rsid w:val="00DB16D4"/>
    <w:rsid w:val="00DB4019"/>
    <w:rsid w:val="00DB53F2"/>
    <w:rsid w:val="00DB6961"/>
    <w:rsid w:val="00DC01CC"/>
    <w:rsid w:val="00DC0BE0"/>
    <w:rsid w:val="00DC1EF1"/>
    <w:rsid w:val="00DC376E"/>
    <w:rsid w:val="00DC4523"/>
    <w:rsid w:val="00DC4FE2"/>
    <w:rsid w:val="00DC7394"/>
    <w:rsid w:val="00DD0CD8"/>
    <w:rsid w:val="00DD1986"/>
    <w:rsid w:val="00DD2604"/>
    <w:rsid w:val="00DD5F62"/>
    <w:rsid w:val="00DD5FD6"/>
    <w:rsid w:val="00DD6E2A"/>
    <w:rsid w:val="00DE011E"/>
    <w:rsid w:val="00DE03AC"/>
    <w:rsid w:val="00DE0AD7"/>
    <w:rsid w:val="00DE21E5"/>
    <w:rsid w:val="00DE3BBF"/>
    <w:rsid w:val="00DE6215"/>
    <w:rsid w:val="00DE6EFA"/>
    <w:rsid w:val="00DE72BF"/>
    <w:rsid w:val="00DE77F7"/>
    <w:rsid w:val="00DE7FF9"/>
    <w:rsid w:val="00DF007C"/>
    <w:rsid w:val="00DF07D4"/>
    <w:rsid w:val="00DF093A"/>
    <w:rsid w:val="00DF4895"/>
    <w:rsid w:val="00DF59DA"/>
    <w:rsid w:val="00DF7226"/>
    <w:rsid w:val="00DF7A9B"/>
    <w:rsid w:val="00E00819"/>
    <w:rsid w:val="00E0191C"/>
    <w:rsid w:val="00E0490B"/>
    <w:rsid w:val="00E06B2A"/>
    <w:rsid w:val="00E110A3"/>
    <w:rsid w:val="00E11B5C"/>
    <w:rsid w:val="00E13370"/>
    <w:rsid w:val="00E13BC4"/>
    <w:rsid w:val="00E14461"/>
    <w:rsid w:val="00E164DD"/>
    <w:rsid w:val="00E16CBC"/>
    <w:rsid w:val="00E20173"/>
    <w:rsid w:val="00E211DF"/>
    <w:rsid w:val="00E21D44"/>
    <w:rsid w:val="00E2269F"/>
    <w:rsid w:val="00E22775"/>
    <w:rsid w:val="00E23523"/>
    <w:rsid w:val="00E2367E"/>
    <w:rsid w:val="00E26DCA"/>
    <w:rsid w:val="00E2715F"/>
    <w:rsid w:val="00E30151"/>
    <w:rsid w:val="00E3123E"/>
    <w:rsid w:val="00E32461"/>
    <w:rsid w:val="00E3321D"/>
    <w:rsid w:val="00E34AD1"/>
    <w:rsid w:val="00E3573E"/>
    <w:rsid w:val="00E35A38"/>
    <w:rsid w:val="00E400B6"/>
    <w:rsid w:val="00E420D0"/>
    <w:rsid w:val="00E46437"/>
    <w:rsid w:val="00E47FF0"/>
    <w:rsid w:val="00E5000E"/>
    <w:rsid w:val="00E532A3"/>
    <w:rsid w:val="00E55A9A"/>
    <w:rsid w:val="00E56191"/>
    <w:rsid w:val="00E56D9B"/>
    <w:rsid w:val="00E57EB5"/>
    <w:rsid w:val="00E604F5"/>
    <w:rsid w:val="00E6283E"/>
    <w:rsid w:val="00E64EBF"/>
    <w:rsid w:val="00E65C98"/>
    <w:rsid w:val="00E66729"/>
    <w:rsid w:val="00E66BB1"/>
    <w:rsid w:val="00E70303"/>
    <w:rsid w:val="00E7092D"/>
    <w:rsid w:val="00E70AEF"/>
    <w:rsid w:val="00E71739"/>
    <w:rsid w:val="00E72558"/>
    <w:rsid w:val="00E765CB"/>
    <w:rsid w:val="00E76AF9"/>
    <w:rsid w:val="00E76B86"/>
    <w:rsid w:val="00E76FB7"/>
    <w:rsid w:val="00E774BE"/>
    <w:rsid w:val="00E80FE1"/>
    <w:rsid w:val="00E8132A"/>
    <w:rsid w:val="00E8235D"/>
    <w:rsid w:val="00E82EDB"/>
    <w:rsid w:val="00E834C9"/>
    <w:rsid w:val="00E83B9B"/>
    <w:rsid w:val="00E848FC"/>
    <w:rsid w:val="00E86741"/>
    <w:rsid w:val="00E86DAA"/>
    <w:rsid w:val="00E8734B"/>
    <w:rsid w:val="00E87B3B"/>
    <w:rsid w:val="00E903D1"/>
    <w:rsid w:val="00E90AEF"/>
    <w:rsid w:val="00E90E48"/>
    <w:rsid w:val="00E92BE0"/>
    <w:rsid w:val="00E95293"/>
    <w:rsid w:val="00E9623C"/>
    <w:rsid w:val="00E969FB"/>
    <w:rsid w:val="00E97296"/>
    <w:rsid w:val="00EA19E9"/>
    <w:rsid w:val="00EA336D"/>
    <w:rsid w:val="00EA4F06"/>
    <w:rsid w:val="00EA575A"/>
    <w:rsid w:val="00EB089E"/>
    <w:rsid w:val="00EB37CF"/>
    <w:rsid w:val="00EB39B4"/>
    <w:rsid w:val="00EB58D0"/>
    <w:rsid w:val="00EB58D5"/>
    <w:rsid w:val="00EB5C8B"/>
    <w:rsid w:val="00EB64C3"/>
    <w:rsid w:val="00EB666B"/>
    <w:rsid w:val="00EB6677"/>
    <w:rsid w:val="00EB6CB0"/>
    <w:rsid w:val="00EB7CF7"/>
    <w:rsid w:val="00EC03E9"/>
    <w:rsid w:val="00EC0A22"/>
    <w:rsid w:val="00EC2C4F"/>
    <w:rsid w:val="00EC3BD6"/>
    <w:rsid w:val="00EC469D"/>
    <w:rsid w:val="00EC4D1B"/>
    <w:rsid w:val="00EC4E86"/>
    <w:rsid w:val="00ED0773"/>
    <w:rsid w:val="00ED15E2"/>
    <w:rsid w:val="00ED2186"/>
    <w:rsid w:val="00ED2CDE"/>
    <w:rsid w:val="00ED2E2F"/>
    <w:rsid w:val="00ED3B6A"/>
    <w:rsid w:val="00ED47CD"/>
    <w:rsid w:val="00ED5D91"/>
    <w:rsid w:val="00ED78C6"/>
    <w:rsid w:val="00EE3AD2"/>
    <w:rsid w:val="00EE6352"/>
    <w:rsid w:val="00EE6466"/>
    <w:rsid w:val="00EE722E"/>
    <w:rsid w:val="00EE7E46"/>
    <w:rsid w:val="00EE7F00"/>
    <w:rsid w:val="00EF1CF3"/>
    <w:rsid w:val="00EF305A"/>
    <w:rsid w:val="00EF360F"/>
    <w:rsid w:val="00EF69C9"/>
    <w:rsid w:val="00EF7A7D"/>
    <w:rsid w:val="00F00B60"/>
    <w:rsid w:val="00F00CD7"/>
    <w:rsid w:val="00F01090"/>
    <w:rsid w:val="00F03956"/>
    <w:rsid w:val="00F045B6"/>
    <w:rsid w:val="00F06699"/>
    <w:rsid w:val="00F078C9"/>
    <w:rsid w:val="00F07F8A"/>
    <w:rsid w:val="00F1051B"/>
    <w:rsid w:val="00F10DB6"/>
    <w:rsid w:val="00F10FC0"/>
    <w:rsid w:val="00F110DE"/>
    <w:rsid w:val="00F12786"/>
    <w:rsid w:val="00F1445D"/>
    <w:rsid w:val="00F146AB"/>
    <w:rsid w:val="00F14E07"/>
    <w:rsid w:val="00F153F1"/>
    <w:rsid w:val="00F169C4"/>
    <w:rsid w:val="00F177E5"/>
    <w:rsid w:val="00F226BE"/>
    <w:rsid w:val="00F227B9"/>
    <w:rsid w:val="00F22AAC"/>
    <w:rsid w:val="00F241EE"/>
    <w:rsid w:val="00F24839"/>
    <w:rsid w:val="00F25D8B"/>
    <w:rsid w:val="00F261BE"/>
    <w:rsid w:val="00F27682"/>
    <w:rsid w:val="00F31A33"/>
    <w:rsid w:val="00F35BEF"/>
    <w:rsid w:val="00F363DC"/>
    <w:rsid w:val="00F37B88"/>
    <w:rsid w:val="00F40551"/>
    <w:rsid w:val="00F40685"/>
    <w:rsid w:val="00F41074"/>
    <w:rsid w:val="00F4133F"/>
    <w:rsid w:val="00F428A4"/>
    <w:rsid w:val="00F42C59"/>
    <w:rsid w:val="00F44B7C"/>
    <w:rsid w:val="00F529F4"/>
    <w:rsid w:val="00F53214"/>
    <w:rsid w:val="00F539CC"/>
    <w:rsid w:val="00F55EB9"/>
    <w:rsid w:val="00F56CDF"/>
    <w:rsid w:val="00F57444"/>
    <w:rsid w:val="00F57D72"/>
    <w:rsid w:val="00F609C5"/>
    <w:rsid w:val="00F624C2"/>
    <w:rsid w:val="00F62FDD"/>
    <w:rsid w:val="00F646C1"/>
    <w:rsid w:val="00F66DF4"/>
    <w:rsid w:val="00F731BC"/>
    <w:rsid w:val="00F76D82"/>
    <w:rsid w:val="00F778B5"/>
    <w:rsid w:val="00F77968"/>
    <w:rsid w:val="00F77BEA"/>
    <w:rsid w:val="00F82EAE"/>
    <w:rsid w:val="00F834D8"/>
    <w:rsid w:val="00F846F1"/>
    <w:rsid w:val="00F86C6F"/>
    <w:rsid w:val="00F873E1"/>
    <w:rsid w:val="00F87692"/>
    <w:rsid w:val="00F876BC"/>
    <w:rsid w:val="00F879E9"/>
    <w:rsid w:val="00F93F70"/>
    <w:rsid w:val="00F944D5"/>
    <w:rsid w:val="00F954A2"/>
    <w:rsid w:val="00F97976"/>
    <w:rsid w:val="00FA01A7"/>
    <w:rsid w:val="00FA2D3C"/>
    <w:rsid w:val="00FA5707"/>
    <w:rsid w:val="00FA5C4D"/>
    <w:rsid w:val="00FA5FE2"/>
    <w:rsid w:val="00FA63B1"/>
    <w:rsid w:val="00FA67A6"/>
    <w:rsid w:val="00FB1135"/>
    <w:rsid w:val="00FB1F09"/>
    <w:rsid w:val="00FB2653"/>
    <w:rsid w:val="00FB27FD"/>
    <w:rsid w:val="00FB4F69"/>
    <w:rsid w:val="00FC396B"/>
    <w:rsid w:val="00FC6A39"/>
    <w:rsid w:val="00FC7670"/>
    <w:rsid w:val="00FD0091"/>
    <w:rsid w:val="00FD14C6"/>
    <w:rsid w:val="00FD2349"/>
    <w:rsid w:val="00FD53B1"/>
    <w:rsid w:val="00FD66F6"/>
    <w:rsid w:val="00FD72AB"/>
    <w:rsid w:val="00FE0319"/>
    <w:rsid w:val="00FE06FE"/>
    <w:rsid w:val="00FE1719"/>
    <w:rsid w:val="00FE22A2"/>
    <w:rsid w:val="00FE3819"/>
    <w:rsid w:val="00FE6148"/>
    <w:rsid w:val="00FF0350"/>
    <w:rsid w:val="00FF09E2"/>
    <w:rsid w:val="00FF0E8B"/>
    <w:rsid w:val="00FF1C5C"/>
    <w:rsid w:val="00FF3A4A"/>
    <w:rsid w:val="00FF3DB6"/>
    <w:rsid w:val="00FF4824"/>
    <w:rsid w:val="00FF51BB"/>
    <w:rsid w:val="00FF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E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3076"/>
    <w:pPr>
      <w:keepNext/>
      <w:jc w:val="center"/>
      <w:outlineLvl w:val="0"/>
    </w:pPr>
    <w:rPr>
      <w:rFonts w:ascii="Courier New" w:hAnsi="Courier New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93076"/>
    <w:pPr>
      <w:keepNext/>
      <w:jc w:val="both"/>
      <w:outlineLvl w:val="1"/>
    </w:pPr>
    <w:rPr>
      <w:rFonts w:ascii="Courier New" w:hAnsi="Courier Ne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3076"/>
    <w:pPr>
      <w:jc w:val="center"/>
    </w:pPr>
    <w:rPr>
      <w:rFonts w:ascii="Courier New" w:hAnsi="Courier New"/>
      <w:b/>
      <w:szCs w:val="20"/>
    </w:rPr>
  </w:style>
  <w:style w:type="paragraph" w:styleId="a4">
    <w:name w:val="Body Text Indent"/>
    <w:basedOn w:val="a"/>
    <w:rsid w:val="00993076"/>
    <w:pPr>
      <w:spacing w:line="360" w:lineRule="auto"/>
      <w:ind w:firstLine="709"/>
      <w:jc w:val="both"/>
    </w:pPr>
    <w:rPr>
      <w:rFonts w:ascii="Courier New" w:hAnsi="Courier New"/>
      <w:sz w:val="28"/>
      <w:szCs w:val="20"/>
    </w:rPr>
  </w:style>
  <w:style w:type="character" w:styleId="a5">
    <w:name w:val="Hyperlink"/>
    <w:rsid w:val="00993076"/>
    <w:rPr>
      <w:color w:val="0000FF"/>
      <w:u w:val="single"/>
    </w:rPr>
  </w:style>
  <w:style w:type="paragraph" w:styleId="a6">
    <w:name w:val="header"/>
    <w:basedOn w:val="a"/>
    <w:rsid w:val="0099307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9307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3B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1667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82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C4F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4FE2"/>
  </w:style>
  <w:style w:type="paragraph" w:styleId="ab">
    <w:name w:val="List Paragraph"/>
    <w:basedOn w:val="a"/>
    <w:uiPriority w:val="34"/>
    <w:qFormat/>
    <w:rsid w:val="00C66C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7CE7"/>
    <w:rPr>
      <w:rFonts w:ascii="Courier New" w:hAnsi="Courier New"/>
      <w:b/>
      <w:sz w:val="28"/>
    </w:rPr>
  </w:style>
  <w:style w:type="character" w:customStyle="1" w:styleId="20">
    <w:name w:val="Заголовок 2 Знак"/>
    <w:basedOn w:val="a0"/>
    <w:link w:val="2"/>
    <w:rsid w:val="00907CE7"/>
    <w:rPr>
      <w:rFonts w:ascii="Courier New" w:hAnsi="Courier New"/>
      <w:b/>
      <w:sz w:val="28"/>
    </w:rPr>
  </w:style>
  <w:style w:type="character" w:styleId="ac">
    <w:name w:val="FollowedHyperlink"/>
    <w:basedOn w:val="a0"/>
    <w:rsid w:val="000C32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E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3076"/>
    <w:pPr>
      <w:keepNext/>
      <w:jc w:val="center"/>
      <w:outlineLvl w:val="0"/>
    </w:pPr>
    <w:rPr>
      <w:rFonts w:ascii="Courier New" w:hAnsi="Courier New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93076"/>
    <w:pPr>
      <w:keepNext/>
      <w:jc w:val="both"/>
      <w:outlineLvl w:val="1"/>
    </w:pPr>
    <w:rPr>
      <w:rFonts w:ascii="Courier New" w:hAnsi="Courier Ne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3076"/>
    <w:pPr>
      <w:jc w:val="center"/>
    </w:pPr>
    <w:rPr>
      <w:rFonts w:ascii="Courier New" w:hAnsi="Courier New"/>
      <w:b/>
      <w:szCs w:val="20"/>
    </w:rPr>
  </w:style>
  <w:style w:type="paragraph" w:styleId="a4">
    <w:name w:val="Body Text Indent"/>
    <w:basedOn w:val="a"/>
    <w:rsid w:val="00993076"/>
    <w:pPr>
      <w:spacing w:line="360" w:lineRule="auto"/>
      <w:ind w:firstLine="709"/>
      <w:jc w:val="both"/>
    </w:pPr>
    <w:rPr>
      <w:rFonts w:ascii="Courier New" w:hAnsi="Courier New"/>
      <w:sz w:val="28"/>
      <w:szCs w:val="20"/>
    </w:rPr>
  </w:style>
  <w:style w:type="character" w:styleId="a5">
    <w:name w:val="Hyperlink"/>
    <w:rsid w:val="00993076"/>
    <w:rPr>
      <w:color w:val="0000FF"/>
      <w:u w:val="single"/>
    </w:rPr>
  </w:style>
  <w:style w:type="paragraph" w:styleId="a6">
    <w:name w:val="header"/>
    <w:basedOn w:val="a"/>
    <w:rsid w:val="0099307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9307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3B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1667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82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C4F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4FE2"/>
  </w:style>
  <w:style w:type="paragraph" w:styleId="ab">
    <w:name w:val="List Paragraph"/>
    <w:basedOn w:val="a"/>
    <w:uiPriority w:val="34"/>
    <w:qFormat/>
    <w:rsid w:val="00C66C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7CE7"/>
    <w:rPr>
      <w:rFonts w:ascii="Courier New" w:hAnsi="Courier New"/>
      <w:b/>
      <w:sz w:val="28"/>
    </w:rPr>
  </w:style>
  <w:style w:type="character" w:customStyle="1" w:styleId="20">
    <w:name w:val="Заголовок 2 Знак"/>
    <w:basedOn w:val="a0"/>
    <w:link w:val="2"/>
    <w:rsid w:val="00907CE7"/>
    <w:rPr>
      <w:rFonts w:ascii="Courier New" w:hAnsi="Courier New"/>
      <w:b/>
      <w:sz w:val="28"/>
    </w:rPr>
  </w:style>
  <w:style w:type="character" w:styleId="ac">
    <w:name w:val="FollowedHyperlink"/>
    <w:basedOn w:val="a0"/>
    <w:rsid w:val="000C32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ovrach.ru/article/288-vliyanie-vrednyh-proizvodstvennyh-faktorov-na-zdorove-rabotnikov-skoroy-meditsinsko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przrf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robprzrf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88;&#1080;&#1085;&#1072;%20&#1042;&#1083;&#1072;&#1076;&#1080;&#1084;&#1080;&#1088;&#1086;&#1074;&#1085;&#1072;\Application%20Data\Microsoft\&#1064;&#1072;&#1073;&#1083;&#1086;&#1085;&#1099;\&#1087;&#1080;&#1089;&#1100;&#1084;&#1086;-&#1089;&#1077;&#1085;&#1090;&#1103;&#1073;&#1088;&#1100;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EF06-D223-46F4-9592-073594B9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письмо-сентябрь2006</Template>
  <TotalTime>1</TotalTime>
  <Pages>4</Pages>
  <Words>988</Words>
  <Characters>6686</Characters>
  <Application>Microsoft Office Word</Application>
  <DocSecurity>0</DocSecurity>
  <Lines>128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>Profsouz Zdravoohraneniya</Company>
  <LinksUpToDate>false</LinksUpToDate>
  <CharactersWithSpaces>7631</CharactersWithSpaces>
  <SharedDoc>false</SharedDoc>
  <HLinks>
    <vt:vector size="12" baseType="variant">
      <vt:variant>
        <vt:i4>5046371</vt:i4>
      </vt:variant>
      <vt:variant>
        <vt:i4>3</vt:i4>
      </vt:variant>
      <vt:variant>
        <vt:i4>0</vt:i4>
      </vt:variant>
      <vt:variant>
        <vt:i4>5</vt:i4>
      </vt:variant>
      <vt:variant>
        <vt:lpwstr>mailto:robprzrf@mail.ru</vt:lpwstr>
      </vt:variant>
      <vt:variant>
        <vt:lpwstr/>
      </vt:variant>
      <vt:variant>
        <vt:i4>5046371</vt:i4>
      </vt:variant>
      <vt:variant>
        <vt:i4>0</vt:i4>
      </vt:variant>
      <vt:variant>
        <vt:i4>0</vt:i4>
      </vt:variant>
      <vt:variant>
        <vt:i4>5</vt:i4>
      </vt:variant>
      <vt:variant>
        <vt:lpwstr>mailto:robprzrf@mail.ru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Isaeva Marina</dc:creator>
  <cp:lastModifiedBy>nn</cp:lastModifiedBy>
  <cp:revision>2</cp:revision>
  <cp:lastPrinted>2019-07-22T04:08:00Z</cp:lastPrinted>
  <dcterms:created xsi:type="dcterms:W3CDTF">2019-07-24T06:20:00Z</dcterms:created>
  <dcterms:modified xsi:type="dcterms:W3CDTF">2019-07-24T06:20:00Z</dcterms:modified>
</cp:coreProperties>
</file>